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F032" w14:textId="1A4BE541" w:rsidR="0052055C" w:rsidRPr="008A2263" w:rsidRDefault="004C75B1" w:rsidP="004C75B1">
      <w:pPr>
        <w:pStyle w:val="ttulo-IEIJ"/>
        <w:pBdr>
          <w:bottom w:val="triple" w:sz="4" w:space="0" w:color="auto"/>
        </w:pBdr>
        <w:rPr>
          <w:rFonts w:asciiTheme="minorHAnsi" w:hAnsiTheme="minorHAnsi" w:cstheme="minorHAnsi"/>
          <w:b w:val="0"/>
          <w:sz w:val="32"/>
          <w:szCs w:val="32"/>
          <w:lang w:eastAsia="ja-JP" w:bidi="ar-SA"/>
        </w:rPr>
      </w:pPr>
      <w:r w:rsidRPr="008A2263">
        <w:rPr>
          <w:rFonts w:asciiTheme="minorHAnsi" w:hAnsiTheme="minorHAnsi" w:cstheme="minorHAnsi"/>
          <w:b w:val="0"/>
          <w:sz w:val="32"/>
          <w:szCs w:val="32"/>
          <w:lang w:eastAsia="ja-JP" w:bidi="ar-SA"/>
        </w:rPr>
        <w:t xml:space="preserve">                                                   CIÊNCIAS</w:t>
      </w:r>
    </w:p>
    <w:p w14:paraId="6CA6AC94" w14:textId="102647D2" w:rsidR="00A436F6" w:rsidRPr="008A2263" w:rsidRDefault="008A2263" w:rsidP="00A436F6">
      <w:pPr>
        <w:rPr>
          <w:b/>
          <w:sz w:val="28"/>
          <w:szCs w:val="28"/>
          <w:lang w:eastAsia="ja-JP" w:bidi="ar-SA"/>
        </w:rPr>
      </w:pPr>
      <w:r w:rsidRPr="008A2263">
        <w:rPr>
          <w:lang w:eastAsia="ja-JP" w:bidi="ar-SA"/>
        </w:rPr>
        <w:t xml:space="preserve">                                                 </w:t>
      </w:r>
      <w:r w:rsidRPr="008A2263">
        <w:rPr>
          <w:b/>
          <w:sz w:val="28"/>
          <w:szCs w:val="28"/>
          <w:lang w:eastAsia="ja-JP" w:bidi="ar-SA"/>
        </w:rPr>
        <w:t>Vamos montar o diário do explorador?</w:t>
      </w:r>
    </w:p>
    <w:p w14:paraId="52573D18" w14:textId="6AEFFFC8" w:rsidR="00C0307F" w:rsidRPr="00225412" w:rsidRDefault="00C0307F" w:rsidP="008139E3">
      <w:pPr>
        <w:jc w:val="both"/>
        <w:rPr>
          <w:sz w:val="28"/>
          <w:szCs w:val="28"/>
          <w:lang w:eastAsia="ja-JP" w:bidi="ar-SA"/>
        </w:rPr>
      </w:pPr>
      <w:r w:rsidRPr="00225412">
        <w:rPr>
          <w:sz w:val="28"/>
          <w:szCs w:val="28"/>
          <w:lang w:eastAsia="ja-JP" w:bidi="ar-SA"/>
        </w:rPr>
        <w:t>No final de semana você e sua família tiveram a tarefa de plantar, não é mesmo?</w:t>
      </w:r>
    </w:p>
    <w:p w14:paraId="13A6F0A9" w14:textId="066B4449" w:rsidR="00124AE2" w:rsidRDefault="00124AE2" w:rsidP="008139E3">
      <w:pPr>
        <w:jc w:val="both"/>
        <w:rPr>
          <w:sz w:val="28"/>
          <w:szCs w:val="28"/>
          <w:lang w:eastAsia="ja-JP" w:bidi="ar-SA"/>
        </w:rPr>
      </w:pPr>
    </w:p>
    <w:p w14:paraId="19CC5D66" w14:textId="0570200E" w:rsidR="00537CF6" w:rsidRPr="00537CF6" w:rsidRDefault="005357D7" w:rsidP="008139E3">
      <w:pPr>
        <w:pStyle w:val="PargrafodaLista"/>
        <w:numPr>
          <w:ilvl w:val="0"/>
          <w:numId w:val="15"/>
        </w:numPr>
        <w:jc w:val="both"/>
        <w:rPr>
          <w:sz w:val="28"/>
          <w:szCs w:val="28"/>
          <w:lang w:eastAsia="ja-JP" w:bidi="ar-SA"/>
        </w:rPr>
      </w:pPr>
      <w:r w:rsidRPr="00537CF6">
        <w:rPr>
          <w:sz w:val="28"/>
          <w:szCs w:val="28"/>
          <w:lang w:eastAsia="ja-JP" w:bidi="ar-SA"/>
        </w:rPr>
        <w:t xml:space="preserve">A primeira página abaixo, </w:t>
      </w:r>
      <w:r w:rsidR="003215F4">
        <w:rPr>
          <w:sz w:val="28"/>
          <w:szCs w:val="28"/>
          <w:lang w:eastAsia="ja-JP" w:bidi="ar-SA"/>
        </w:rPr>
        <w:t>será a capa do</w:t>
      </w:r>
      <w:r w:rsidRPr="00537CF6">
        <w:rPr>
          <w:sz w:val="28"/>
          <w:szCs w:val="28"/>
          <w:lang w:eastAsia="ja-JP" w:bidi="ar-SA"/>
        </w:rPr>
        <w:t xml:space="preserve"> Diário do Explorador, você deverá preencher com dados da planta e sobre o plantio. Caso não saiba responder alguma questão</w:t>
      </w:r>
      <w:r w:rsidR="00537CF6" w:rsidRPr="00537CF6">
        <w:rPr>
          <w:sz w:val="28"/>
          <w:szCs w:val="28"/>
          <w:lang w:eastAsia="ja-JP" w:bidi="ar-SA"/>
        </w:rPr>
        <w:t xml:space="preserve">, você pode pesquisar. </w:t>
      </w:r>
    </w:p>
    <w:p w14:paraId="20BAC51D" w14:textId="77777777" w:rsidR="00537CF6" w:rsidRDefault="00537CF6" w:rsidP="008139E3">
      <w:pPr>
        <w:jc w:val="both"/>
        <w:rPr>
          <w:sz w:val="28"/>
          <w:szCs w:val="28"/>
          <w:lang w:eastAsia="ja-JP" w:bidi="ar-SA"/>
        </w:rPr>
      </w:pPr>
    </w:p>
    <w:p w14:paraId="69544BE5" w14:textId="319E1E09" w:rsidR="00F40C41" w:rsidRDefault="00537CF6" w:rsidP="008139E3">
      <w:pPr>
        <w:pStyle w:val="PargrafodaLista"/>
        <w:numPr>
          <w:ilvl w:val="0"/>
          <w:numId w:val="15"/>
        </w:numPr>
        <w:jc w:val="both"/>
        <w:rPr>
          <w:sz w:val="28"/>
          <w:szCs w:val="28"/>
          <w:lang w:eastAsia="ja-JP" w:bidi="ar-SA"/>
        </w:rPr>
      </w:pPr>
      <w:r w:rsidRPr="00537CF6">
        <w:rPr>
          <w:sz w:val="28"/>
          <w:szCs w:val="28"/>
          <w:lang w:eastAsia="ja-JP" w:bidi="ar-SA"/>
        </w:rPr>
        <w:t xml:space="preserve">A segunda página abaixo </w:t>
      </w:r>
      <w:r>
        <w:rPr>
          <w:sz w:val="28"/>
          <w:szCs w:val="28"/>
          <w:lang w:eastAsia="ja-JP" w:bidi="ar-SA"/>
        </w:rPr>
        <w:t xml:space="preserve">chamada “O que será que vai </w:t>
      </w:r>
      <w:r w:rsidR="008A2263">
        <w:rPr>
          <w:sz w:val="28"/>
          <w:szCs w:val="28"/>
          <w:lang w:eastAsia="ja-JP" w:bidi="ar-SA"/>
        </w:rPr>
        <w:t>acontecer? ”</w:t>
      </w:r>
      <w:r w:rsidR="006F30A3">
        <w:rPr>
          <w:sz w:val="28"/>
          <w:szCs w:val="28"/>
          <w:lang w:eastAsia="ja-JP" w:bidi="ar-SA"/>
        </w:rPr>
        <w:t xml:space="preserve"> </w:t>
      </w:r>
      <w:proofErr w:type="gramStart"/>
      <w:r w:rsidR="006F30A3">
        <w:rPr>
          <w:sz w:val="28"/>
          <w:szCs w:val="28"/>
          <w:lang w:eastAsia="ja-JP" w:bidi="ar-SA"/>
        </w:rPr>
        <w:t>deve</w:t>
      </w:r>
      <w:proofErr w:type="gramEnd"/>
      <w:r w:rsidR="006F30A3">
        <w:rPr>
          <w:sz w:val="28"/>
          <w:szCs w:val="28"/>
          <w:lang w:eastAsia="ja-JP" w:bidi="ar-SA"/>
        </w:rPr>
        <w:t xml:space="preserve"> ser preenchida somente por você. Dessa vez são questões sobre a planta e você deve responder o que acha</w:t>
      </w:r>
      <w:r w:rsidR="00E12AFE">
        <w:rPr>
          <w:sz w:val="28"/>
          <w:szCs w:val="28"/>
          <w:lang w:eastAsia="ja-JP" w:bidi="ar-SA"/>
        </w:rPr>
        <w:t xml:space="preserve"> e pensa sobre aquilo. </w:t>
      </w:r>
      <w:r w:rsidR="006F30A3">
        <w:rPr>
          <w:sz w:val="28"/>
          <w:szCs w:val="28"/>
          <w:lang w:eastAsia="ja-JP" w:bidi="ar-SA"/>
        </w:rPr>
        <w:t>Não vale pesquisar!</w:t>
      </w:r>
      <w:r w:rsidR="00F40C41">
        <w:rPr>
          <w:sz w:val="28"/>
          <w:szCs w:val="28"/>
          <w:lang w:eastAsia="ja-JP" w:bidi="ar-SA"/>
        </w:rPr>
        <w:t xml:space="preserve"> </w:t>
      </w:r>
      <w:r w:rsidR="00F40C41" w:rsidRPr="00F40C41">
        <w:rPr>
          <w:sz w:val="28"/>
          <w:szCs w:val="28"/>
          <w:lang w:eastAsia="ja-JP" w:bidi="ar-SA"/>
        </w:rPr>
        <w:t>Ao final de todo trabalho, vamos relembrar as respostas dadas por você nesta página e ver</w:t>
      </w:r>
      <w:r w:rsidR="008A2263">
        <w:rPr>
          <w:sz w:val="28"/>
          <w:szCs w:val="28"/>
          <w:lang w:eastAsia="ja-JP" w:bidi="ar-SA"/>
        </w:rPr>
        <w:t xml:space="preserve"> se suas hipóteses realmente aconteceram ou não.</w:t>
      </w:r>
    </w:p>
    <w:p w14:paraId="279A693F" w14:textId="77777777" w:rsidR="00E12AFE" w:rsidRPr="00E12AFE" w:rsidRDefault="00E12AFE" w:rsidP="008139E3">
      <w:pPr>
        <w:pStyle w:val="PargrafodaLista"/>
        <w:jc w:val="both"/>
        <w:rPr>
          <w:sz w:val="28"/>
          <w:szCs w:val="28"/>
          <w:lang w:eastAsia="ja-JP" w:bidi="ar-SA"/>
        </w:rPr>
      </w:pPr>
    </w:p>
    <w:p w14:paraId="2B93473E" w14:textId="10DB4180" w:rsidR="003215F4" w:rsidRPr="00FA1FBE" w:rsidRDefault="00E12AFE" w:rsidP="00FA1FBE">
      <w:pPr>
        <w:pStyle w:val="PargrafodaLista"/>
        <w:numPr>
          <w:ilvl w:val="0"/>
          <w:numId w:val="15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terceira página é o relato diário que você deve fazer observando</w:t>
      </w:r>
      <w:r w:rsidR="00FA1FBE">
        <w:rPr>
          <w:sz w:val="28"/>
          <w:szCs w:val="28"/>
          <w:lang w:eastAsia="ja-JP" w:bidi="ar-SA"/>
        </w:rPr>
        <w:t xml:space="preserve"> com detalhe o</w:t>
      </w:r>
      <w:r w:rsidR="003215F4">
        <w:rPr>
          <w:sz w:val="28"/>
          <w:szCs w:val="28"/>
          <w:lang w:eastAsia="ja-JP" w:bidi="ar-SA"/>
        </w:rPr>
        <w:t xml:space="preserve"> crescimento do que</w:t>
      </w:r>
      <w:r>
        <w:rPr>
          <w:sz w:val="28"/>
          <w:szCs w:val="28"/>
          <w:lang w:eastAsia="ja-JP" w:bidi="ar-SA"/>
        </w:rPr>
        <w:t xml:space="preserve"> foi plantado por você e</w:t>
      </w:r>
      <w:r w:rsidR="00FA1FBE">
        <w:rPr>
          <w:sz w:val="28"/>
          <w:szCs w:val="28"/>
          <w:lang w:eastAsia="ja-JP" w:bidi="ar-SA"/>
        </w:rPr>
        <w:t xml:space="preserve"> sua família. Desta forma todos os dias você deverá pegar uma nova folha para fazer suas anotações.</w:t>
      </w:r>
    </w:p>
    <w:p w14:paraId="5EFDDF38" w14:textId="3F67C847" w:rsidR="003215F4" w:rsidRPr="003215F4" w:rsidRDefault="003215F4" w:rsidP="003215F4">
      <w:pPr>
        <w:jc w:val="both"/>
        <w:rPr>
          <w:sz w:val="28"/>
          <w:szCs w:val="28"/>
          <w:lang w:eastAsia="ja-JP" w:bidi="ar-SA"/>
        </w:rPr>
      </w:pPr>
    </w:p>
    <w:p w14:paraId="14FF2D95" w14:textId="748B54ED" w:rsidR="00124AE2" w:rsidRDefault="003215F4" w:rsidP="00A436F6">
      <w:pPr>
        <w:pStyle w:val="PargrafodaLista"/>
        <w:numPr>
          <w:ilvl w:val="0"/>
          <w:numId w:val="15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Depois de sua planta ter crescido, ter dado frutos e flores ou apenas se tornado uma planta adulta, </w:t>
      </w:r>
      <w:r w:rsidR="00E23CD9">
        <w:rPr>
          <w:sz w:val="28"/>
          <w:szCs w:val="28"/>
          <w:lang w:eastAsia="ja-JP" w:bidi="ar-SA"/>
        </w:rPr>
        <w:t>todos os seus registros se tornarão</w:t>
      </w:r>
      <w:r>
        <w:rPr>
          <w:sz w:val="28"/>
          <w:szCs w:val="28"/>
          <w:lang w:eastAsia="ja-JP" w:bidi="ar-SA"/>
        </w:rPr>
        <w:t xml:space="preserve"> o </w:t>
      </w:r>
      <w:r w:rsidR="00E23CD9">
        <w:rPr>
          <w:sz w:val="28"/>
          <w:szCs w:val="28"/>
          <w:lang w:eastAsia="ja-JP" w:bidi="ar-SA"/>
        </w:rPr>
        <w:t>“Diário do E</w:t>
      </w:r>
      <w:r>
        <w:rPr>
          <w:sz w:val="28"/>
          <w:szCs w:val="28"/>
          <w:lang w:eastAsia="ja-JP" w:bidi="ar-SA"/>
        </w:rPr>
        <w:t>xplorador</w:t>
      </w:r>
      <w:r w:rsidR="00E23CD9">
        <w:rPr>
          <w:sz w:val="28"/>
          <w:szCs w:val="28"/>
          <w:lang w:eastAsia="ja-JP" w:bidi="ar-SA"/>
        </w:rPr>
        <w:t>”</w:t>
      </w:r>
      <w:r w:rsidR="00FA1FBE">
        <w:rPr>
          <w:sz w:val="28"/>
          <w:szCs w:val="28"/>
          <w:lang w:eastAsia="ja-JP" w:bidi="ar-SA"/>
        </w:rPr>
        <w:t>.</w:t>
      </w:r>
    </w:p>
    <w:p w14:paraId="2565BE45" w14:textId="77777777" w:rsidR="007C5602" w:rsidRPr="007C5602" w:rsidRDefault="007C5602" w:rsidP="007C5602">
      <w:pPr>
        <w:pStyle w:val="PargrafodaLista"/>
        <w:rPr>
          <w:sz w:val="28"/>
          <w:szCs w:val="28"/>
          <w:lang w:eastAsia="ja-JP" w:bidi="ar-SA"/>
        </w:rPr>
      </w:pPr>
    </w:p>
    <w:p w14:paraId="4F8466BA" w14:textId="28F20850" w:rsidR="007C5602" w:rsidRDefault="007C5602" w:rsidP="00A436F6">
      <w:pPr>
        <w:pStyle w:val="PargrafodaLista"/>
        <w:numPr>
          <w:ilvl w:val="0"/>
          <w:numId w:val="15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Nas aulas online conversaremos sobre o desenvolvimento de sua planta.</w:t>
      </w:r>
    </w:p>
    <w:p w14:paraId="4AC334D4" w14:textId="77777777" w:rsidR="00FA1FBE" w:rsidRDefault="00FA1FBE" w:rsidP="00FA1FBE">
      <w:pPr>
        <w:pStyle w:val="PargrafodaLista"/>
        <w:rPr>
          <w:sz w:val="28"/>
          <w:szCs w:val="28"/>
          <w:lang w:eastAsia="ja-JP" w:bidi="ar-SA"/>
        </w:rPr>
      </w:pPr>
    </w:p>
    <w:p w14:paraId="6B419F2D" w14:textId="77777777" w:rsidR="007C5602" w:rsidRPr="00FA1FBE" w:rsidRDefault="007C5602" w:rsidP="00FA1FBE">
      <w:pPr>
        <w:pStyle w:val="PargrafodaLista"/>
        <w:rPr>
          <w:sz w:val="28"/>
          <w:szCs w:val="28"/>
          <w:lang w:eastAsia="ja-JP" w:bidi="ar-SA"/>
        </w:rPr>
      </w:pPr>
    </w:p>
    <w:p w14:paraId="466C7B4E" w14:textId="629D70C2" w:rsidR="00FA1FBE" w:rsidRPr="00FA1FBE" w:rsidRDefault="00FA1FBE" w:rsidP="00FA1FBE">
      <w:pPr>
        <w:ind w:left="567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</w:t>
      </w:r>
      <w:r w:rsidRPr="00FA1FBE">
        <w:rPr>
          <w:sz w:val="28"/>
          <w:szCs w:val="28"/>
          <w:lang w:eastAsia="ja-JP" w:bidi="ar-SA"/>
        </w:rPr>
        <w:t>Bom trabalho!</w:t>
      </w:r>
    </w:p>
    <w:p w14:paraId="1C6CB824" w14:textId="11E0F3DB" w:rsidR="00124AE2" w:rsidRDefault="00124AE2" w:rsidP="00A436F6">
      <w:pPr>
        <w:rPr>
          <w:sz w:val="28"/>
          <w:szCs w:val="28"/>
          <w:lang w:eastAsia="ja-JP" w:bidi="ar-SA"/>
        </w:rPr>
      </w:pPr>
    </w:p>
    <w:p w14:paraId="28FC3D2E" w14:textId="77777777" w:rsidR="007C5602" w:rsidRDefault="007C5602" w:rsidP="00A436F6">
      <w:pPr>
        <w:rPr>
          <w:sz w:val="28"/>
          <w:szCs w:val="28"/>
          <w:lang w:eastAsia="ja-JP" w:bidi="ar-SA"/>
        </w:rPr>
      </w:pPr>
    </w:p>
    <w:p w14:paraId="68359F48" w14:textId="77777777" w:rsidR="00E23CD9" w:rsidRDefault="00E23CD9" w:rsidP="00A436F6">
      <w:pPr>
        <w:rPr>
          <w:sz w:val="28"/>
          <w:szCs w:val="28"/>
          <w:lang w:eastAsia="ja-JP" w:bidi="ar-SA"/>
        </w:rPr>
      </w:pPr>
    </w:p>
    <w:p w14:paraId="6C2C6C2A" w14:textId="77777777" w:rsidR="00E23CD9" w:rsidRDefault="00E23CD9" w:rsidP="00A436F6">
      <w:pPr>
        <w:rPr>
          <w:sz w:val="28"/>
          <w:szCs w:val="28"/>
          <w:lang w:eastAsia="ja-JP" w:bidi="ar-SA"/>
        </w:rPr>
      </w:pPr>
    </w:p>
    <w:p w14:paraId="7F3E6D62" w14:textId="77777777" w:rsidR="00E23CD9" w:rsidRDefault="00E23CD9" w:rsidP="00A436F6">
      <w:pPr>
        <w:rPr>
          <w:sz w:val="28"/>
          <w:szCs w:val="28"/>
          <w:lang w:eastAsia="ja-JP" w:bidi="ar-SA"/>
        </w:rPr>
      </w:pPr>
    </w:p>
    <w:p w14:paraId="18F7389F" w14:textId="77777777" w:rsidR="00E23CD9" w:rsidRDefault="00E23CD9" w:rsidP="00A436F6">
      <w:pPr>
        <w:rPr>
          <w:sz w:val="28"/>
          <w:szCs w:val="28"/>
          <w:lang w:eastAsia="ja-JP" w:bidi="ar-SA"/>
        </w:rPr>
      </w:pPr>
    </w:p>
    <w:p w14:paraId="5F43F484" w14:textId="77777777" w:rsidR="00E23CD9" w:rsidRDefault="00E23CD9" w:rsidP="00A436F6">
      <w:pPr>
        <w:rPr>
          <w:sz w:val="28"/>
          <w:szCs w:val="28"/>
          <w:lang w:eastAsia="ja-JP" w:bidi="ar-SA"/>
        </w:rPr>
      </w:pPr>
    </w:p>
    <w:p w14:paraId="2CF44358" w14:textId="77777777" w:rsidR="003215F4" w:rsidRDefault="003215F4" w:rsidP="00A436F6">
      <w:pPr>
        <w:rPr>
          <w:sz w:val="28"/>
          <w:szCs w:val="28"/>
          <w:lang w:eastAsia="ja-JP" w:bidi="ar-SA"/>
        </w:rPr>
      </w:pPr>
    </w:p>
    <w:p w14:paraId="790916FC" w14:textId="37BBDB0F" w:rsidR="008B0A88" w:rsidRPr="007C5602" w:rsidRDefault="00FB4B50" w:rsidP="00FA5725">
      <w:pPr>
        <w:ind w:left="1418"/>
        <w:rPr>
          <w:rFonts w:ascii="Verdana" w:hAnsi="Verdana"/>
          <w:sz w:val="40"/>
          <w:szCs w:val="40"/>
          <w:lang w:eastAsia="ja-JP" w:bidi="ar-SA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A26B" wp14:editId="2C965734">
                <wp:simplePos x="0" y="0"/>
                <wp:positionH relativeFrom="column">
                  <wp:posOffset>-205740</wp:posOffset>
                </wp:positionH>
                <wp:positionV relativeFrom="paragraph">
                  <wp:posOffset>-608330</wp:posOffset>
                </wp:positionV>
                <wp:extent cx="6553200" cy="9381490"/>
                <wp:effectExtent l="19050" t="19050" r="19050" b="101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381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814D" id="Retângulo 6" o:spid="_x0000_s1026" style="position:absolute;margin-left:-16.2pt;margin-top:-47.9pt;width:516pt;height:73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" filled="f" strokecolor="black [3213]" strokeweight="3pt"/>
            </w:pict>
          </mc:Fallback>
        </mc:AlternateContent>
      </w:r>
      <w:r w:rsidR="00426A93" w:rsidRPr="00FB4B50">
        <w:rPr>
          <w:rFonts w:ascii="Verdana" w:hAnsi="Verdana"/>
          <w:noProof/>
          <w:sz w:val="40"/>
          <w:szCs w:val="40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7FE7181" wp14:editId="7B55A03C">
            <wp:simplePos x="0" y="0"/>
            <wp:positionH relativeFrom="column">
              <wp:posOffset>4569460</wp:posOffset>
            </wp:positionH>
            <wp:positionV relativeFrom="paragraph">
              <wp:posOffset>83820</wp:posOffset>
            </wp:positionV>
            <wp:extent cx="776951" cy="81915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5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25">
        <w:rPr>
          <w:rFonts w:ascii="Verdana" w:hAnsi="Verdana"/>
          <w:sz w:val="40"/>
          <w:szCs w:val="40"/>
          <w:lang w:eastAsia="ja-JP" w:bidi="ar-SA"/>
        </w:rPr>
        <w:t xml:space="preserve">         </w:t>
      </w:r>
      <w:r w:rsidR="00A436F6" w:rsidRPr="00FB4B50">
        <w:rPr>
          <w:rFonts w:ascii="Verdana" w:hAnsi="Verdana"/>
          <w:sz w:val="40"/>
          <w:szCs w:val="40"/>
          <w:lang w:eastAsia="ja-JP" w:bidi="ar-SA"/>
        </w:rPr>
        <w:t>Diário do Explorador</w:t>
      </w:r>
    </w:p>
    <w:p w14:paraId="4F208FA3" w14:textId="4F5EDF72" w:rsidR="007C5602" w:rsidRDefault="007C5602" w:rsidP="00647F8A">
      <w:pPr>
        <w:tabs>
          <w:tab w:val="left" w:pos="1110"/>
        </w:tabs>
        <w:spacing w:line="480" w:lineRule="auto"/>
        <w:jc w:val="center"/>
        <w:rPr>
          <w:rFonts w:ascii="Verdana" w:hAnsi="Verdana"/>
          <w:sz w:val="28"/>
          <w:szCs w:val="28"/>
          <w:lang w:eastAsia="ja-JP" w:bidi="ar-SA"/>
        </w:rPr>
      </w:pPr>
    </w:p>
    <w:p w14:paraId="6D93EE5D" w14:textId="50CA012B" w:rsidR="00426A93" w:rsidRDefault="008B0A88" w:rsidP="00647F8A">
      <w:pPr>
        <w:tabs>
          <w:tab w:val="left" w:pos="1110"/>
        </w:tabs>
        <w:spacing w:line="480" w:lineRule="auto"/>
        <w:jc w:val="center"/>
        <w:rPr>
          <w:rFonts w:ascii="Verdana" w:hAnsi="Verdana"/>
          <w:sz w:val="28"/>
          <w:szCs w:val="28"/>
          <w:lang w:eastAsia="ja-JP" w:bidi="ar-SA"/>
        </w:rPr>
      </w:pPr>
      <w:r w:rsidRPr="006666EF">
        <w:rPr>
          <w:rFonts w:ascii="Verdana" w:hAnsi="Verdana"/>
          <w:sz w:val="28"/>
          <w:szCs w:val="28"/>
          <w:lang w:eastAsia="ja-JP" w:bidi="ar-SA"/>
        </w:rPr>
        <w:t>Dados sobre a planta</w:t>
      </w:r>
      <w:r w:rsidR="00D36FBC">
        <w:rPr>
          <w:rFonts w:ascii="Verdana" w:hAnsi="Verdana"/>
          <w:sz w:val="28"/>
          <w:szCs w:val="28"/>
          <w:lang w:eastAsia="ja-JP" w:bidi="ar-SA"/>
        </w:rPr>
        <w:t xml:space="preserve"> e o plantio</w:t>
      </w:r>
    </w:p>
    <w:p w14:paraId="1E3837E9" w14:textId="5EC74027" w:rsidR="00647F8A" w:rsidRPr="00124AE2" w:rsidRDefault="00647F8A" w:rsidP="00FB4B50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Nome </w:t>
      </w:r>
      <w:r w:rsidR="003215F4" w:rsidRPr="00124AE2">
        <w:rPr>
          <w:rFonts w:ascii="Verdana" w:hAnsi="Verdana"/>
          <w:sz w:val="28"/>
          <w:szCs w:val="28"/>
          <w:lang w:eastAsia="ja-JP" w:bidi="ar-SA"/>
        </w:rPr>
        <w:t>popular: 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______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________________</w:t>
      </w:r>
    </w:p>
    <w:p w14:paraId="4C05AF6C" w14:textId="24C164BB" w:rsidR="00647F8A" w:rsidRPr="00124AE2" w:rsidRDefault="00647F8A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Nome </w:t>
      </w:r>
      <w:r w:rsidR="003215F4">
        <w:rPr>
          <w:rFonts w:ascii="Verdana" w:hAnsi="Verdana"/>
          <w:sz w:val="28"/>
          <w:szCs w:val="28"/>
          <w:lang w:eastAsia="ja-JP" w:bidi="ar-SA"/>
        </w:rPr>
        <w:t>c</w:t>
      </w:r>
      <w:r w:rsidR="003215F4" w:rsidRPr="00124AE2">
        <w:rPr>
          <w:rFonts w:ascii="Verdana" w:hAnsi="Verdana"/>
          <w:sz w:val="28"/>
          <w:szCs w:val="28"/>
          <w:lang w:eastAsia="ja-JP" w:bidi="ar-SA"/>
        </w:rPr>
        <w:t>ientífico: _</w:t>
      </w:r>
      <w:r w:rsidRPr="00124AE2">
        <w:rPr>
          <w:rFonts w:ascii="Verdana" w:hAnsi="Verdana"/>
          <w:sz w:val="28"/>
          <w:szCs w:val="28"/>
          <w:lang w:eastAsia="ja-JP" w:bidi="ar-SA"/>
        </w:rPr>
        <w:t>_</w:t>
      </w:r>
      <w:r w:rsidR="00DA774C" w:rsidRPr="00124AE2">
        <w:rPr>
          <w:rFonts w:ascii="Verdana" w:hAnsi="Verdana"/>
          <w:sz w:val="28"/>
          <w:szCs w:val="28"/>
          <w:lang w:eastAsia="ja-JP" w:bidi="ar-SA"/>
        </w:rPr>
        <w:t>__</w:t>
      </w:r>
      <w:r w:rsidRPr="00124AE2">
        <w:rPr>
          <w:rFonts w:ascii="Verdana" w:hAnsi="Verdana"/>
          <w:sz w:val="28"/>
          <w:szCs w:val="28"/>
          <w:lang w:eastAsia="ja-JP" w:bidi="ar-SA"/>
        </w:rPr>
        <w:t>____________________________________</w:t>
      </w:r>
    </w:p>
    <w:p w14:paraId="19C88628" w14:textId="38895A37" w:rsidR="006666EF" w:rsidRPr="00124AE2" w:rsidRDefault="006666EF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>Data do plantio: ______________</w:t>
      </w:r>
    </w:p>
    <w:p w14:paraId="02FE6CF3" w14:textId="5ADA77C5" w:rsidR="00D36FBC" w:rsidRDefault="00850A1C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 xml:space="preserve">Materiais utilizados no plantio: </w:t>
      </w:r>
      <w:r w:rsidR="00124AE2">
        <w:rPr>
          <w:rFonts w:ascii="Verdana" w:hAnsi="Verdana"/>
          <w:sz w:val="28"/>
          <w:szCs w:val="28"/>
          <w:lang w:eastAsia="ja-JP" w:bidi="ar-SA"/>
        </w:rPr>
        <w:t>_____________________________</w:t>
      </w:r>
    </w:p>
    <w:p w14:paraId="75692BA4" w14:textId="3CC5E8F0" w:rsidR="00124AE2" w:rsidRPr="00124AE2" w:rsidRDefault="00124AE2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</w:t>
      </w:r>
    </w:p>
    <w:p w14:paraId="3F35841E" w14:textId="6DF7B376" w:rsidR="006666EF" w:rsidRPr="00124AE2" w:rsidRDefault="00D36FBC" w:rsidP="00DA774C">
      <w:pPr>
        <w:tabs>
          <w:tab w:val="left" w:pos="1110"/>
        </w:tabs>
        <w:spacing w:line="480" w:lineRule="auto"/>
        <w:rPr>
          <w:rFonts w:ascii="Verdana" w:hAnsi="Verdana"/>
          <w:sz w:val="28"/>
          <w:szCs w:val="28"/>
          <w:lang w:eastAsia="ja-JP" w:bidi="ar-SA"/>
        </w:rPr>
      </w:pPr>
      <w:r w:rsidRPr="00124AE2">
        <w:rPr>
          <w:rFonts w:ascii="Verdana" w:hAnsi="Verdana"/>
          <w:sz w:val="28"/>
          <w:szCs w:val="28"/>
          <w:lang w:eastAsia="ja-JP" w:bidi="ar-SA"/>
        </w:rPr>
        <w:t>Representação do plantio</w:t>
      </w:r>
    </w:p>
    <w:p w14:paraId="25878F46" w14:textId="52ACAEF3" w:rsidR="001C403B" w:rsidRDefault="00FA5725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  <w:r w:rsidRPr="00124AE2">
        <w:rPr>
          <w:rFonts w:ascii="Verdana" w:hAnsi="Verdana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F078" wp14:editId="313EE78F">
                <wp:simplePos x="0" y="0"/>
                <wp:positionH relativeFrom="margin">
                  <wp:posOffset>289560</wp:posOffset>
                </wp:positionH>
                <wp:positionV relativeFrom="paragraph">
                  <wp:posOffset>43180</wp:posOffset>
                </wp:positionV>
                <wp:extent cx="5448300" cy="3105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105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23C3" id="Retângulo 3" o:spid="_x0000_s1026" style="position:absolute;margin-left:22.8pt;margin-top:3.4pt;width:42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457791DA" w14:textId="334C2C84" w:rsidR="001C403B" w:rsidRDefault="001C403B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7A539187" w14:textId="3CE5946D" w:rsidR="001C403B" w:rsidRDefault="001C403B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6FC3D02B" w14:textId="3461436A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3CCF951B" w14:textId="77777777" w:rsidR="00FA5725" w:rsidRDefault="00FA5725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4616063E" w14:textId="0AD51324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55FA65D8" w14:textId="452A660F" w:rsidR="007C5602" w:rsidRDefault="007C5602" w:rsidP="00DA774C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5309A5FC" w14:textId="0AF84836" w:rsidR="00FA5725" w:rsidRDefault="00FA5725" w:rsidP="00FA5725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</w:p>
    <w:p w14:paraId="1BDB6E85" w14:textId="70E2F38C" w:rsidR="001C403B" w:rsidRPr="00FA5725" w:rsidRDefault="00FA5725" w:rsidP="00FA5725">
      <w:pPr>
        <w:tabs>
          <w:tab w:val="left" w:pos="1110"/>
        </w:tabs>
        <w:spacing w:line="480" w:lineRule="auto"/>
        <w:rPr>
          <w:rFonts w:ascii="Verdana" w:hAnsi="Verdana"/>
          <w:lang w:eastAsia="ja-JP" w:bidi="ar-SA"/>
        </w:rPr>
      </w:pPr>
      <w:r>
        <w:rPr>
          <w:rFonts w:ascii="Verdana" w:hAnsi="Verdana"/>
          <w:noProof/>
          <w:sz w:val="32"/>
          <w:szCs w:val="32"/>
          <w:lang w:eastAsia="pt-BR" w:bidi="ar-SA"/>
        </w:rPr>
        <w:lastRenderedPageBreak/>
        <w:drawing>
          <wp:anchor distT="0" distB="0" distL="114300" distR="114300" simplePos="0" relativeHeight="251675648" behindDoc="0" locked="0" layoutInCell="1" allowOverlap="1" wp14:anchorId="0E8D583E" wp14:editId="7CC818AF">
            <wp:simplePos x="0" y="0"/>
            <wp:positionH relativeFrom="column">
              <wp:posOffset>323850</wp:posOffset>
            </wp:positionH>
            <wp:positionV relativeFrom="paragraph">
              <wp:posOffset>-76200</wp:posOffset>
            </wp:positionV>
            <wp:extent cx="266700" cy="3924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7696" behindDoc="0" locked="0" layoutInCell="1" allowOverlap="1" wp14:anchorId="17DB5838" wp14:editId="21ABFA39">
            <wp:simplePos x="0" y="0"/>
            <wp:positionH relativeFrom="column">
              <wp:posOffset>933450</wp:posOffset>
            </wp:positionH>
            <wp:positionV relativeFrom="paragraph">
              <wp:posOffset>-553085</wp:posOffset>
            </wp:positionV>
            <wp:extent cx="266700" cy="3924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9744" behindDoc="0" locked="0" layoutInCell="1" allowOverlap="1" wp14:anchorId="1D4CBD83" wp14:editId="6D0C747B">
            <wp:simplePos x="0" y="0"/>
            <wp:positionH relativeFrom="column">
              <wp:posOffset>5448300</wp:posOffset>
            </wp:positionH>
            <wp:positionV relativeFrom="paragraph">
              <wp:posOffset>-172085</wp:posOffset>
            </wp:positionV>
            <wp:extent cx="266700" cy="39243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6D2252DE" wp14:editId="4A1DB876">
            <wp:simplePos x="0" y="0"/>
            <wp:positionH relativeFrom="column">
              <wp:posOffset>4728210</wp:posOffset>
            </wp:positionH>
            <wp:positionV relativeFrom="paragraph">
              <wp:posOffset>-570230</wp:posOffset>
            </wp:positionV>
            <wp:extent cx="266700" cy="392430"/>
            <wp:effectExtent l="0" t="0" r="0" b="762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lang w:eastAsia="ja-JP" w:bidi="ar-SA"/>
        </w:rPr>
        <w:tab/>
      </w:r>
      <w:r>
        <w:rPr>
          <w:rFonts w:ascii="Verdana" w:hAnsi="Verdana"/>
          <w:lang w:eastAsia="ja-JP" w:bidi="ar-SA"/>
        </w:rPr>
        <w:tab/>
      </w:r>
      <w:r>
        <w:rPr>
          <w:rFonts w:ascii="Verdana" w:hAnsi="Verdana"/>
          <w:lang w:eastAsia="ja-JP" w:bidi="ar-SA"/>
        </w:rPr>
        <w:tab/>
        <w:t xml:space="preserve">   </w:t>
      </w:r>
      <w:r w:rsidRPr="009B31E8">
        <w:rPr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474B9" wp14:editId="4903041B">
                <wp:simplePos x="0" y="0"/>
                <wp:positionH relativeFrom="margin">
                  <wp:posOffset>-159385</wp:posOffset>
                </wp:positionH>
                <wp:positionV relativeFrom="paragraph">
                  <wp:posOffset>-736600</wp:posOffset>
                </wp:positionV>
                <wp:extent cx="6444812" cy="9440260"/>
                <wp:effectExtent l="19050" t="19050" r="13335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812" cy="9440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13A5" id="Retângulo 7" o:spid="_x0000_s1026" style="position:absolute;margin-left:-12.55pt;margin-top:-58pt;width:507.45pt;height:7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 w:rsidR="009B31E8" w:rsidRPr="009B31E8">
        <w:rPr>
          <w:rFonts w:ascii="Verdana" w:hAnsi="Verdana"/>
          <w:sz w:val="32"/>
          <w:szCs w:val="32"/>
          <w:lang w:eastAsia="ja-JP" w:bidi="ar-SA"/>
        </w:rPr>
        <w:t>O que será que vai acontecer?</w:t>
      </w:r>
      <w:r w:rsidRPr="00FA5725">
        <w:rPr>
          <w:rFonts w:ascii="Verdana" w:hAnsi="Verdana"/>
          <w:noProof/>
          <w:sz w:val="32"/>
          <w:szCs w:val="32"/>
          <w:lang w:eastAsia="pt-BR" w:bidi="ar-SA"/>
        </w:rPr>
        <w:t xml:space="preserve"> </w:t>
      </w:r>
    </w:p>
    <w:p w14:paraId="014B04DF" w14:textId="4271C887" w:rsidR="00624D03" w:rsidRPr="007F7ABE" w:rsidRDefault="00CD6D06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 xml:space="preserve">Quanto tempo você acha que vai demorar para 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>a planta</w:t>
      </w:r>
      <w:r w:rsidRPr="007F7ABE">
        <w:rPr>
          <w:rFonts w:ascii="Verdana" w:hAnsi="Verdana"/>
          <w:sz w:val="28"/>
          <w:szCs w:val="28"/>
          <w:lang w:eastAsia="ja-JP" w:bidi="ar-SA"/>
        </w:rPr>
        <w:t xml:space="preserve"> germinar?</w:t>
      </w:r>
    </w:p>
    <w:p w14:paraId="152A6FC1" w14:textId="49043741" w:rsidR="00366A57" w:rsidRPr="007C5602" w:rsidRDefault="00EF086C" w:rsidP="007C5602">
      <w:pPr>
        <w:pStyle w:val="PargrafodaLista"/>
        <w:tabs>
          <w:tab w:val="left" w:pos="0"/>
        </w:tabs>
        <w:spacing w:line="360" w:lineRule="auto"/>
        <w:ind w:left="0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__________</w:t>
      </w:r>
    </w:p>
    <w:p w14:paraId="4D5AEF45" w14:textId="65A7200D" w:rsidR="00CD6D06" w:rsidRPr="007F7ABE" w:rsidRDefault="008A2263" w:rsidP="00366A57">
      <w:pPr>
        <w:pStyle w:val="PargrafodaLista"/>
        <w:numPr>
          <w:ilvl w:val="0"/>
          <w:numId w:val="14"/>
        </w:numPr>
        <w:tabs>
          <w:tab w:val="left" w:pos="993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 xml:space="preserve">Será que sua planta </w:t>
      </w:r>
      <w:r w:rsidR="003215F4">
        <w:rPr>
          <w:rFonts w:ascii="Verdana" w:hAnsi="Verdana"/>
          <w:sz w:val="28"/>
          <w:szCs w:val="28"/>
          <w:lang w:eastAsia="ja-JP" w:bidi="ar-SA"/>
        </w:rPr>
        <w:t>terá flores</w:t>
      </w:r>
      <w:r>
        <w:rPr>
          <w:rFonts w:ascii="Verdana" w:hAnsi="Verdana"/>
          <w:sz w:val="28"/>
          <w:szCs w:val="28"/>
          <w:lang w:eastAsia="ja-JP" w:bidi="ar-SA"/>
        </w:rPr>
        <w:t>?</w:t>
      </w:r>
      <w:r w:rsidRPr="007F7ABE">
        <w:rPr>
          <w:rFonts w:ascii="Verdana" w:hAnsi="Verdana"/>
          <w:sz w:val="28"/>
          <w:szCs w:val="28"/>
          <w:lang w:eastAsia="ja-JP" w:bidi="ar-SA"/>
        </w:rPr>
        <w:t xml:space="preserve"> Quanto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tempo você acha que vai demorar para a planta produzir</w:t>
      </w:r>
      <w:r>
        <w:rPr>
          <w:rFonts w:ascii="Verdana" w:hAnsi="Verdana"/>
          <w:sz w:val="28"/>
          <w:szCs w:val="28"/>
          <w:lang w:eastAsia="ja-JP" w:bidi="ar-SA"/>
        </w:rPr>
        <w:t xml:space="preserve"> as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f</w:t>
      </w:r>
      <w:r w:rsidR="00CA5D6C" w:rsidRPr="007F7ABE">
        <w:rPr>
          <w:rFonts w:ascii="Verdana" w:hAnsi="Verdana"/>
          <w:sz w:val="28"/>
          <w:szCs w:val="28"/>
          <w:lang w:eastAsia="ja-JP" w:bidi="ar-SA"/>
        </w:rPr>
        <w:t>lores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>?</w:t>
      </w:r>
    </w:p>
    <w:p w14:paraId="398393AD" w14:textId="329A77CA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</w:t>
      </w:r>
    </w:p>
    <w:p w14:paraId="4076D584" w14:textId="5CFED5DE" w:rsidR="005F275C" w:rsidRPr="007F7ABE" w:rsidRDefault="005F275C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Quais são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 xml:space="preserve"> os polinizadores, ou seja, </w:t>
      </w:r>
      <w:r w:rsidRPr="007F7ABE">
        <w:rPr>
          <w:rFonts w:ascii="Verdana" w:hAnsi="Verdana"/>
          <w:sz w:val="28"/>
          <w:szCs w:val="28"/>
          <w:lang w:eastAsia="ja-JP" w:bidi="ar-SA"/>
        </w:rPr>
        <w:t>os animais que vão se alimentar do néctar que tem nas flores?</w:t>
      </w:r>
    </w:p>
    <w:p w14:paraId="6A2B5C38" w14:textId="0B23333F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</w:t>
      </w:r>
      <w:r w:rsidR="001A7566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</w:t>
      </w:r>
    </w:p>
    <w:p w14:paraId="3BD21790" w14:textId="7D0597B6" w:rsidR="00F26681" w:rsidRPr="007F7ABE" w:rsidRDefault="008A2263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 xml:space="preserve">Será que a sua planta terá </w:t>
      </w:r>
      <w:r w:rsidR="003215F4">
        <w:rPr>
          <w:rFonts w:ascii="Verdana" w:hAnsi="Verdana"/>
          <w:sz w:val="28"/>
          <w:szCs w:val="28"/>
          <w:lang w:eastAsia="ja-JP" w:bidi="ar-SA"/>
        </w:rPr>
        <w:t>frutos?</w:t>
      </w:r>
      <w:r w:rsidR="003215F4" w:rsidRPr="007F7ABE">
        <w:rPr>
          <w:rFonts w:ascii="Verdana" w:hAnsi="Verdana"/>
          <w:sz w:val="28"/>
          <w:szCs w:val="28"/>
          <w:lang w:eastAsia="ja-JP" w:bidi="ar-SA"/>
        </w:rPr>
        <w:t xml:space="preserve"> Quanto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tempo você acha que demora</w:t>
      </w:r>
      <w:r>
        <w:rPr>
          <w:rFonts w:ascii="Verdana" w:hAnsi="Verdana"/>
          <w:sz w:val="28"/>
          <w:szCs w:val="28"/>
          <w:lang w:eastAsia="ja-JP" w:bidi="ar-SA"/>
        </w:rPr>
        <w:t>rá</w:t>
      </w:r>
      <w:r w:rsidR="005F275C" w:rsidRPr="007F7ABE">
        <w:rPr>
          <w:rFonts w:ascii="Verdana" w:hAnsi="Verdana"/>
          <w:sz w:val="28"/>
          <w:szCs w:val="28"/>
          <w:lang w:eastAsia="ja-JP" w:bidi="ar-SA"/>
        </w:rPr>
        <w:t xml:space="preserve"> para </w:t>
      </w:r>
      <w:r w:rsidR="00CA5D6C" w:rsidRPr="007F7ABE">
        <w:rPr>
          <w:rFonts w:ascii="Verdana" w:hAnsi="Verdana"/>
          <w:sz w:val="28"/>
          <w:szCs w:val="28"/>
          <w:lang w:eastAsia="ja-JP" w:bidi="ar-SA"/>
        </w:rPr>
        <w:t>formar o fruto</w:t>
      </w:r>
      <w:r w:rsidR="00F26681" w:rsidRPr="007F7ABE">
        <w:rPr>
          <w:rFonts w:ascii="Verdana" w:hAnsi="Verdana"/>
          <w:sz w:val="28"/>
          <w:szCs w:val="28"/>
          <w:lang w:eastAsia="ja-JP" w:bidi="ar-SA"/>
        </w:rPr>
        <w:t>?</w:t>
      </w:r>
    </w:p>
    <w:p w14:paraId="1C788646" w14:textId="3D2515EA" w:rsidR="002111EB" w:rsidRPr="007F7ABE" w:rsidRDefault="002111EB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</w:t>
      </w:r>
      <w:r w:rsidR="00366A57">
        <w:rPr>
          <w:rFonts w:ascii="Verdana" w:hAnsi="Verdana"/>
          <w:sz w:val="28"/>
          <w:szCs w:val="28"/>
          <w:lang w:eastAsia="ja-JP" w:bidi="ar-SA"/>
        </w:rPr>
        <w:t>______________</w:t>
      </w:r>
      <w:r w:rsidRPr="007F7ABE">
        <w:rPr>
          <w:rFonts w:ascii="Verdana" w:hAnsi="Verdana"/>
          <w:sz w:val="28"/>
          <w:szCs w:val="28"/>
          <w:lang w:eastAsia="ja-JP" w:bidi="ar-SA"/>
        </w:rPr>
        <w:t>________</w:t>
      </w:r>
    </w:p>
    <w:p w14:paraId="704519CF" w14:textId="0AED6FC0" w:rsidR="00767619" w:rsidRPr="007F7ABE" w:rsidRDefault="003215F4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>
        <w:rPr>
          <w:rFonts w:ascii="Verdana" w:hAnsi="Verdana"/>
          <w:sz w:val="28"/>
          <w:szCs w:val="28"/>
          <w:lang w:eastAsia="ja-JP" w:bidi="ar-SA"/>
        </w:rPr>
        <w:t>Que</w:t>
      </w:r>
      <w:r w:rsidR="00767619" w:rsidRPr="007F7ABE">
        <w:rPr>
          <w:rFonts w:ascii="Verdana" w:hAnsi="Verdana"/>
          <w:sz w:val="28"/>
          <w:szCs w:val="28"/>
          <w:lang w:eastAsia="ja-JP" w:bidi="ar-SA"/>
        </w:rPr>
        <w:t xml:space="preserve"> altura você acha que sua planta terá?</w:t>
      </w:r>
    </w:p>
    <w:p w14:paraId="37CF6C11" w14:textId="36143E5D" w:rsidR="00F26681" w:rsidRPr="00366A57" w:rsidRDefault="00F26681" w:rsidP="00366A57">
      <w:pPr>
        <w:tabs>
          <w:tab w:val="left" w:pos="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______________________________________________________________________________________________</w:t>
      </w:r>
      <w:r w:rsidR="00366A57">
        <w:rPr>
          <w:rFonts w:ascii="Verdana" w:hAnsi="Verdana"/>
          <w:sz w:val="28"/>
          <w:szCs w:val="28"/>
          <w:lang w:eastAsia="ja-JP" w:bidi="ar-SA"/>
        </w:rPr>
        <w:t>______________</w:t>
      </w:r>
    </w:p>
    <w:p w14:paraId="74F5E9C4" w14:textId="1D1EEC8F" w:rsidR="00CD6D06" w:rsidRDefault="00767619" w:rsidP="00366A57">
      <w:pPr>
        <w:pStyle w:val="PargrafodaLista"/>
        <w:numPr>
          <w:ilvl w:val="0"/>
          <w:numId w:val="14"/>
        </w:numPr>
        <w:tabs>
          <w:tab w:val="left" w:pos="1110"/>
        </w:tabs>
        <w:spacing w:line="360" w:lineRule="auto"/>
        <w:rPr>
          <w:rFonts w:ascii="Verdana" w:hAnsi="Verdana"/>
          <w:sz w:val="28"/>
          <w:szCs w:val="28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Em qual data você acha que</w:t>
      </w:r>
      <w:r w:rsidR="00EF086C" w:rsidRPr="007F7ABE">
        <w:rPr>
          <w:rFonts w:ascii="Verdana" w:hAnsi="Verdana"/>
          <w:sz w:val="28"/>
          <w:szCs w:val="28"/>
          <w:lang w:eastAsia="ja-JP" w:bidi="ar-SA"/>
        </w:rPr>
        <w:t xml:space="preserve"> o primeiro fruto estará maduro e bom para comer?</w:t>
      </w:r>
    </w:p>
    <w:p w14:paraId="1BBF01E4" w14:textId="2B14AA5A" w:rsidR="00F26681" w:rsidRDefault="00F26681" w:rsidP="00173B02">
      <w:pPr>
        <w:tabs>
          <w:tab w:val="left" w:pos="0"/>
        </w:tabs>
        <w:spacing w:line="360" w:lineRule="auto"/>
        <w:rPr>
          <w:rFonts w:ascii="Verdana" w:hAnsi="Verdana"/>
          <w:sz w:val="32"/>
          <w:szCs w:val="32"/>
          <w:lang w:eastAsia="ja-JP" w:bidi="ar-SA"/>
        </w:rPr>
      </w:pPr>
      <w:r w:rsidRPr="007F7ABE">
        <w:rPr>
          <w:rFonts w:ascii="Verdana" w:hAnsi="Verdana"/>
          <w:sz w:val="28"/>
          <w:szCs w:val="28"/>
          <w:lang w:eastAsia="ja-JP" w:bidi="ar-SA"/>
        </w:rPr>
        <w:t>___________________</w:t>
      </w:r>
      <w:r w:rsidR="00FA1FBE">
        <w:rPr>
          <w:rFonts w:ascii="Verdana" w:hAnsi="Verdana"/>
          <w:sz w:val="32"/>
          <w:szCs w:val="32"/>
          <w:lang w:eastAsia="ja-JP" w:bidi="ar-SA"/>
        </w:rPr>
        <w:t>_</w:t>
      </w:r>
      <w:r w:rsidRPr="00F26681">
        <w:rPr>
          <w:rFonts w:ascii="Verdana" w:hAnsi="Verdana"/>
          <w:sz w:val="32"/>
          <w:szCs w:val="32"/>
          <w:lang w:eastAsia="ja-JP" w:bidi="ar-SA"/>
        </w:rPr>
        <w:t>____________________________</w:t>
      </w:r>
      <w:r w:rsidR="00FA5725">
        <w:rPr>
          <w:rFonts w:ascii="Verdana" w:hAnsi="Verdana"/>
          <w:sz w:val="32"/>
          <w:szCs w:val="32"/>
          <w:lang w:eastAsia="ja-JP" w:bidi="ar-SA"/>
        </w:rPr>
        <w:t>________________________________________________</w:t>
      </w:r>
      <w:r w:rsidR="00FA5725">
        <w:rPr>
          <w:rFonts w:ascii="Verdana" w:hAnsi="Verdana"/>
          <w:noProof/>
          <w:sz w:val="32"/>
          <w:szCs w:val="32"/>
          <w:lang w:eastAsia="pt-BR" w:bidi="ar-SA"/>
        </w:rPr>
        <w:lastRenderedPageBreak/>
        <w:drawing>
          <wp:anchor distT="0" distB="0" distL="114300" distR="114300" simplePos="0" relativeHeight="251673600" behindDoc="0" locked="0" layoutInCell="1" allowOverlap="1" wp14:anchorId="087D594C" wp14:editId="0822EC00">
            <wp:simplePos x="0" y="0"/>
            <wp:positionH relativeFrom="column">
              <wp:posOffset>5187949</wp:posOffset>
            </wp:positionH>
            <wp:positionV relativeFrom="paragraph">
              <wp:posOffset>95885</wp:posOffset>
            </wp:positionV>
            <wp:extent cx="165471" cy="943387"/>
            <wp:effectExtent l="285750" t="0" r="21590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4156" flipH="1">
                      <a:off x="0" y="0"/>
                      <a:ext cx="165471" cy="94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25">
        <w:rPr>
          <w:rFonts w:ascii="Verdana" w:hAnsi="Verdana"/>
          <w:b/>
          <w:bCs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73AF5D09" wp14:editId="1C051CA8">
            <wp:simplePos x="0" y="0"/>
            <wp:positionH relativeFrom="column">
              <wp:posOffset>4692015</wp:posOffset>
            </wp:positionH>
            <wp:positionV relativeFrom="paragraph">
              <wp:posOffset>-266065</wp:posOffset>
            </wp:positionV>
            <wp:extent cx="510639" cy="1033145"/>
            <wp:effectExtent l="247650" t="57150" r="194310" b="7175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25">
        <w:rPr>
          <w:rFonts w:ascii="Verdana" w:hAnsi="Verdana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9523C" wp14:editId="5FDE1154">
                <wp:simplePos x="0" y="0"/>
                <wp:positionH relativeFrom="margin">
                  <wp:posOffset>-224790</wp:posOffset>
                </wp:positionH>
                <wp:positionV relativeFrom="paragraph">
                  <wp:posOffset>-627380</wp:posOffset>
                </wp:positionV>
                <wp:extent cx="6591300" cy="9410700"/>
                <wp:effectExtent l="0" t="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1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EA97" id="Retângulo 17" o:spid="_x0000_s1026" style="position:absolute;margin-left:-17.7pt;margin-top:-49.4pt;width:519pt;height:74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" filled="f" strokecolor="black [3213]" strokeweight="1.5pt">
                <w10:wrap anchorx="margin"/>
              </v:rect>
            </w:pict>
          </mc:Fallback>
        </mc:AlternateContent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173B02">
        <w:rPr>
          <w:rFonts w:ascii="Verdana" w:hAnsi="Verdana"/>
          <w:sz w:val="32"/>
          <w:szCs w:val="32"/>
          <w:lang w:eastAsia="ja-JP" w:bidi="ar-SA"/>
        </w:rPr>
        <w:tab/>
      </w:r>
      <w:r w:rsidR="002B7DBF">
        <w:rPr>
          <w:rFonts w:ascii="Verdana" w:hAnsi="Verdana"/>
          <w:sz w:val="32"/>
          <w:szCs w:val="32"/>
          <w:lang w:eastAsia="ja-JP" w:bidi="ar-SA"/>
        </w:rPr>
        <w:t xml:space="preserve">    </w:t>
      </w:r>
      <w:r w:rsidR="00DC3F0A" w:rsidRPr="00173B02">
        <w:rPr>
          <w:rFonts w:ascii="Verdana" w:hAnsi="Verdana"/>
          <w:b/>
          <w:bCs/>
          <w:sz w:val="32"/>
          <w:szCs w:val="32"/>
          <w:lang w:eastAsia="ja-JP" w:bidi="ar-SA"/>
        </w:rPr>
        <w:t>RELATÓRIO DIÁRIO</w:t>
      </w:r>
    </w:p>
    <w:p w14:paraId="4A57DF30" w14:textId="136F2CC1" w:rsidR="00DC3F0A" w:rsidRDefault="00DC3F0A" w:rsidP="00DC3F0A">
      <w:pPr>
        <w:tabs>
          <w:tab w:val="left" w:pos="1110"/>
        </w:tabs>
        <w:spacing w:line="276" w:lineRule="auto"/>
        <w:ind w:left="360"/>
        <w:jc w:val="center"/>
        <w:rPr>
          <w:rFonts w:ascii="Verdana" w:hAnsi="Verdana"/>
          <w:sz w:val="32"/>
          <w:szCs w:val="32"/>
          <w:lang w:eastAsia="ja-JP" w:bidi="ar-SA"/>
        </w:rPr>
      </w:pPr>
    </w:p>
    <w:p w14:paraId="7C8BDDBA" w14:textId="743E9420" w:rsidR="00483E42" w:rsidRDefault="00483E42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>Data: ___/___/_____</w:t>
      </w:r>
    </w:p>
    <w:p w14:paraId="27EC8536" w14:textId="1961273D" w:rsidR="00483E42" w:rsidRDefault="003B3FB5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 xml:space="preserve">Observações sobre a </w:t>
      </w:r>
      <w:r w:rsidR="003215F4">
        <w:rPr>
          <w:rFonts w:ascii="Verdana" w:hAnsi="Verdana"/>
          <w:sz w:val="32"/>
          <w:szCs w:val="32"/>
          <w:lang w:eastAsia="ja-JP" w:bidi="ar-SA"/>
        </w:rPr>
        <w:t>planta: _</w:t>
      </w:r>
      <w:r>
        <w:rPr>
          <w:rFonts w:ascii="Verdana" w:hAnsi="Verdana"/>
          <w:sz w:val="32"/>
          <w:szCs w:val="32"/>
          <w:lang w:eastAsia="ja-JP" w:bidi="ar-SA"/>
        </w:rPr>
        <w:t>_____________________</w:t>
      </w:r>
    </w:p>
    <w:p w14:paraId="36C9E493" w14:textId="6239F9C1" w:rsidR="003B3FB5" w:rsidRDefault="003B3FB5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2BD">
        <w:rPr>
          <w:rFonts w:ascii="Verdana" w:hAnsi="Verdana"/>
          <w:sz w:val="32"/>
          <w:szCs w:val="32"/>
          <w:lang w:eastAsia="ja-JP" w:bidi="ar-SA"/>
        </w:rPr>
        <w:t>______________________</w:t>
      </w:r>
      <w:r w:rsidR="0066568B">
        <w:rPr>
          <w:rFonts w:ascii="Verdana" w:hAnsi="Verdana"/>
          <w:sz w:val="32"/>
          <w:szCs w:val="32"/>
          <w:lang w:eastAsia="ja-JP" w:bidi="ar-SA"/>
        </w:rPr>
        <w:t>__________________________________________________________________________________________________________</w:t>
      </w:r>
    </w:p>
    <w:p w14:paraId="6027D834" w14:textId="568B0E97" w:rsidR="0066568B" w:rsidRDefault="0066568B" w:rsidP="003B3FB5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sz w:val="32"/>
          <w:szCs w:val="32"/>
          <w:lang w:eastAsia="ja-JP" w:bidi="ar-SA"/>
        </w:rPr>
        <w:t>Representação da planta</w:t>
      </w:r>
    </w:p>
    <w:p w14:paraId="3E127F9A" w14:textId="2758A1DF" w:rsidR="008A2263" w:rsidRDefault="00FA1FBE" w:rsidP="008A2263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r>
        <w:rPr>
          <w:rFonts w:ascii="Verdana" w:hAnsi="Verdana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C56FF" wp14:editId="71158C92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5886450" cy="20002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0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F178" id="Retângulo 14" o:spid="_x0000_s1026" style="position:absolute;margin-left:7.8pt;margin-top:2.45pt;width:463.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" filled="f" strokecolor="black [3213]" strokeweight="1.5pt"/>
            </w:pict>
          </mc:Fallback>
        </mc:AlternateContent>
      </w:r>
    </w:p>
    <w:p w14:paraId="00E51DF3" w14:textId="6C237415" w:rsidR="003B3FB5" w:rsidRPr="00F26681" w:rsidRDefault="003B3FB5" w:rsidP="008A2263">
      <w:pPr>
        <w:tabs>
          <w:tab w:val="left" w:pos="1110"/>
        </w:tabs>
        <w:spacing w:line="276" w:lineRule="auto"/>
        <w:ind w:left="360"/>
        <w:rPr>
          <w:rFonts w:ascii="Verdana" w:hAnsi="Verdana"/>
          <w:sz w:val="32"/>
          <w:szCs w:val="32"/>
          <w:lang w:eastAsia="ja-JP" w:bidi="ar-SA"/>
        </w:rPr>
      </w:pPr>
      <w:bookmarkStart w:id="0" w:name="_GoBack"/>
      <w:bookmarkEnd w:id="0"/>
    </w:p>
    <w:sectPr w:rsidR="003B3FB5" w:rsidRPr="00F26681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2677" w14:textId="77777777" w:rsidR="00020AB5" w:rsidRDefault="00020AB5">
      <w:pPr>
        <w:spacing w:before="0"/>
      </w:pPr>
      <w:r>
        <w:separator/>
      </w:r>
    </w:p>
  </w:endnote>
  <w:endnote w:type="continuationSeparator" w:id="0">
    <w:p w14:paraId="5B4CB23D" w14:textId="77777777" w:rsidR="00020AB5" w:rsidRDefault="00020A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F7A9" w14:textId="77777777" w:rsidR="00020AB5" w:rsidRDefault="00020AB5">
      <w:pPr>
        <w:spacing w:before="0"/>
      </w:pPr>
      <w:r>
        <w:separator/>
      </w:r>
    </w:p>
  </w:footnote>
  <w:footnote w:type="continuationSeparator" w:id="0">
    <w:p w14:paraId="57866D91" w14:textId="77777777" w:rsidR="00020AB5" w:rsidRDefault="00020A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79AC00D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3C4D8784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C75B1">
      <w:rPr>
        <w:rStyle w:val="RefernciaSutil"/>
        <w:rFonts w:cs="Calibri"/>
        <w:smallCaps w:val="0"/>
        <w:color w:val="auto"/>
        <w:u w:val="none"/>
      </w:rPr>
      <w:t xml:space="preserve">28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1F8BA13B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C75B1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6C2"/>
    <w:multiLevelType w:val="hybridMultilevel"/>
    <w:tmpl w:val="C7FEF8E0"/>
    <w:lvl w:ilvl="0" w:tplc="ADC846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5572"/>
    <w:multiLevelType w:val="hybridMultilevel"/>
    <w:tmpl w:val="10BE8674"/>
    <w:lvl w:ilvl="0" w:tplc="D262A7BA">
      <w:start w:val="2"/>
      <w:numFmt w:val="bullet"/>
      <w:lvlText w:val=""/>
      <w:lvlJc w:val="left"/>
      <w:pPr>
        <w:ind w:left="927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3C70"/>
    <w:multiLevelType w:val="hybridMultilevel"/>
    <w:tmpl w:val="C108FD9E"/>
    <w:lvl w:ilvl="0" w:tplc="F8E85E00">
      <w:start w:val="1"/>
      <w:numFmt w:val="decimal"/>
      <w:lvlText w:val="%1)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4E1F"/>
    <w:rsid w:val="00005EEF"/>
    <w:rsid w:val="00010E76"/>
    <w:rsid w:val="00012D62"/>
    <w:rsid w:val="00020AB5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9408B"/>
    <w:rsid w:val="000A59E3"/>
    <w:rsid w:val="000B4C76"/>
    <w:rsid w:val="000B4C98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24AE2"/>
    <w:rsid w:val="00146AF9"/>
    <w:rsid w:val="00156CC2"/>
    <w:rsid w:val="00166982"/>
    <w:rsid w:val="00173B02"/>
    <w:rsid w:val="00177F1A"/>
    <w:rsid w:val="001840C0"/>
    <w:rsid w:val="00194789"/>
    <w:rsid w:val="001A3451"/>
    <w:rsid w:val="001A7566"/>
    <w:rsid w:val="001B0059"/>
    <w:rsid w:val="001C403B"/>
    <w:rsid w:val="001D136F"/>
    <w:rsid w:val="001D7A27"/>
    <w:rsid w:val="001E7179"/>
    <w:rsid w:val="002111EB"/>
    <w:rsid w:val="0021681E"/>
    <w:rsid w:val="00223536"/>
    <w:rsid w:val="00223A04"/>
    <w:rsid w:val="00225412"/>
    <w:rsid w:val="00235E7E"/>
    <w:rsid w:val="00262A65"/>
    <w:rsid w:val="00281041"/>
    <w:rsid w:val="002828A5"/>
    <w:rsid w:val="00296897"/>
    <w:rsid w:val="002A65F6"/>
    <w:rsid w:val="002B07F9"/>
    <w:rsid w:val="002B0845"/>
    <w:rsid w:val="002B7DBF"/>
    <w:rsid w:val="002D6698"/>
    <w:rsid w:val="002D7036"/>
    <w:rsid w:val="002E7AEA"/>
    <w:rsid w:val="0030315D"/>
    <w:rsid w:val="003214BC"/>
    <w:rsid w:val="003215F4"/>
    <w:rsid w:val="003302CE"/>
    <w:rsid w:val="003325E1"/>
    <w:rsid w:val="0033496D"/>
    <w:rsid w:val="0035216A"/>
    <w:rsid w:val="00362AED"/>
    <w:rsid w:val="003639A9"/>
    <w:rsid w:val="003640B9"/>
    <w:rsid w:val="00366A57"/>
    <w:rsid w:val="00374401"/>
    <w:rsid w:val="00377290"/>
    <w:rsid w:val="00383F74"/>
    <w:rsid w:val="003A5F16"/>
    <w:rsid w:val="003B3FB5"/>
    <w:rsid w:val="003B46B5"/>
    <w:rsid w:val="003B76EC"/>
    <w:rsid w:val="003C0BE2"/>
    <w:rsid w:val="003F3F27"/>
    <w:rsid w:val="00400ECA"/>
    <w:rsid w:val="00405768"/>
    <w:rsid w:val="00407404"/>
    <w:rsid w:val="00421D44"/>
    <w:rsid w:val="00426A93"/>
    <w:rsid w:val="004714A2"/>
    <w:rsid w:val="00483E42"/>
    <w:rsid w:val="004C0041"/>
    <w:rsid w:val="004C75B1"/>
    <w:rsid w:val="004F2E6C"/>
    <w:rsid w:val="00503844"/>
    <w:rsid w:val="0051033E"/>
    <w:rsid w:val="0052055C"/>
    <w:rsid w:val="00521C4B"/>
    <w:rsid w:val="005357D7"/>
    <w:rsid w:val="00536C64"/>
    <w:rsid w:val="00537CF6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E02A4"/>
    <w:rsid w:val="005E11A0"/>
    <w:rsid w:val="005F275C"/>
    <w:rsid w:val="005F4894"/>
    <w:rsid w:val="00621270"/>
    <w:rsid w:val="00623136"/>
    <w:rsid w:val="00624D03"/>
    <w:rsid w:val="00631FCE"/>
    <w:rsid w:val="006375D5"/>
    <w:rsid w:val="006454F1"/>
    <w:rsid w:val="00647F8A"/>
    <w:rsid w:val="00651B51"/>
    <w:rsid w:val="006553FF"/>
    <w:rsid w:val="006555EA"/>
    <w:rsid w:val="00662019"/>
    <w:rsid w:val="0066568B"/>
    <w:rsid w:val="006666EF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30A3"/>
    <w:rsid w:val="006F4273"/>
    <w:rsid w:val="00705BB4"/>
    <w:rsid w:val="00707CE2"/>
    <w:rsid w:val="00722772"/>
    <w:rsid w:val="00725193"/>
    <w:rsid w:val="0073080C"/>
    <w:rsid w:val="00732661"/>
    <w:rsid w:val="00737FEF"/>
    <w:rsid w:val="00741A37"/>
    <w:rsid w:val="00767619"/>
    <w:rsid w:val="00770307"/>
    <w:rsid w:val="00782719"/>
    <w:rsid w:val="007A01DA"/>
    <w:rsid w:val="007A705B"/>
    <w:rsid w:val="007C5602"/>
    <w:rsid w:val="007D1BD7"/>
    <w:rsid w:val="007F260A"/>
    <w:rsid w:val="007F7ABE"/>
    <w:rsid w:val="008077DC"/>
    <w:rsid w:val="008139E3"/>
    <w:rsid w:val="00816589"/>
    <w:rsid w:val="008253A5"/>
    <w:rsid w:val="008256F7"/>
    <w:rsid w:val="00825B51"/>
    <w:rsid w:val="00847BC2"/>
    <w:rsid w:val="00850A1C"/>
    <w:rsid w:val="00880D1F"/>
    <w:rsid w:val="00881039"/>
    <w:rsid w:val="00882593"/>
    <w:rsid w:val="00892A7C"/>
    <w:rsid w:val="008A2263"/>
    <w:rsid w:val="008A54DF"/>
    <w:rsid w:val="008A7130"/>
    <w:rsid w:val="008B035C"/>
    <w:rsid w:val="008B0A88"/>
    <w:rsid w:val="008D09D7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A2F1D"/>
    <w:rsid w:val="009B10F4"/>
    <w:rsid w:val="009B31E8"/>
    <w:rsid w:val="009B5F4B"/>
    <w:rsid w:val="009C386F"/>
    <w:rsid w:val="009E2E5B"/>
    <w:rsid w:val="009F7DD0"/>
    <w:rsid w:val="00A1460A"/>
    <w:rsid w:val="00A20724"/>
    <w:rsid w:val="00A21487"/>
    <w:rsid w:val="00A34E17"/>
    <w:rsid w:val="00A436F6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E5EFD"/>
    <w:rsid w:val="00AF588C"/>
    <w:rsid w:val="00B00CAA"/>
    <w:rsid w:val="00B05D4D"/>
    <w:rsid w:val="00B150F8"/>
    <w:rsid w:val="00B1790B"/>
    <w:rsid w:val="00B17AD0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307F"/>
    <w:rsid w:val="00C06597"/>
    <w:rsid w:val="00C130A8"/>
    <w:rsid w:val="00C14D34"/>
    <w:rsid w:val="00C153EF"/>
    <w:rsid w:val="00C176B6"/>
    <w:rsid w:val="00C33EA0"/>
    <w:rsid w:val="00C42CC5"/>
    <w:rsid w:val="00C50DFD"/>
    <w:rsid w:val="00C53DA7"/>
    <w:rsid w:val="00C6779C"/>
    <w:rsid w:val="00C7599C"/>
    <w:rsid w:val="00C813EA"/>
    <w:rsid w:val="00C83798"/>
    <w:rsid w:val="00C94D87"/>
    <w:rsid w:val="00CA4752"/>
    <w:rsid w:val="00CA5D6C"/>
    <w:rsid w:val="00CB1D83"/>
    <w:rsid w:val="00CB70CC"/>
    <w:rsid w:val="00CC632D"/>
    <w:rsid w:val="00CD42BD"/>
    <w:rsid w:val="00CD6D06"/>
    <w:rsid w:val="00CE1D3D"/>
    <w:rsid w:val="00D0052B"/>
    <w:rsid w:val="00D1013E"/>
    <w:rsid w:val="00D13922"/>
    <w:rsid w:val="00D14D3A"/>
    <w:rsid w:val="00D36FBC"/>
    <w:rsid w:val="00D40206"/>
    <w:rsid w:val="00D708B6"/>
    <w:rsid w:val="00D7170C"/>
    <w:rsid w:val="00D753CB"/>
    <w:rsid w:val="00D75825"/>
    <w:rsid w:val="00D826D6"/>
    <w:rsid w:val="00DA774C"/>
    <w:rsid w:val="00DA7D60"/>
    <w:rsid w:val="00DC3F0A"/>
    <w:rsid w:val="00DF4BAB"/>
    <w:rsid w:val="00DF66DB"/>
    <w:rsid w:val="00E03CC8"/>
    <w:rsid w:val="00E12AFE"/>
    <w:rsid w:val="00E12B24"/>
    <w:rsid w:val="00E20FB2"/>
    <w:rsid w:val="00E23CD9"/>
    <w:rsid w:val="00E27FD3"/>
    <w:rsid w:val="00E32E47"/>
    <w:rsid w:val="00E46799"/>
    <w:rsid w:val="00E519ED"/>
    <w:rsid w:val="00E654C7"/>
    <w:rsid w:val="00E67106"/>
    <w:rsid w:val="00E87F92"/>
    <w:rsid w:val="00E9503E"/>
    <w:rsid w:val="00EA715A"/>
    <w:rsid w:val="00EA7A3E"/>
    <w:rsid w:val="00EB6949"/>
    <w:rsid w:val="00EC1112"/>
    <w:rsid w:val="00ED331D"/>
    <w:rsid w:val="00EE2FB8"/>
    <w:rsid w:val="00EE3CF7"/>
    <w:rsid w:val="00EF086C"/>
    <w:rsid w:val="00F00A34"/>
    <w:rsid w:val="00F26681"/>
    <w:rsid w:val="00F403E3"/>
    <w:rsid w:val="00F40C41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1FBE"/>
    <w:rsid w:val="00FA2A72"/>
    <w:rsid w:val="00FA5725"/>
    <w:rsid w:val="00FB1CAA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124</TotalTime>
  <Pages>4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Pâmela Faria</dc:creator>
  <cp:lastModifiedBy>ADMT</cp:lastModifiedBy>
  <cp:revision>9</cp:revision>
  <cp:lastPrinted>2020-09-14T16:04:00Z</cp:lastPrinted>
  <dcterms:created xsi:type="dcterms:W3CDTF">2020-09-24T14:53:00Z</dcterms:created>
  <dcterms:modified xsi:type="dcterms:W3CDTF">2020-09-25T12:45:00Z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