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A19A" w14:textId="77777777" w:rsidR="00805115" w:rsidRDefault="00805115" w:rsidP="00A31CD4">
      <w:pPr>
        <w:pStyle w:val="01Ttulo-IEIJ"/>
      </w:pPr>
      <w:r>
        <w:t>matemática</w:t>
      </w:r>
    </w:p>
    <w:p w14:paraId="1A794BFE" w14:textId="77777777" w:rsidR="00805115" w:rsidRDefault="00D8316F" w:rsidP="00D8316F">
      <w:pPr>
        <w:ind w:firstLine="709"/>
      </w:pPr>
      <w:r>
        <w:t xml:space="preserve">Fique atento(a) aos dados trazidos no texto para solucionar todos os problemas, pois eles estão relacionados.  </w:t>
      </w:r>
    </w:p>
    <w:p w14:paraId="3A6507D8" w14:textId="77777777" w:rsidR="00D8316F" w:rsidRDefault="00D8316F" w:rsidP="00D8316F">
      <w:pPr>
        <w:ind w:firstLine="709"/>
      </w:pPr>
      <w:r>
        <w:t xml:space="preserve">Organize os cálculos com suas respectivas ordens, assim você dificilmente errará sua conta. </w:t>
      </w:r>
    </w:p>
    <w:p w14:paraId="50EAC8A1" w14:textId="2BB7A25C" w:rsidR="00A30C9D" w:rsidRDefault="00081B8F" w:rsidP="00805115">
      <w:pPr>
        <w:tabs>
          <w:tab w:val="left" w:pos="2417"/>
        </w:tabs>
      </w:pPr>
      <w:bookmarkStart w:id="0" w:name="_GoBack"/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CEAD66D" wp14:editId="1FA7492C">
            <wp:simplePos x="0" y="0"/>
            <wp:positionH relativeFrom="column">
              <wp:posOffset>965835</wp:posOffset>
            </wp:positionH>
            <wp:positionV relativeFrom="paragraph">
              <wp:posOffset>95885</wp:posOffset>
            </wp:positionV>
            <wp:extent cx="4286250" cy="356571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05115">
        <w:tab/>
      </w:r>
    </w:p>
    <w:p w14:paraId="5A1F9630" w14:textId="14521335" w:rsidR="00A30C9D" w:rsidRPr="00A30C9D" w:rsidRDefault="00A30C9D" w:rsidP="00A30C9D"/>
    <w:p w14:paraId="08D19724" w14:textId="4EC7D614" w:rsidR="00A30C9D" w:rsidRPr="00A30C9D" w:rsidRDefault="00A30C9D" w:rsidP="00A30C9D"/>
    <w:p w14:paraId="6BA0028A" w14:textId="77777777" w:rsidR="00A30C9D" w:rsidRPr="00A30C9D" w:rsidRDefault="00A30C9D" w:rsidP="00A30C9D"/>
    <w:p w14:paraId="748E4664" w14:textId="77777777" w:rsidR="00A30C9D" w:rsidRPr="00A30C9D" w:rsidRDefault="00A30C9D" w:rsidP="00A30C9D"/>
    <w:p w14:paraId="112F57A7" w14:textId="77777777" w:rsidR="00A30C9D" w:rsidRPr="00A30C9D" w:rsidRDefault="00A30C9D" w:rsidP="00A30C9D"/>
    <w:p w14:paraId="604255BE" w14:textId="77777777" w:rsidR="00A30C9D" w:rsidRPr="00A30C9D" w:rsidRDefault="00A30C9D" w:rsidP="00A30C9D"/>
    <w:p w14:paraId="6BE03D14" w14:textId="3EDC6F8D" w:rsidR="00A30C9D" w:rsidRDefault="00A30C9D" w:rsidP="00A30C9D"/>
    <w:p w14:paraId="29B03CAE" w14:textId="60E94C27" w:rsidR="00081B8F" w:rsidRDefault="00081B8F" w:rsidP="00A30C9D"/>
    <w:p w14:paraId="711B5798" w14:textId="40FC63D8" w:rsidR="00081B8F" w:rsidRDefault="00081B8F" w:rsidP="00A30C9D"/>
    <w:p w14:paraId="2D8F389A" w14:textId="6A7B2B55" w:rsidR="00081B8F" w:rsidRDefault="00081B8F" w:rsidP="00A30C9D"/>
    <w:p w14:paraId="123A4F59" w14:textId="6202B949" w:rsidR="00081B8F" w:rsidRDefault="00081B8F" w:rsidP="00A30C9D"/>
    <w:p w14:paraId="1D8B08F4" w14:textId="79E32D89" w:rsidR="00081B8F" w:rsidRDefault="00081B8F" w:rsidP="00A30C9D"/>
    <w:p w14:paraId="1B56EA1E" w14:textId="7060326C" w:rsidR="00081B8F" w:rsidRDefault="00081B8F" w:rsidP="00A30C9D"/>
    <w:p w14:paraId="636C8BDD" w14:textId="19662400" w:rsidR="00684768" w:rsidRPr="00175D16" w:rsidRDefault="00081B8F" w:rsidP="00684768">
      <w:pPr>
        <w:widowControl/>
        <w:suppressAutoHyphens w:val="0"/>
        <w:spacing w:before="0" w:after="200" w:line="276" w:lineRule="auto"/>
        <w:jc w:val="both"/>
        <w:rPr>
          <w:rFonts w:cs="Calibri"/>
          <w:sz w:val="28"/>
          <w:szCs w:val="28"/>
        </w:rPr>
      </w:pPr>
      <w:r w:rsidRPr="00175D16">
        <w:rPr>
          <w:rFonts w:cs="Calibri"/>
          <w:sz w:val="28"/>
          <w:szCs w:val="28"/>
        </w:rPr>
        <w:t>A</w:t>
      </w:r>
      <w:r w:rsidR="00684768" w:rsidRPr="00175D16">
        <w:rPr>
          <w:rFonts w:cs="Calibri"/>
          <w:sz w:val="28"/>
          <w:szCs w:val="28"/>
        </w:rPr>
        <w:t xml:space="preserve"> mãe</w:t>
      </w:r>
      <w:r w:rsidRPr="00175D16">
        <w:rPr>
          <w:rFonts w:cs="Calibri"/>
          <w:sz w:val="28"/>
          <w:szCs w:val="28"/>
        </w:rPr>
        <w:t xml:space="preserve"> de Guilherme</w:t>
      </w:r>
      <w:r w:rsidR="00684768" w:rsidRPr="00175D16">
        <w:rPr>
          <w:rFonts w:cs="Calibri"/>
          <w:sz w:val="28"/>
          <w:szCs w:val="28"/>
        </w:rPr>
        <w:t xml:space="preserve"> resolveu fazer tortas de frutas para vender. Pediu que</w:t>
      </w:r>
      <w:r w:rsidRPr="00175D16">
        <w:rPr>
          <w:rFonts w:cs="Calibri"/>
          <w:sz w:val="28"/>
          <w:szCs w:val="28"/>
        </w:rPr>
        <w:t xml:space="preserve"> o filho</w:t>
      </w:r>
      <w:r w:rsidR="00684768" w:rsidRPr="00175D16">
        <w:rPr>
          <w:rFonts w:cs="Calibri"/>
          <w:sz w:val="28"/>
          <w:szCs w:val="28"/>
        </w:rPr>
        <w:t xml:space="preserve"> fosse à feira comprar alguns tipos de frutas. </w:t>
      </w:r>
      <w:r w:rsidR="006F7A00" w:rsidRPr="00175D16">
        <w:rPr>
          <w:rFonts w:cs="Calibri"/>
          <w:sz w:val="28"/>
          <w:szCs w:val="28"/>
        </w:rPr>
        <w:t>Pediu</w:t>
      </w:r>
      <w:r w:rsidR="00684768" w:rsidRPr="00175D16">
        <w:rPr>
          <w:rFonts w:cs="Calibri"/>
          <w:sz w:val="28"/>
          <w:szCs w:val="28"/>
        </w:rPr>
        <w:t xml:space="preserve"> 35 maçãs, 15 peras, 23 goiabas e 50 bananas.</w:t>
      </w:r>
    </w:p>
    <w:p w14:paraId="0BA6BA4D" w14:textId="3C6DC253" w:rsidR="00A30C9D" w:rsidRPr="00196A35" w:rsidRDefault="00684768" w:rsidP="006F7A00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196A35">
        <w:rPr>
          <w:rFonts w:ascii="Arial" w:hAnsi="Arial" w:cs="Arial"/>
          <w:sz w:val="28"/>
          <w:szCs w:val="28"/>
        </w:rPr>
        <w:t xml:space="preserve"> </w:t>
      </w:r>
      <w:r w:rsidR="006F7A00" w:rsidRPr="00196A35">
        <w:rPr>
          <w:sz w:val="28"/>
          <w:szCs w:val="28"/>
        </w:rPr>
        <w:t>Quantas frutas Guilherme comprou ao todo?</w:t>
      </w:r>
    </w:p>
    <w:p w14:paraId="1645D333" w14:textId="77777777" w:rsidR="00D8316F" w:rsidRDefault="00D8316F" w:rsidP="00A30C9D">
      <w:pPr>
        <w:ind w:firstLine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14:paraId="0BD8D316" w14:textId="77777777" w:rsidTr="00D8316F">
        <w:tc>
          <w:tcPr>
            <w:tcW w:w="385" w:type="dxa"/>
          </w:tcPr>
          <w:p w14:paraId="0FC3F9FC" w14:textId="77777777" w:rsidR="00D8316F" w:rsidRDefault="00D8316F" w:rsidP="00A30C9D"/>
        </w:tc>
        <w:tc>
          <w:tcPr>
            <w:tcW w:w="385" w:type="dxa"/>
          </w:tcPr>
          <w:p w14:paraId="6C5A03B3" w14:textId="77777777" w:rsidR="00D8316F" w:rsidRDefault="00D8316F" w:rsidP="00A30C9D"/>
        </w:tc>
        <w:tc>
          <w:tcPr>
            <w:tcW w:w="385" w:type="dxa"/>
          </w:tcPr>
          <w:p w14:paraId="544CCAFC" w14:textId="77777777" w:rsidR="00D8316F" w:rsidRDefault="00D8316F" w:rsidP="00A30C9D"/>
        </w:tc>
        <w:tc>
          <w:tcPr>
            <w:tcW w:w="385" w:type="dxa"/>
          </w:tcPr>
          <w:p w14:paraId="21140130" w14:textId="77777777" w:rsidR="00D8316F" w:rsidRDefault="00D8316F" w:rsidP="00A30C9D"/>
        </w:tc>
        <w:tc>
          <w:tcPr>
            <w:tcW w:w="385" w:type="dxa"/>
          </w:tcPr>
          <w:p w14:paraId="177E4789" w14:textId="77777777" w:rsidR="00D8316F" w:rsidRDefault="00D8316F" w:rsidP="00A30C9D"/>
        </w:tc>
        <w:tc>
          <w:tcPr>
            <w:tcW w:w="385" w:type="dxa"/>
          </w:tcPr>
          <w:p w14:paraId="628B15FA" w14:textId="77777777" w:rsidR="00D8316F" w:rsidRDefault="00D8316F" w:rsidP="00A30C9D"/>
        </w:tc>
        <w:tc>
          <w:tcPr>
            <w:tcW w:w="385" w:type="dxa"/>
          </w:tcPr>
          <w:p w14:paraId="0CD71567" w14:textId="77777777" w:rsidR="00D8316F" w:rsidRDefault="00D8316F" w:rsidP="00A30C9D"/>
        </w:tc>
        <w:tc>
          <w:tcPr>
            <w:tcW w:w="385" w:type="dxa"/>
          </w:tcPr>
          <w:p w14:paraId="325CD461" w14:textId="77777777" w:rsidR="00D8316F" w:rsidRDefault="00D8316F" w:rsidP="00A30C9D"/>
        </w:tc>
        <w:tc>
          <w:tcPr>
            <w:tcW w:w="385" w:type="dxa"/>
          </w:tcPr>
          <w:p w14:paraId="2E4C5D6A" w14:textId="77777777" w:rsidR="00D8316F" w:rsidRDefault="00D8316F" w:rsidP="00A30C9D"/>
        </w:tc>
        <w:tc>
          <w:tcPr>
            <w:tcW w:w="385" w:type="dxa"/>
          </w:tcPr>
          <w:p w14:paraId="42A86C9F" w14:textId="77777777" w:rsidR="00D8316F" w:rsidRDefault="00D8316F" w:rsidP="00A30C9D"/>
        </w:tc>
        <w:tc>
          <w:tcPr>
            <w:tcW w:w="385" w:type="dxa"/>
          </w:tcPr>
          <w:p w14:paraId="525BE3AE" w14:textId="77777777" w:rsidR="00D8316F" w:rsidRDefault="00D8316F" w:rsidP="00A30C9D"/>
        </w:tc>
        <w:tc>
          <w:tcPr>
            <w:tcW w:w="385" w:type="dxa"/>
          </w:tcPr>
          <w:p w14:paraId="2A3A74D6" w14:textId="77777777" w:rsidR="00D8316F" w:rsidRDefault="00D8316F" w:rsidP="00A30C9D"/>
        </w:tc>
        <w:tc>
          <w:tcPr>
            <w:tcW w:w="385" w:type="dxa"/>
          </w:tcPr>
          <w:p w14:paraId="1FA0FB6E" w14:textId="77777777" w:rsidR="00D8316F" w:rsidRDefault="00D8316F" w:rsidP="00A30C9D"/>
        </w:tc>
        <w:tc>
          <w:tcPr>
            <w:tcW w:w="385" w:type="dxa"/>
          </w:tcPr>
          <w:p w14:paraId="7DDA5B96" w14:textId="77777777" w:rsidR="00D8316F" w:rsidRDefault="00D8316F" w:rsidP="00A30C9D"/>
        </w:tc>
        <w:tc>
          <w:tcPr>
            <w:tcW w:w="385" w:type="dxa"/>
          </w:tcPr>
          <w:p w14:paraId="3CF88546" w14:textId="77777777" w:rsidR="00D8316F" w:rsidRDefault="00D8316F" w:rsidP="00A30C9D"/>
        </w:tc>
        <w:tc>
          <w:tcPr>
            <w:tcW w:w="385" w:type="dxa"/>
          </w:tcPr>
          <w:p w14:paraId="251DAAF8" w14:textId="77777777" w:rsidR="00D8316F" w:rsidRDefault="00D8316F" w:rsidP="00A30C9D"/>
        </w:tc>
        <w:tc>
          <w:tcPr>
            <w:tcW w:w="385" w:type="dxa"/>
          </w:tcPr>
          <w:p w14:paraId="7E34AC14" w14:textId="77777777" w:rsidR="00D8316F" w:rsidRDefault="00D8316F" w:rsidP="00A30C9D"/>
        </w:tc>
        <w:tc>
          <w:tcPr>
            <w:tcW w:w="385" w:type="dxa"/>
          </w:tcPr>
          <w:p w14:paraId="45BA801D" w14:textId="77777777" w:rsidR="00D8316F" w:rsidRDefault="00D8316F" w:rsidP="00A30C9D"/>
        </w:tc>
        <w:tc>
          <w:tcPr>
            <w:tcW w:w="385" w:type="dxa"/>
          </w:tcPr>
          <w:p w14:paraId="1ED1B453" w14:textId="77777777" w:rsidR="00D8316F" w:rsidRDefault="00D8316F" w:rsidP="00A30C9D"/>
        </w:tc>
        <w:tc>
          <w:tcPr>
            <w:tcW w:w="385" w:type="dxa"/>
          </w:tcPr>
          <w:p w14:paraId="6DFF9B2F" w14:textId="77777777" w:rsidR="00D8316F" w:rsidRDefault="00D8316F" w:rsidP="00A30C9D"/>
        </w:tc>
        <w:tc>
          <w:tcPr>
            <w:tcW w:w="385" w:type="dxa"/>
          </w:tcPr>
          <w:p w14:paraId="01F13B69" w14:textId="77777777" w:rsidR="00D8316F" w:rsidRDefault="00D8316F" w:rsidP="00A30C9D"/>
        </w:tc>
        <w:tc>
          <w:tcPr>
            <w:tcW w:w="385" w:type="dxa"/>
          </w:tcPr>
          <w:p w14:paraId="1E80DCD3" w14:textId="77777777" w:rsidR="00D8316F" w:rsidRDefault="00D8316F" w:rsidP="00A30C9D"/>
        </w:tc>
        <w:tc>
          <w:tcPr>
            <w:tcW w:w="386" w:type="dxa"/>
          </w:tcPr>
          <w:p w14:paraId="50A44E8A" w14:textId="77777777" w:rsidR="00D8316F" w:rsidRDefault="00D8316F" w:rsidP="00A30C9D"/>
        </w:tc>
        <w:tc>
          <w:tcPr>
            <w:tcW w:w="386" w:type="dxa"/>
          </w:tcPr>
          <w:p w14:paraId="4A65E457" w14:textId="77777777" w:rsidR="00D8316F" w:rsidRDefault="00D8316F" w:rsidP="00A30C9D"/>
        </w:tc>
        <w:tc>
          <w:tcPr>
            <w:tcW w:w="386" w:type="dxa"/>
          </w:tcPr>
          <w:p w14:paraId="41F5C023" w14:textId="77777777" w:rsidR="00D8316F" w:rsidRDefault="00D8316F" w:rsidP="00A30C9D"/>
        </w:tc>
      </w:tr>
      <w:tr w:rsidR="00D8316F" w14:paraId="0070D276" w14:textId="77777777" w:rsidTr="00D8316F">
        <w:tc>
          <w:tcPr>
            <w:tcW w:w="385" w:type="dxa"/>
          </w:tcPr>
          <w:p w14:paraId="1826BAB4" w14:textId="77777777" w:rsidR="00D8316F" w:rsidRDefault="00D8316F" w:rsidP="00A30C9D"/>
        </w:tc>
        <w:tc>
          <w:tcPr>
            <w:tcW w:w="385" w:type="dxa"/>
          </w:tcPr>
          <w:p w14:paraId="20D5385A" w14:textId="77777777" w:rsidR="00D8316F" w:rsidRDefault="00D8316F" w:rsidP="00A30C9D"/>
        </w:tc>
        <w:tc>
          <w:tcPr>
            <w:tcW w:w="385" w:type="dxa"/>
          </w:tcPr>
          <w:p w14:paraId="2EDF8793" w14:textId="77777777" w:rsidR="00D8316F" w:rsidRDefault="00D8316F" w:rsidP="00A30C9D"/>
        </w:tc>
        <w:tc>
          <w:tcPr>
            <w:tcW w:w="385" w:type="dxa"/>
          </w:tcPr>
          <w:p w14:paraId="5060D2B1" w14:textId="77777777" w:rsidR="00D8316F" w:rsidRDefault="00D8316F" w:rsidP="00A30C9D"/>
        </w:tc>
        <w:tc>
          <w:tcPr>
            <w:tcW w:w="385" w:type="dxa"/>
          </w:tcPr>
          <w:p w14:paraId="2D7FA44C" w14:textId="77777777" w:rsidR="00D8316F" w:rsidRDefault="00D8316F" w:rsidP="00A30C9D"/>
        </w:tc>
        <w:tc>
          <w:tcPr>
            <w:tcW w:w="385" w:type="dxa"/>
          </w:tcPr>
          <w:p w14:paraId="14CEC2D7" w14:textId="77777777" w:rsidR="00D8316F" w:rsidRDefault="00D8316F" w:rsidP="00A30C9D"/>
        </w:tc>
        <w:tc>
          <w:tcPr>
            <w:tcW w:w="385" w:type="dxa"/>
          </w:tcPr>
          <w:p w14:paraId="5B1573AB" w14:textId="77777777" w:rsidR="00D8316F" w:rsidRDefault="00D8316F" w:rsidP="00A30C9D"/>
        </w:tc>
        <w:tc>
          <w:tcPr>
            <w:tcW w:w="385" w:type="dxa"/>
          </w:tcPr>
          <w:p w14:paraId="61033E7C" w14:textId="77777777" w:rsidR="00D8316F" w:rsidRDefault="00D8316F" w:rsidP="00A30C9D"/>
        </w:tc>
        <w:tc>
          <w:tcPr>
            <w:tcW w:w="385" w:type="dxa"/>
          </w:tcPr>
          <w:p w14:paraId="5481134E" w14:textId="77777777" w:rsidR="00D8316F" w:rsidRDefault="00D8316F" w:rsidP="00A30C9D"/>
        </w:tc>
        <w:tc>
          <w:tcPr>
            <w:tcW w:w="385" w:type="dxa"/>
          </w:tcPr>
          <w:p w14:paraId="76CE85A1" w14:textId="77777777" w:rsidR="00D8316F" w:rsidRDefault="00D8316F" w:rsidP="00A30C9D"/>
        </w:tc>
        <w:tc>
          <w:tcPr>
            <w:tcW w:w="385" w:type="dxa"/>
          </w:tcPr>
          <w:p w14:paraId="6BE959B6" w14:textId="77777777" w:rsidR="00D8316F" w:rsidRDefault="00D8316F" w:rsidP="00A30C9D"/>
        </w:tc>
        <w:tc>
          <w:tcPr>
            <w:tcW w:w="385" w:type="dxa"/>
          </w:tcPr>
          <w:p w14:paraId="72238E6E" w14:textId="77777777" w:rsidR="00D8316F" w:rsidRDefault="00D8316F" w:rsidP="00A30C9D"/>
        </w:tc>
        <w:tc>
          <w:tcPr>
            <w:tcW w:w="385" w:type="dxa"/>
          </w:tcPr>
          <w:p w14:paraId="591C00C7" w14:textId="77777777" w:rsidR="00D8316F" w:rsidRDefault="00D8316F" w:rsidP="00A30C9D"/>
        </w:tc>
        <w:tc>
          <w:tcPr>
            <w:tcW w:w="385" w:type="dxa"/>
          </w:tcPr>
          <w:p w14:paraId="2256C503" w14:textId="77777777" w:rsidR="00D8316F" w:rsidRDefault="00D8316F" w:rsidP="00A30C9D"/>
        </w:tc>
        <w:tc>
          <w:tcPr>
            <w:tcW w:w="385" w:type="dxa"/>
          </w:tcPr>
          <w:p w14:paraId="75D0BB16" w14:textId="77777777" w:rsidR="00D8316F" w:rsidRDefault="00D8316F" w:rsidP="00A30C9D"/>
        </w:tc>
        <w:tc>
          <w:tcPr>
            <w:tcW w:w="385" w:type="dxa"/>
          </w:tcPr>
          <w:p w14:paraId="63A62144" w14:textId="77777777" w:rsidR="00D8316F" w:rsidRDefault="00D8316F" w:rsidP="00A30C9D"/>
        </w:tc>
        <w:tc>
          <w:tcPr>
            <w:tcW w:w="385" w:type="dxa"/>
          </w:tcPr>
          <w:p w14:paraId="77572BA8" w14:textId="77777777" w:rsidR="00D8316F" w:rsidRDefault="00D8316F" w:rsidP="00A30C9D"/>
        </w:tc>
        <w:tc>
          <w:tcPr>
            <w:tcW w:w="385" w:type="dxa"/>
          </w:tcPr>
          <w:p w14:paraId="6632B2D5" w14:textId="77777777" w:rsidR="00D8316F" w:rsidRDefault="00D8316F" w:rsidP="00A30C9D"/>
        </w:tc>
        <w:tc>
          <w:tcPr>
            <w:tcW w:w="385" w:type="dxa"/>
          </w:tcPr>
          <w:p w14:paraId="4203774F" w14:textId="77777777" w:rsidR="00D8316F" w:rsidRDefault="00D8316F" w:rsidP="00A30C9D"/>
        </w:tc>
        <w:tc>
          <w:tcPr>
            <w:tcW w:w="385" w:type="dxa"/>
          </w:tcPr>
          <w:p w14:paraId="1A04FB0D" w14:textId="77777777" w:rsidR="00D8316F" w:rsidRDefault="00D8316F" w:rsidP="00A30C9D"/>
        </w:tc>
        <w:tc>
          <w:tcPr>
            <w:tcW w:w="385" w:type="dxa"/>
          </w:tcPr>
          <w:p w14:paraId="4C1FE409" w14:textId="77777777" w:rsidR="00D8316F" w:rsidRDefault="00D8316F" w:rsidP="00A30C9D"/>
        </w:tc>
        <w:tc>
          <w:tcPr>
            <w:tcW w:w="385" w:type="dxa"/>
          </w:tcPr>
          <w:p w14:paraId="7E7BFD97" w14:textId="77777777" w:rsidR="00D8316F" w:rsidRDefault="00D8316F" w:rsidP="00A30C9D"/>
        </w:tc>
        <w:tc>
          <w:tcPr>
            <w:tcW w:w="386" w:type="dxa"/>
          </w:tcPr>
          <w:p w14:paraId="75BC7F44" w14:textId="77777777" w:rsidR="00D8316F" w:rsidRDefault="00D8316F" w:rsidP="00A30C9D"/>
        </w:tc>
        <w:tc>
          <w:tcPr>
            <w:tcW w:w="386" w:type="dxa"/>
          </w:tcPr>
          <w:p w14:paraId="5B6B45D1" w14:textId="77777777" w:rsidR="00D8316F" w:rsidRDefault="00D8316F" w:rsidP="00A30C9D"/>
        </w:tc>
        <w:tc>
          <w:tcPr>
            <w:tcW w:w="386" w:type="dxa"/>
          </w:tcPr>
          <w:p w14:paraId="3D625557" w14:textId="77777777" w:rsidR="00D8316F" w:rsidRDefault="00D8316F" w:rsidP="00A30C9D"/>
        </w:tc>
      </w:tr>
      <w:tr w:rsidR="00D8316F" w14:paraId="1C2A3AB9" w14:textId="77777777" w:rsidTr="00D8316F">
        <w:tc>
          <w:tcPr>
            <w:tcW w:w="385" w:type="dxa"/>
          </w:tcPr>
          <w:p w14:paraId="0346A2E8" w14:textId="77777777" w:rsidR="00D8316F" w:rsidRDefault="00D8316F" w:rsidP="00A30C9D"/>
        </w:tc>
        <w:tc>
          <w:tcPr>
            <w:tcW w:w="385" w:type="dxa"/>
          </w:tcPr>
          <w:p w14:paraId="47E44DF0" w14:textId="77777777" w:rsidR="00D8316F" w:rsidRDefault="00D8316F" w:rsidP="00A30C9D"/>
        </w:tc>
        <w:tc>
          <w:tcPr>
            <w:tcW w:w="385" w:type="dxa"/>
          </w:tcPr>
          <w:p w14:paraId="1C8EC33F" w14:textId="77777777" w:rsidR="00D8316F" w:rsidRDefault="00D8316F" w:rsidP="00A30C9D"/>
        </w:tc>
        <w:tc>
          <w:tcPr>
            <w:tcW w:w="385" w:type="dxa"/>
          </w:tcPr>
          <w:p w14:paraId="2BE504F4" w14:textId="77777777" w:rsidR="00D8316F" w:rsidRDefault="00D8316F" w:rsidP="00A30C9D"/>
        </w:tc>
        <w:tc>
          <w:tcPr>
            <w:tcW w:w="385" w:type="dxa"/>
          </w:tcPr>
          <w:p w14:paraId="0BFBDFE8" w14:textId="77777777" w:rsidR="00D8316F" w:rsidRDefault="00D8316F" w:rsidP="00A30C9D"/>
        </w:tc>
        <w:tc>
          <w:tcPr>
            <w:tcW w:w="385" w:type="dxa"/>
          </w:tcPr>
          <w:p w14:paraId="58C983E6" w14:textId="77777777" w:rsidR="00D8316F" w:rsidRDefault="00D8316F" w:rsidP="00A30C9D"/>
        </w:tc>
        <w:tc>
          <w:tcPr>
            <w:tcW w:w="385" w:type="dxa"/>
          </w:tcPr>
          <w:p w14:paraId="45D5E65F" w14:textId="77777777" w:rsidR="00D8316F" w:rsidRDefault="00D8316F" w:rsidP="00A30C9D"/>
        </w:tc>
        <w:tc>
          <w:tcPr>
            <w:tcW w:w="385" w:type="dxa"/>
          </w:tcPr>
          <w:p w14:paraId="39F39FDB" w14:textId="77777777" w:rsidR="00D8316F" w:rsidRDefault="00D8316F" w:rsidP="00A30C9D"/>
        </w:tc>
        <w:tc>
          <w:tcPr>
            <w:tcW w:w="385" w:type="dxa"/>
          </w:tcPr>
          <w:p w14:paraId="52486A20" w14:textId="77777777" w:rsidR="00D8316F" w:rsidRDefault="00D8316F" w:rsidP="00A30C9D"/>
        </w:tc>
        <w:tc>
          <w:tcPr>
            <w:tcW w:w="385" w:type="dxa"/>
          </w:tcPr>
          <w:p w14:paraId="3F1C3819" w14:textId="77777777" w:rsidR="00D8316F" w:rsidRDefault="00D8316F" w:rsidP="00A30C9D"/>
        </w:tc>
        <w:tc>
          <w:tcPr>
            <w:tcW w:w="385" w:type="dxa"/>
          </w:tcPr>
          <w:p w14:paraId="38A0F531" w14:textId="77777777" w:rsidR="00D8316F" w:rsidRDefault="00D8316F" w:rsidP="00A30C9D"/>
        </w:tc>
        <w:tc>
          <w:tcPr>
            <w:tcW w:w="385" w:type="dxa"/>
          </w:tcPr>
          <w:p w14:paraId="11EB380A" w14:textId="77777777" w:rsidR="00D8316F" w:rsidRDefault="00D8316F" w:rsidP="00A30C9D"/>
        </w:tc>
        <w:tc>
          <w:tcPr>
            <w:tcW w:w="385" w:type="dxa"/>
          </w:tcPr>
          <w:p w14:paraId="07D185F1" w14:textId="77777777" w:rsidR="00D8316F" w:rsidRDefault="00D8316F" w:rsidP="00A30C9D"/>
        </w:tc>
        <w:tc>
          <w:tcPr>
            <w:tcW w:w="385" w:type="dxa"/>
          </w:tcPr>
          <w:p w14:paraId="0C0C2BC5" w14:textId="77777777" w:rsidR="00D8316F" w:rsidRDefault="00D8316F" w:rsidP="00A30C9D"/>
        </w:tc>
        <w:tc>
          <w:tcPr>
            <w:tcW w:w="385" w:type="dxa"/>
          </w:tcPr>
          <w:p w14:paraId="49F7E767" w14:textId="77777777" w:rsidR="00D8316F" w:rsidRDefault="00D8316F" w:rsidP="00A30C9D"/>
        </w:tc>
        <w:tc>
          <w:tcPr>
            <w:tcW w:w="385" w:type="dxa"/>
          </w:tcPr>
          <w:p w14:paraId="46753528" w14:textId="77777777" w:rsidR="00D8316F" w:rsidRDefault="00D8316F" w:rsidP="00A30C9D"/>
        </w:tc>
        <w:tc>
          <w:tcPr>
            <w:tcW w:w="385" w:type="dxa"/>
          </w:tcPr>
          <w:p w14:paraId="19851819" w14:textId="77777777" w:rsidR="00D8316F" w:rsidRDefault="00D8316F" w:rsidP="00A30C9D"/>
        </w:tc>
        <w:tc>
          <w:tcPr>
            <w:tcW w:w="385" w:type="dxa"/>
          </w:tcPr>
          <w:p w14:paraId="21FA4562" w14:textId="77777777" w:rsidR="00D8316F" w:rsidRDefault="00D8316F" w:rsidP="00A30C9D"/>
        </w:tc>
        <w:tc>
          <w:tcPr>
            <w:tcW w:w="385" w:type="dxa"/>
          </w:tcPr>
          <w:p w14:paraId="19449353" w14:textId="77777777" w:rsidR="00D8316F" w:rsidRDefault="00D8316F" w:rsidP="00A30C9D"/>
        </w:tc>
        <w:tc>
          <w:tcPr>
            <w:tcW w:w="385" w:type="dxa"/>
          </w:tcPr>
          <w:p w14:paraId="76D49F01" w14:textId="77777777" w:rsidR="00D8316F" w:rsidRDefault="00D8316F" w:rsidP="00A30C9D"/>
        </w:tc>
        <w:tc>
          <w:tcPr>
            <w:tcW w:w="385" w:type="dxa"/>
          </w:tcPr>
          <w:p w14:paraId="55E4F0FC" w14:textId="77777777" w:rsidR="00D8316F" w:rsidRDefault="00D8316F" w:rsidP="00A30C9D"/>
        </w:tc>
        <w:tc>
          <w:tcPr>
            <w:tcW w:w="385" w:type="dxa"/>
          </w:tcPr>
          <w:p w14:paraId="4AFDC4B2" w14:textId="77777777" w:rsidR="00D8316F" w:rsidRDefault="00D8316F" w:rsidP="00A30C9D"/>
        </w:tc>
        <w:tc>
          <w:tcPr>
            <w:tcW w:w="386" w:type="dxa"/>
          </w:tcPr>
          <w:p w14:paraId="046FAFA4" w14:textId="77777777" w:rsidR="00D8316F" w:rsidRDefault="00D8316F" w:rsidP="00A30C9D"/>
        </w:tc>
        <w:tc>
          <w:tcPr>
            <w:tcW w:w="386" w:type="dxa"/>
          </w:tcPr>
          <w:p w14:paraId="4BB1EB49" w14:textId="77777777" w:rsidR="00D8316F" w:rsidRDefault="00D8316F" w:rsidP="00A30C9D"/>
        </w:tc>
        <w:tc>
          <w:tcPr>
            <w:tcW w:w="386" w:type="dxa"/>
          </w:tcPr>
          <w:p w14:paraId="039C3F04" w14:textId="77777777" w:rsidR="00D8316F" w:rsidRDefault="00D8316F" w:rsidP="00A30C9D"/>
        </w:tc>
      </w:tr>
      <w:tr w:rsidR="00D8316F" w14:paraId="72DEB1E2" w14:textId="77777777" w:rsidTr="00D8316F">
        <w:tc>
          <w:tcPr>
            <w:tcW w:w="385" w:type="dxa"/>
          </w:tcPr>
          <w:p w14:paraId="1B1B7C83" w14:textId="77777777" w:rsidR="00D8316F" w:rsidRDefault="00D8316F" w:rsidP="00A30C9D"/>
        </w:tc>
        <w:tc>
          <w:tcPr>
            <w:tcW w:w="385" w:type="dxa"/>
          </w:tcPr>
          <w:p w14:paraId="08847500" w14:textId="77777777" w:rsidR="00D8316F" w:rsidRDefault="00D8316F" w:rsidP="00A30C9D"/>
        </w:tc>
        <w:tc>
          <w:tcPr>
            <w:tcW w:w="385" w:type="dxa"/>
          </w:tcPr>
          <w:p w14:paraId="5C893872" w14:textId="77777777" w:rsidR="00D8316F" w:rsidRDefault="00D8316F" w:rsidP="00A30C9D"/>
        </w:tc>
        <w:tc>
          <w:tcPr>
            <w:tcW w:w="385" w:type="dxa"/>
          </w:tcPr>
          <w:p w14:paraId="17475724" w14:textId="77777777" w:rsidR="00D8316F" w:rsidRDefault="00D8316F" w:rsidP="00A30C9D"/>
        </w:tc>
        <w:tc>
          <w:tcPr>
            <w:tcW w:w="385" w:type="dxa"/>
          </w:tcPr>
          <w:p w14:paraId="26E6BEDF" w14:textId="77777777" w:rsidR="00D8316F" w:rsidRDefault="00D8316F" w:rsidP="00A30C9D"/>
        </w:tc>
        <w:tc>
          <w:tcPr>
            <w:tcW w:w="385" w:type="dxa"/>
          </w:tcPr>
          <w:p w14:paraId="7D352CBA" w14:textId="77777777" w:rsidR="00D8316F" w:rsidRDefault="00D8316F" w:rsidP="00A30C9D"/>
        </w:tc>
        <w:tc>
          <w:tcPr>
            <w:tcW w:w="385" w:type="dxa"/>
          </w:tcPr>
          <w:p w14:paraId="7C01D2DA" w14:textId="77777777" w:rsidR="00D8316F" w:rsidRDefault="00D8316F" w:rsidP="00A30C9D"/>
        </w:tc>
        <w:tc>
          <w:tcPr>
            <w:tcW w:w="385" w:type="dxa"/>
          </w:tcPr>
          <w:p w14:paraId="6D02FBFD" w14:textId="77777777" w:rsidR="00D8316F" w:rsidRDefault="00D8316F" w:rsidP="00A30C9D"/>
        </w:tc>
        <w:tc>
          <w:tcPr>
            <w:tcW w:w="385" w:type="dxa"/>
          </w:tcPr>
          <w:p w14:paraId="268A106C" w14:textId="77777777" w:rsidR="00D8316F" w:rsidRDefault="00D8316F" w:rsidP="00A30C9D"/>
        </w:tc>
        <w:tc>
          <w:tcPr>
            <w:tcW w:w="385" w:type="dxa"/>
          </w:tcPr>
          <w:p w14:paraId="19A4CE49" w14:textId="77777777" w:rsidR="00D8316F" w:rsidRDefault="00D8316F" w:rsidP="00A30C9D"/>
        </w:tc>
        <w:tc>
          <w:tcPr>
            <w:tcW w:w="385" w:type="dxa"/>
          </w:tcPr>
          <w:p w14:paraId="628A9232" w14:textId="77777777" w:rsidR="00D8316F" w:rsidRDefault="00D8316F" w:rsidP="00A30C9D"/>
        </w:tc>
        <w:tc>
          <w:tcPr>
            <w:tcW w:w="385" w:type="dxa"/>
          </w:tcPr>
          <w:p w14:paraId="79177388" w14:textId="77777777" w:rsidR="00D8316F" w:rsidRDefault="00D8316F" w:rsidP="00A30C9D"/>
        </w:tc>
        <w:tc>
          <w:tcPr>
            <w:tcW w:w="385" w:type="dxa"/>
          </w:tcPr>
          <w:p w14:paraId="13B833C7" w14:textId="77777777" w:rsidR="00D8316F" w:rsidRDefault="00D8316F" w:rsidP="00A30C9D"/>
        </w:tc>
        <w:tc>
          <w:tcPr>
            <w:tcW w:w="385" w:type="dxa"/>
          </w:tcPr>
          <w:p w14:paraId="1CA70714" w14:textId="77777777" w:rsidR="00D8316F" w:rsidRDefault="00D8316F" w:rsidP="00A30C9D"/>
        </w:tc>
        <w:tc>
          <w:tcPr>
            <w:tcW w:w="385" w:type="dxa"/>
          </w:tcPr>
          <w:p w14:paraId="4EC73D11" w14:textId="77777777" w:rsidR="00D8316F" w:rsidRDefault="00D8316F" w:rsidP="00A30C9D"/>
        </w:tc>
        <w:tc>
          <w:tcPr>
            <w:tcW w:w="385" w:type="dxa"/>
          </w:tcPr>
          <w:p w14:paraId="4C7E94DC" w14:textId="77777777" w:rsidR="00D8316F" w:rsidRDefault="00D8316F" w:rsidP="00A30C9D"/>
        </w:tc>
        <w:tc>
          <w:tcPr>
            <w:tcW w:w="385" w:type="dxa"/>
          </w:tcPr>
          <w:p w14:paraId="2F21940A" w14:textId="77777777" w:rsidR="00D8316F" w:rsidRDefault="00D8316F" w:rsidP="00A30C9D"/>
        </w:tc>
        <w:tc>
          <w:tcPr>
            <w:tcW w:w="385" w:type="dxa"/>
          </w:tcPr>
          <w:p w14:paraId="36390E7D" w14:textId="77777777" w:rsidR="00D8316F" w:rsidRDefault="00D8316F" w:rsidP="00A30C9D"/>
        </w:tc>
        <w:tc>
          <w:tcPr>
            <w:tcW w:w="385" w:type="dxa"/>
          </w:tcPr>
          <w:p w14:paraId="45ED967E" w14:textId="77777777" w:rsidR="00D8316F" w:rsidRDefault="00D8316F" w:rsidP="00A30C9D"/>
        </w:tc>
        <w:tc>
          <w:tcPr>
            <w:tcW w:w="385" w:type="dxa"/>
          </w:tcPr>
          <w:p w14:paraId="46B34BBF" w14:textId="77777777" w:rsidR="00D8316F" w:rsidRDefault="00D8316F" w:rsidP="00A30C9D"/>
        </w:tc>
        <w:tc>
          <w:tcPr>
            <w:tcW w:w="385" w:type="dxa"/>
          </w:tcPr>
          <w:p w14:paraId="676DAE68" w14:textId="77777777" w:rsidR="00D8316F" w:rsidRDefault="00D8316F" w:rsidP="00A30C9D"/>
        </w:tc>
        <w:tc>
          <w:tcPr>
            <w:tcW w:w="385" w:type="dxa"/>
          </w:tcPr>
          <w:p w14:paraId="75C8CBAE" w14:textId="77777777" w:rsidR="00D8316F" w:rsidRDefault="00D8316F" w:rsidP="00A30C9D"/>
        </w:tc>
        <w:tc>
          <w:tcPr>
            <w:tcW w:w="386" w:type="dxa"/>
          </w:tcPr>
          <w:p w14:paraId="333AD4BD" w14:textId="77777777" w:rsidR="00D8316F" w:rsidRDefault="00D8316F" w:rsidP="00A30C9D"/>
        </w:tc>
        <w:tc>
          <w:tcPr>
            <w:tcW w:w="386" w:type="dxa"/>
          </w:tcPr>
          <w:p w14:paraId="73001A51" w14:textId="77777777" w:rsidR="00D8316F" w:rsidRDefault="00D8316F" w:rsidP="00A30C9D"/>
        </w:tc>
        <w:tc>
          <w:tcPr>
            <w:tcW w:w="386" w:type="dxa"/>
          </w:tcPr>
          <w:p w14:paraId="65FE9673" w14:textId="77777777" w:rsidR="00D8316F" w:rsidRDefault="00D8316F" w:rsidP="00A30C9D"/>
        </w:tc>
      </w:tr>
      <w:tr w:rsidR="00D8316F" w14:paraId="2AA43C93" w14:textId="77777777" w:rsidTr="00D8316F">
        <w:tc>
          <w:tcPr>
            <w:tcW w:w="385" w:type="dxa"/>
          </w:tcPr>
          <w:p w14:paraId="645B31D2" w14:textId="77777777" w:rsidR="00D8316F" w:rsidRDefault="00D8316F" w:rsidP="00A30C9D"/>
        </w:tc>
        <w:tc>
          <w:tcPr>
            <w:tcW w:w="385" w:type="dxa"/>
          </w:tcPr>
          <w:p w14:paraId="199335E9" w14:textId="77777777" w:rsidR="00D8316F" w:rsidRDefault="00D8316F" w:rsidP="00A30C9D"/>
        </w:tc>
        <w:tc>
          <w:tcPr>
            <w:tcW w:w="385" w:type="dxa"/>
          </w:tcPr>
          <w:p w14:paraId="3F87DF58" w14:textId="77777777" w:rsidR="00D8316F" w:rsidRDefault="00D8316F" w:rsidP="00A30C9D"/>
        </w:tc>
        <w:tc>
          <w:tcPr>
            <w:tcW w:w="385" w:type="dxa"/>
          </w:tcPr>
          <w:p w14:paraId="5A90198B" w14:textId="77777777" w:rsidR="00D8316F" w:rsidRDefault="00D8316F" w:rsidP="00A30C9D"/>
        </w:tc>
        <w:tc>
          <w:tcPr>
            <w:tcW w:w="385" w:type="dxa"/>
          </w:tcPr>
          <w:p w14:paraId="6530DCE2" w14:textId="77777777" w:rsidR="00D8316F" w:rsidRDefault="00D8316F" w:rsidP="00A30C9D"/>
        </w:tc>
        <w:tc>
          <w:tcPr>
            <w:tcW w:w="385" w:type="dxa"/>
          </w:tcPr>
          <w:p w14:paraId="1E96BFD1" w14:textId="77777777" w:rsidR="00D8316F" w:rsidRDefault="00D8316F" w:rsidP="00A30C9D"/>
        </w:tc>
        <w:tc>
          <w:tcPr>
            <w:tcW w:w="385" w:type="dxa"/>
          </w:tcPr>
          <w:p w14:paraId="1849761E" w14:textId="77777777" w:rsidR="00D8316F" w:rsidRDefault="00D8316F" w:rsidP="00A30C9D"/>
        </w:tc>
        <w:tc>
          <w:tcPr>
            <w:tcW w:w="385" w:type="dxa"/>
          </w:tcPr>
          <w:p w14:paraId="5545116C" w14:textId="77777777" w:rsidR="00D8316F" w:rsidRDefault="00D8316F" w:rsidP="00A30C9D"/>
        </w:tc>
        <w:tc>
          <w:tcPr>
            <w:tcW w:w="385" w:type="dxa"/>
          </w:tcPr>
          <w:p w14:paraId="55BA42BC" w14:textId="77777777" w:rsidR="00D8316F" w:rsidRDefault="00D8316F" w:rsidP="00A30C9D"/>
        </w:tc>
        <w:tc>
          <w:tcPr>
            <w:tcW w:w="385" w:type="dxa"/>
          </w:tcPr>
          <w:p w14:paraId="659F12B7" w14:textId="77777777" w:rsidR="00D8316F" w:rsidRDefault="00D8316F" w:rsidP="00A30C9D"/>
        </w:tc>
        <w:tc>
          <w:tcPr>
            <w:tcW w:w="385" w:type="dxa"/>
          </w:tcPr>
          <w:p w14:paraId="229DF051" w14:textId="77777777" w:rsidR="00D8316F" w:rsidRDefault="00D8316F" w:rsidP="00A30C9D"/>
        </w:tc>
        <w:tc>
          <w:tcPr>
            <w:tcW w:w="385" w:type="dxa"/>
          </w:tcPr>
          <w:p w14:paraId="2019143E" w14:textId="77777777" w:rsidR="00D8316F" w:rsidRDefault="00D8316F" w:rsidP="00A30C9D"/>
        </w:tc>
        <w:tc>
          <w:tcPr>
            <w:tcW w:w="385" w:type="dxa"/>
          </w:tcPr>
          <w:p w14:paraId="7D2A4691" w14:textId="77777777" w:rsidR="00D8316F" w:rsidRDefault="00D8316F" w:rsidP="00A30C9D"/>
        </w:tc>
        <w:tc>
          <w:tcPr>
            <w:tcW w:w="385" w:type="dxa"/>
          </w:tcPr>
          <w:p w14:paraId="59E223C8" w14:textId="77777777" w:rsidR="00D8316F" w:rsidRDefault="00D8316F" w:rsidP="00A30C9D"/>
        </w:tc>
        <w:tc>
          <w:tcPr>
            <w:tcW w:w="385" w:type="dxa"/>
          </w:tcPr>
          <w:p w14:paraId="53839A47" w14:textId="77777777" w:rsidR="00D8316F" w:rsidRDefault="00D8316F" w:rsidP="00A30C9D"/>
        </w:tc>
        <w:tc>
          <w:tcPr>
            <w:tcW w:w="385" w:type="dxa"/>
          </w:tcPr>
          <w:p w14:paraId="7AC281D6" w14:textId="77777777" w:rsidR="00D8316F" w:rsidRDefault="00D8316F" w:rsidP="00A30C9D"/>
        </w:tc>
        <w:tc>
          <w:tcPr>
            <w:tcW w:w="385" w:type="dxa"/>
          </w:tcPr>
          <w:p w14:paraId="12FBEC1A" w14:textId="77777777" w:rsidR="00D8316F" w:rsidRDefault="00D8316F" w:rsidP="00A30C9D"/>
        </w:tc>
        <w:tc>
          <w:tcPr>
            <w:tcW w:w="385" w:type="dxa"/>
          </w:tcPr>
          <w:p w14:paraId="659D5093" w14:textId="77777777" w:rsidR="00D8316F" w:rsidRDefault="00D8316F" w:rsidP="00A30C9D"/>
        </w:tc>
        <w:tc>
          <w:tcPr>
            <w:tcW w:w="385" w:type="dxa"/>
          </w:tcPr>
          <w:p w14:paraId="5F28FAE8" w14:textId="77777777" w:rsidR="00D8316F" w:rsidRDefault="00D8316F" w:rsidP="00A30C9D"/>
        </w:tc>
        <w:tc>
          <w:tcPr>
            <w:tcW w:w="385" w:type="dxa"/>
          </w:tcPr>
          <w:p w14:paraId="422E7883" w14:textId="77777777" w:rsidR="00D8316F" w:rsidRDefault="00D8316F" w:rsidP="00A30C9D"/>
        </w:tc>
        <w:tc>
          <w:tcPr>
            <w:tcW w:w="385" w:type="dxa"/>
          </w:tcPr>
          <w:p w14:paraId="0BD21874" w14:textId="77777777" w:rsidR="00D8316F" w:rsidRDefault="00D8316F" w:rsidP="00A30C9D"/>
        </w:tc>
        <w:tc>
          <w:tcPr>
            <w:tcW w:w="385" w:type="dxa"/>
          </w:tcPr>
          <w:p w14:paraId="1600CBF9" w14:textId="77777777" w:rsidR="00D8316F" w:rsidRDefault="00D8316F" w:rsidP="00A30C9D"/>
        </w:tc>
        <w:tc>
          <w:tcPr>
            <w:tcW w:w="386" w:type="dxa"/>
          </w:tcPr>
          <w:p w14:paraId="379DBAEB" w14:textId="77777777" w:rsidR="00D8316F" w:rsidRDefault="00D8316F" w:rsidP="00A30C9D"/>
        </w:tc>
        <w:tc>
          <w:tcPr>
            <w:tcW w:w="386" w:type="dxa"/>
          </w:tcPr>
          <w:p w14:paraId="39188A56" w14:textId="77777777" w:rsidR="00D8316F" w:rsidRDefault="00D8316F" w:rsidP="00A30C9D"/>
        </w:tc>
        <w:tc>
          <w:tcPr>
            <w:tcW w:w="386" w:type="dxa"/>
          </w:tcPr>
          <w:p w14:paraId="7D7FCB39" w14:textId="77777777" w:rsidR="00D8316F" w:rsidRDefault="00D8316F" w:rsidP="00A30C9D"/>
        </w:tc>
      </w:tr>
      <w:tr w:rsidR="00D8316F" w14:paraId="2C24ECF6" w14:textId="77777777" w:rsidTr="00D8316F">
        <w:tc>
          <w:tcPr>
            <w:tcW w:w="385" w:type="dxa"/>
          </w:tcPr>
          <w:p w14:paraId="79B49868" w14:textId="77777777" w:rsidR="00D8316F" w:rsidRDefault="00D8316F" w:rsidP="00A30C9D"/>
        </w:tc>
        <w:tc>
          <w:tcPr>
            <w:tcW w:w="385" w:type="dxa"/>
          </w:tcPr>
          <w:p w14:paraId="2047D926" w14:textId="77777777" w:rsidR="00D8316F" w:rsidRDefault="00D8316F" w:rsidP="00A30C9D"/>
        </w:tc>
        <w:tc>
          <w:tcPr>
            <w:tcW w:w="385" w:type="dxa"/>
          </w:tcPr>
          <w:p w14:paraId="7F625AF2" w14:textId="77777777" w:rsidR="00D8316F" w:rsidRDefault="00D8316F" w:rsidP="00A30C9D"/>
        </w:tc>
        <w:tc>
          <w:tcPr>
            <w:tcW w:w="385" w:type="dxa"/>
          </w:tcPr>
          <w:p w14:paraId="7B47F570" w14:textId="77777777" w:rsidR="00D8316F" w:rsidRDefault="00D8316F" w:rsidP="00A30C9D"/>
        </w:tc>
        <w:tc>
          <w:tcPr>
            <w:tcW w:w="385" w:type="dxa"/>
          </w:tcPr>
          <w:p w14:paraId="129FCFE3" w14:textId="77777777" w:rsidR="00D8316F" w:rsidRDefault="00D8316F" w:rsidP="00A30C9D"/>
        </w:tc>
        <w:tc>
          <w:tcPr>
            <w:tcW w:w="385" w:type="dxa"/>
          </w:tcPr>
          <w:p w14:paraId="17F6F73B" w14:textId="77777777" w:rsidR="00D8316F" w:rsidRDefault="00D8316F" w:rsidP="00A30C9D"/>
        </w:tc>
        <w:tc>
          <w:tcPr>
            <w:tcW w:w="385" w:type="dxa"/>
          </w:tcPr>
          <w:p w14:paraId="78775C03" w14:textId="77777777" w:rsidR="00D8316F" w:rsidRDefault="00D8316F" w:rsidP="00A30C9D"/>
        </w:tc>
        <w:tc>
          <w:tcPr>
            <w:tcW w:w="385" w:type="dxa"/>
          </w:tcPr>
          <w:p w14:paraId="1611C72B" w14:textId="77777777" w:rsidR="00D8316F" w:rsidRDefault="00D8316F" w:rsidP="00A30C9D"/>
        </w:tc>
        <w:tc>
          <w:tcPr>
            <w:tcW w:w="385" w:type="dxa"/>
          </w:tcPr>
          <w:p w14:paraId="43127BA3" w14:textId="77777777" w:rsidR="00D8316F" w:rsidRDefault="00D8316F" w:rsidP="00A30C9D"/>
        </w:tc>
        <w:tc>
          <w:tcPr>
            <w:tcW w:w="385" w:type="dxa"/>
          </w:tcPr>
          <w:p w14:paraId="371DECD7" w14:textId="77777777" w:rsidR="00D8316F" w:rsidRDefault="00D8316F" w:rsidP="00A30C9D"/>
        </w:tc>
        <w:tc>
          <w:tcPr>
            <w:tcW w:w="385" w:type="dxa"/>
          </w:tcPr>
          <w:p w14:paraId="1213B8AB" w14:textId="77777777" w:rsidR="00D8316F" w:rsidRDefault="00D8316F" w:rsidP="00A30C9D"/>
        </w:tc>
        <w:tc>
          <w:tcPr>
            <w:tcW w:w="385" w:type="dxa"/>
          </w:tcPr>
          <w:p w14:paraId="19A03351" w14:textId="77777777" w:rsidR="00D8316F" w:rsidRDefault="00D8316F" w:rsidP="00A30C9D"/>
        </w:tc>
        <w:tc>
          <w:tcPr>
            <w:tcW w:w="385" w:type="dxa"/>
          </w:tcPr>
          <w:p w14:paraId="31DD70EF" w14:textId="77777777" w:rsidR="00D8316F" w:rsidRDefault="00D8316F" w:rsidP="00A30C9D"/>
        </w:tc>
        <w:tc>
          <w:tcPr>
            <w:tcW w:w="385" w:type="dxa"/>
          </w:tcPr>
          <w:p w14:paraId="174257BE" w14:textId="77777777" w:rsidR="00D8316F" w:rsidRDefault="00D8316F" w:rsidP="00A30C9D"/>
        </w:tc>
        <w:tc>
          <w:tcPr>
            <w:tcW w:w="385" w:type="dxa"/>
          </w:tcPr>
          <w:p w14:paraId="672CE279" w14:textId="77777777" w:rsidR="00D8316F" w:rsidRDefault="00D8316F" w:rsidP="00A30C9D"/>
        </w:tc>
        <w:tc>
          <w:tcPr>
            <w:tcW w:w="385" w:type="dxa"/>
          </w:tcPr>
          <w:p w14:paraId="3FF91C9D" w14:textId="77777777" w:rsidR="00D8316F" w:rsidRDefault="00D8316F" w:rsidP="00A30C9D"/>
        </w:tc>
        <w:tc>
          <w:tcPr>
            <w:tcW w:w="385" w:type="dxa"/>
          </w:tcPr>
          <w:p w14:paraId="52CB9903" w14:textId="77777777" w:rsidR="00D8316F" w:rsidRDefault="00D8316F" w:rsidP="00A30C9D"/>
        </w:tc>
        <w:tc>
          <w:tcPr>
            <w:tcW w:w="385" w:type="dxa"/>
          </w:tcPr>
          <w:p w14:paraId="67B9EA18" w14:textId="77777777" w:rsidR="00D8316F" w:rsidRDefault="00D8316F" w:rsidP="00A30C9D"/>
        </w:tc>
        <w:tc>
          <w:tcPr>
            <w:tcW w:w="385" w:type="dxa"/>
          </w:tcPr>
          <w:p w14:paraId="62568B09" w14:textId="77777777" w:rsidR="00D8316F" w:rsidRDefault="00D8316F" w:rsidP="00A30C9D"/>
        </w:tc>
        <w:tc>
          <w:tcPr>
            <w:tcW w:w="385" w:type="dxa"/>
          </w:tcPr>
          <w:p w14:paraId="2D20BCD3" w14:textId="77777777" w:rsidR="00D8316F" w:rsidRDefault="00D8316F" w:rsidP="00A30C9D"/>
        </w:tc>
        <w:tc>
          <w:tcPr>
            <w:tcW w:w="385" w:type="dxa"/>
          </w:tcPr>
          <w:p w14:paraId="5BF8BB59" w14:textId="77777777" w:rsidR="00D8316F" w:rsidRDefault="00D8316F" w:rsidP="00A30C9D"/>
        </w:tc>
        <w:tc>
          <w:tcPr>
            <w:tcW w:w="385" w:type="dxa"/>
          </w:tcPr>
          <w:p w14:paraId="70383738" w14:textId="77777777" w:rsidR="00D8316F" w:rsidRDefault="00D8316F" w:rsidP="00A30C9D"/>
        </w:tc>
        <w:tc>
          <w:tcPr>
            <w:tcW w:w="386" w:type="dxa"/>
          </w:tcPr>
          <w:p w14:paraId="37AB6325" w14:textId="77777777" w:rsidR="00D8316F" w:rsidRDefault="00D8316F" w:rsidP="00A30C9D"/>
        </w:tc>
        <w:tc>
          <w:tcPr>
            <w:tcW w:w="386" w:type="dxa"/>
          </w:tcPr>
          <w:p w14:paraId="45074966" w14:textId="77777777" w:rsidR="00D8316F" w:rsidRDefault="00D8316F" w:rsidP="00A30C9D"/>
        </w:tc>
        <w:tc>
          <w:tcPr>
            <w:tcW w:w="386" w:type="dxa"/>
          </w:tcPr>
          <w:p w14:paraId="4397A86B" w14:textId="77777777" w:rsidR="00D8316F" w:rsidRDefault="00D8316F" w:rsidP="00A30C9D"/>
        </w:tc>
      </w:tr>
    </w:tbl>
    <w:p w14:paraId="1FA355E9" w14:textId="77777777" w:rsidR="00D8316F" w:rsidRDefault="00D8316F" w:rsidP="00D8316F"/>
    <w:p w14:paraId="58239C7E" w14:textId="77777777" w:rsidR="00D8316F" w:rsidRDefault="00D8316F" w:rsidP="00D8316F">
      <w:r>
        <w:t xml:space="preserve">R: ______________________________________________________________________________ </w:t>
      </w:r>
    </w:p>
    <w:p w14:paraId="6937673C" w14:textId="77777777" w:rsidR="00D8316F" w:rsidRDefault="00D8316F" w:rsidP="00D8316F">
      <w:r>
        <w:t>________________________________________________________________________________</w:t>
      </w:r>
    </w:p>
    <w:p w14:paraId="2885D395" w14:textId="77777777" w:rsidR="00196A35" w:rsidRDefault="00196A35" w:rsidP="00196A35">
      <w:pPr>
        <w:pStyle w:val="PargrafodaLista"/>
        <w:jc w:val="both"/>
        <w:rPr>
          <w:rFonts w:ascii="Arial" w:hAnsi="Arial" w:cs="Arial"/>
          <w:szCs w:val="24"/>
        </w:rPr>
      </w:pPr>
    </w:p>
    <w:p w14:paraId="10A6BFAC" w14:textId="15D7C65D" w:rsidR="00D8316F" w:rsidRDefault="004617DE" w:rsidP="009B418E">
      <w:pPr>
        <w:widowControl/>
        <w:suppressAutoHyphens w:val="0"/>
        <w:spacing w:before="0" w:after="200" w:line="276" w:lineRule="auto"/>
        <w:ind w:left="360"/>
        <w:jc w:val="both"/>
      </w:pPr>
      <w:r w:rsidRPr="009B418E">
        <w:rPr>
          <w:rFonts w:cs="Calibri"/>
          <w:sz w:val="28"/>
          <w:szCs w:val="28"/>
        </w:rPr>
        <w:lastRenderedPageBreak/>
        <w:t xml:space="preserve">2) </w:t>
      </w:r>
      <w:r w:rsidR="00196A35" w:rsidRPr="009B418E">
        <w:rPr>
          <w:rFonts w:cs="Calibri"/>
          <w:sz w:val="28"/>
          <w:szCs w:val="28"/>
        </w:rPr>
        <w:t>No caminho, Guilherme viu alguns pássaros e resolveu dar a eles meia dezena das bananas, uma dúzia das maçãs</w:t>
      </w:r>
      <w:r w:rsidRPr="009B418E">
        <w:rPr>
          <w:rFonts w:cs="Calibri"/>
          <w:sz w:val="28"/>
          <w:szCs w:val="28"/>
        </w:rPr>
        <w:t xml:space="preserve"> </w:t>
      </w:r>
      <w:r w:rsidR="00196A35" w:rsidRPr="009B418E">
        <w:rPr>
          <w:rFonts w:cs="Calibri"/>
          <w:sz w:val="28"/>
          <w:szCs w:val="28"/>
        </w:rPr>
        <w:t xml:space="preserve">e 3 peras. Quantas frutas </w:t>
      </w:r>
      <w:r w:rsidRPr="009B418E">
        <w:rPr>
          <w:rFonts w:cs="Calibri"/>
          <w:sz w:val="28"/>
          <w:szCs w:val="28"/>
        </w:rPr>
        <w:t>ele deu aos pássaros?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14:paraId="134F7D4E" w14:textId="77777777" w:rsidTr="009120E0">
        <w:tc>
          <w:tcPr>
            <w:tcW w:w="385" w:type="dxa"/>
          </w:tcPr>
          <w:p w14:paraId="6813E93F" w14:textId="77777777" w:rsidR="00D8316F" w:rsidRDefault="00D8316F" w:rsidP="009120E0"/>
        </w:tc>
        <w:tc>
          <w:tcPr>
            <w:tcW w:w="385" w:type="dxa"/>
          </w:tcPr>
          <w:p w14:paraId="5EE805D4" w14:textId="77777777" w:rsidR="00D8316F" w:rsidRDefault="00D8316F" w:rsidP="009120E0"/>
        </w:tc>
        <w:tc>
          <w:tcPr>
            <w:tcW w:w="385" w:type="dxa"/>
          </w:tcPr>
          <w:p w14:paraId="06347E18" w14:textId="77777777" w:rsidR="00D8316F" w:rsidRDefault="00D8316F" w:rsidP="009120E0"/>
        </w:tc>
        <w:tc>
          <w:tcPr>
            <w:tcW w:w="385" w:type="dxa"/>
          </w:tcPr>
          <w:p w14:paraId="26D61DA9" w14:textId="77777777" w:rsidR="00D8316F" w:rsidRDefault="00D8316F" w:rsidP="009120E0"/>
        </w:tc>
        <w:tc>
          <w:tcPr>
            <w:tcW w:w="385" w:type="dxa"/>
          </w:tcPr>
          <w:p w14:paraId="7F3CA60C" w14:textId="77777777" w:rsidR="00D8316F" w:rsidRDefault="00D8316F" w:rsidP="009120E0"/>
        </w:tc>
        <w:tc>
          <w:tcPr>
            <w:tcW w:w="385" w:type="dxa"/>
          </w:tcPr>
          <w:p w14:paraId="54BB0967" w14:textId="77777777" w:rsidR="00D8316F" w:rsidRDefault="00D8316F" w:rsidP="009120E0"/>
        </w:tc>
        <w:tc>
          <w:tcPr>
            <w:tcW w:w="385" w:type="dxa"/>
          </w:tcPr>
          <w:p w14:paraId="266495C0" w14:textId="77777777" w:rsidR="00D8316F" w:rsidRDefault="00D8316F" w:rsidP="009120E0"/>
        </w:tc>
        <w:tc>
          <w:tcPr>
            <w:tcW w:w="385" w:type="dxa"/>
          </w:tcPr>
          <w:p w14:paraId="7BD1BEB6" w14:textId="77777777" w:rsidR="00D8316F" w:rsidRDefault="00D8316F" w:rsidP="009120E0"/>
        </w:tc>
        <w:tc>
          <w:tcPr>
            <w:tcW w:w="385" w:type="dxa"/>
          </w:tcPr>
          <w:p w14:paraId="388E55C3" w14:textId="77777777" w:rsidR="00D8316F" w:rsidRDefault="00D8316F" w:rsidP="009120E0"/>
        </w:tc>
        <w:tc>
          <w:tcPr>
            <w:tcW w:w="385" w:type="dxa"/>
          </w:tcPr>
          <w:p w14:paraId="477CE73E" w14:textId="77777777" w:rsidR="00D8316F" w:rsidRDefault="00D8316F" w:rsidP="009120E0"/>
        </w:tc>
        <w:tc>
          <w:tcPr>
            <w:tcW w:w="385" w:type="dxa"/>
          </w:tcPr>
          <w:p w14:paraId="1DC0015A" w14:textId="77777777" w:rsidR="00D8316F" w:rsidRDefault="00D8316F" w:rsidP="009120E0"/>
        </w:tc>
        <w:tc>
          <w:tcPr>
            <w:tcW w:w="385" w:type="dxa"/>
          </w:tcPr>
          <w:p w14:paraId="6A00ACA4" w14:textId="77777777" w:rsidR="00D8316F" w:rsidRDefault="00D8316F" w:rsidP="009120E0"/>
        </w:tc>
        <w:tc>
          <w:tcPr>
            <w:tcW w:w="385" w:type="dxa"/>
          </w:tcPr>
          <w:p w14:paraId="36EBEC57" w14:textId="77777777" w:rsidR="00D8316F" w:rsidRDefault="00D8316F" w:rsidP="009120E0"/>
        </w:tc>
        <w:tc>
          <w:tcPr>
            <w:tcW w:w="385" w:type="dxa"/>
          </w:tcPr>
          <w:p w14:paraId="13D69A81" w14:textId="77777777" w:rsidR="00D8316F" w:rsidRDefault="00D8316F" w:rsidP="009120E0"/>
        </w:tc>
        <w:tc>
          <w:tcPr>
            <w:tcW w:w="385" w:type="dxa"/>
          </w:tcPr>
          <w:p w14:paraId="2AF1F29F" w14:textId="77777777" w:rsidR="00D8316F" w:rsidRDefault="00D8316F" w:rsidP="009120E0"/>
        </w:tc>
        <w:tc>
          <w:tcPr>
            <w:tcW w:w="385" w:type="dxa"/>
          </w:tcPr>
          <w:p w14:paraId="1EF59A9A" w14:textId="77777777" w:rsidR="00D8316F" w:rsidRDefault="00D8316F" w:rsidP="009120E0"/>
        </w:tc>
        <w:tc>
          <w:tcPr>
            <w:tcW w:w="385" w:type="dxa"/>
          </w:tcPr>
          <w:p w14:paraId="4F38BB72" w14:textId="77777777" w:rsidR="00D8316F" w:rsidRDefault="00D8316F" w:rsidP="009120E0"/>
        </w:tc>
        <w:tc>
          <w:tcPr>
            <w:tcW w:w="385" w:type="dxa"/>
          </w:tcPr>
          <w:p w14:paraId="4E7BD26A" w14:textId="77777777" w:rsidR="00D8316F" w:rsidRDefault="00D8316F" w:rsidP="009120E0"/>
        </w:tc>
        <w:tc>
          <w:tcPr>
            <w:tcW w:w="385" w:type="dxa"/>
          </w:tcPr>
          <w:p w14:paraId="7F4409B7" w14:textId="77777777" w:rsidR="00D8316F" w:rsidRDefault="00D8316F" w:rsidP="009120E0"/>
        </w:tc>
        <w:tc>
          <w:tcPr>
            <w:tcW w:w="385" w:type="dxa"/>
          </w:tcPr>
          <w:p w14:paraId="7035B02E" w14:textId="77777777" w:rsidR="00D8316F" w:rsidRDefault="00D8316F" w:rsidP="009120E0"/>
        </w:tc>
        <w:tc>
          <w:tcPr>
            <w:tcW w:w="385" w:type="dxa"/>
          </w:tcPr>
          <w:p w14:paraId="56B4DAE8" w14:textId="77777777" w:rsidR="00D8316F" w:rsidRDefault="00D8316F" w:rsidP="009120E0"/>
        </w:tc>
        <w:tc>
          <w:tcPr>
            <w:tcW w:w="385" w:type="dxa"/>
          </w:tcPr>
          <w:p w14:paraId="733EDC68" w14:textId="77777777" w:rsidR="00D8316F" w:rsidRDefault="00D8316F" w:rsidP="009120E0"/>
        </w:tc>
        <w:tc>
          <w:tcPr>
            <w:tcW w:w="386" w:type="dxa"/>
          </w:tcPr>
          <w:p w14:paraId="4D9A71B9" w14:textId="77777777" w:rsidR="00D8316F" w:rsidRDefault="00D8316F" w:rsidP="009120E0"/>
        </w:tc>
        <w:tc>
          <w:tcPr>
            <w:tcW w:w="386" w:type="dxa"/>
          </w:tcPr>
          <w:p w14:paraId="3909AE6F" w14:textId="77777777" w:rsidR="00D8316F" w:rsidRDefault="00D8316F" w:rsidP="009120E0"/>
        </w:tc>
        <w:tc>
          <w:tcPr>
            <w:tcW w:w="386" w:type="dxa"/>
          </w:tcPr>
          <w:p w14:paraId="4375A533" w14:textId="77777777" w:rsidR="00D8316F" w:rsidRDefault="00D8316F" w:rsidP="009120E0"/>
        </w:tc>
      </w:tr>
      <w:tr w:rsidR="00D8316F" w14:paraId="4C27724F" w14:textId="77777777" w:rsidTr="009120E0">
        <w:tc>
          <w:tcPr>
            <w:tcW w:w="385" w:type="dxa"/>
          </w:tcPr>
          <w:p w14:paraId="6B86E2C3" w14:textId="77777777" w:rsidR="00D8316F" w:rsidRDefault="00D8316F" w:rsidP="009120E0"/>
        </w:tc>
        <w:tc>
          <w:tcPr>
            <w:tcW w:w="385" w:type="dxa"/>
          </w:tcPr>
          <w:p w14:paraId="30B65358" w14:textId="77777777" w:rsidR="00D8316F" w:rsidRDefault="00D8316F" w:rsidP="009120E0"/>
        </w:tc>
        <w:tc>
          <w:tcPr>
            <w:tcW w:w="385" w:type="dxa"/>
          </w:tcPr>
          <w:p w14:paraId="5DA81E39" w14:textId="77777777" w:rsidR="00D8316F" w:rsidRDefault="00D8316F" w:rsidP="009120E0"/>
        </w:tc>
        <w:tc>
          <w:tcPr>
            <w:tcW w:w="385" w:type="dxa"/>
          </w:tcPr>
          <w:p w14:paraId="159C66F2" w14:textId="77777777" w:rsidR="00D8316F" w:rsidRDefault="00D8316F" w:rsidP="009120E0"/>
        </w:tc>
        <w:tc>
          <w:tcPr>
            <w:tcW w:w="385" w:type="dxa"/>
          </w:tcPr>
          <w:p w14:paraId="2C261D85" w14:textId="77777777" w:rsidR="00D8316F" w:rsidRDefault="00D8316F" w:rsidP="009120E0"/>
        </w:tc>
        <w:tc>
          <w:tcPr>
            <w:tcW w:w="385" w:type="dxa"/>
          </w:tcPr>
          <w:p w14:paraId="4D47355B" w14:textId="77777777" w:rsidR="00D8316F" w:rsidRDefault="00D8316F" w:rsidP="009120E0"/>
        </w:tc>
        <w:tc>
          <w:tcPr>
            <w:tcW w:w="385" w:type="dxa"/>
          </w:tcPr>
          <w:p w14:paraId="3FD6CD2F" w14:textId="77777777" w:rsidR="00D8316F" w:rsidRDefault="00D8316F" w:rsidP="009120E0"/>
        </w:tc>
        <w:tc>
          <w:tcPr>
            <w:tcW w:w="385" w:type="dxa"/>
          </w:tcPr>
          <w:p w14:paraId="2E8A57D8" w14:textId="77777777" w:rsidR="00D8316F" w:rsidRDefault="00D8316F" w:rsidP="009120E0"/>
        </w:tc>
        <w:tc>
          <w:tcPr>
            <w:tcW w:w="385" w:type="dxa"/>
          </w:tcPr>
          <w:p w14:paraId="0C58D629" w14:textId="77777777" w:rsidR="00D8316F" w:rsidRDefault="00D8316F" w:rsidP="009120E0"/>
        </w:tc>
        <w:tc>
          <w:tcPr>
            <w:tcW w:w="385" w:type="dxa"/>
          </w:tcPr>
          <w:p w14:paraId="471C8A75" w14:textId="77777777" w:rsidR="00D8316F" w:rsidRDefault="00D8316F" w:rsidP="009120E0"/>
        </w:tc>
        <w:tc>
          <w:tcPr>
            <w:tcW w:w="385" w:type="dxa"/>
          </w:tcPr>
          <w:p w14:paraId="2CF880BF" w14:textId="77777777" w:rsidR="00D8316F" w:rsidRDefault="00D8316F" w:rsidP="009120E0"/>
        </w:tc>
        <w:tc>
          <w:tcPr>
            <w:tcW w:w="385" w:type="dxa"/>
          </w:tcPr>
          <w:p w14:paraId="546FFBD9" w14:textId="77777777" w:rsidR="00D8316F" w:rsidRDefault="00D8316F" w:rsidP="009120E0"/>
        </w:tc>
        <w:tc>
          <w:tcPr>
            <w:tcW w:w="385" w:type="dxa"/>
          </w:tcPr>
          <w:p w14:paraId="671D9337" w14:textId="77777777" w:rsidR="00D8316F" w:rsidRDefault="00D8316F" w:rsidP="009120E0"/>
        </w:tc>
        <w:tc>
          <w:tcPr>
            <w:tcW w:w="385" w:type="dxa"/>
          </w:tcPr>
          <w:p w14:paraId="74A58795" w14:textId="77777777" w:rsidR="00D8316F" w:rsidRDefault="00D8316F" w:rsidP="009120E0"/>
        </w:tc>
        <w:tc>
          <w:tcPr>
            <w:tcW w:w="385" w:type="dxa"/>
          </w:tcPr>
          <w:p w14:paraId="0D4F60D5" w14:textId="77777777" w:rsidR="00D8316F" w:rsidRDefault="00D8316F" w:rsidP="009120E0"/>
        </w:tc>
        <w:tc>
          <w:tcPr>
            <w:tcW w:w="385" w:type="dxa"/>
          </w:tcPr>
          <w:p w14:paraId="39428F0A" w14:textId="77777777" w:rsidR="00D8316F" w:rsidRDefault="00D8316F" w:rsidP="009120E0"/>
        </w:tc>
        <w:tc>
          <w:tcPr>
            <w:tcW w:w="385" w:type="dxa"/>
          </w:tcPr>
          <w:p w14:paraId="49764D4C" w14:textId="77777777" w:rsidR="00D8316F" w:rsidRDefault="00D8316F" w:rsidP="009120E0"/>
        </w:tc>
        <w:tc>
          <w:tcPr>
            <w:tcW w:w="385" w:type="dxa"/>
          </w:tcPr>
          <w:p w14:paraId="5A802E34" w14:textId="77777777" w:rsidR="00D8316F" w:rsidRDefault="00D8316F" w:rsidP="009120E0"/>
        </w:tc>
        <w:tc>
          <w:tcPr>
            <w:tcW w:w="385" w:type="dxa"/>
          </w:tcPr>
          <w:p w14:paraId="027979AE" w14:textId="77777777" w:rsidR="00D8316F" w:rsidRDefault="00D8316F" w:rsidP="009120E0"/>
        </w:tc>
        <w:tc>
          <w:tcPr>
            <w:tcW w:w="385" w:type="dxa"/>
          </w:tcPr>
          <w:p w14:paraId="093DB433" w14:textId="77777777" w:rsidR="00D8316F" w:rsidRDefault="00D8316F" w:rsidP="009120E0"/>
        </w:tc>
        <w:tc>
          <w:tcPr>
            <w:tcW w:w="385" w:type="dxa"/>
          </w:tcPr>
          <w:p w14:paraId="1F36AD8C" w14:textId="77777777" w:rsidR="00D8316F" w:rsidRDefault="00D8316F" w:rsidP="009120E0"/>
        </w:tc>
        <w:tc>
          <w:tcPr>
            <w:tcW w:w="385" w:type="dxa"/>
          </w:tcPr>
          <w:p w14:paraId="0FAC93FE" w14:textId="77777777" w:rsidR="00D8316F" w:rsidRDefault="00D8316F" w:rsidP="009120E0"/>
        </w:tc>
        <w:tc>
          <w:tcPr>
            <w:tcW w:w="386" w:type="dxa"/>
          </w:tcPr>
          <w:p w14:paraId="6AB62E15" w14:textId="77777777" w:rsidR="00D8316F" w:rsidRDefault="00D8316F" w:rsidP="009120E0"/>
        </w:tc>
        <w:tc>
          <w:tcPr>
            <w:tcW w:w="386" w:type="dxa"/>
          </w:tcPr>
          <w:p w14:paraId="6A12C3AA" w14:textId="77777777" w:rsidR="00D8316F" w:rsidRDefault="00D8316F" w:rsidP="009120E0"/>
        </w:tc>
        <w:tc>
          <w:tcPr>
            <w:tcW w:w="386" w:type="dxa"/>
          </w:tcPr>
          <w:p w14:paraId="6CE945CB" w14:textId="77777777" w:rsidR="00D8316F" w:rsidRDefault="00D8316F" w:rsidP="009120E0"/>
        </w:tc>
      </w:tr>
      <w:tr w:rsidR="00D8316F" w14:paraId="66D199A2" w14:textId="77777777" w:rsidTr="009120E0">
        <w:tc>
          <w:tcPr>
            <w:tcW w:w="385" w:type="dxa"/>
          </w:tcPr>
          <w:p w14:paraId="20591A64" w14:textId="77777777" w:rsidR="00D8316F" w:rsidRDefault="00D8316F" w:rsidP="009120E0"/>
        </w:tc>
        <w:tc>
          <w:tcPr>
            <w:tcW w:w="385" w:type="dxa"/>
          </w:tcPr>
          <w:p w14:paraId="15563211" w14:textId="77777777" w:rsidR="00D8316F" w:rsidRDefault="00D8316F" w:rsidP="009120E0"/>
        </w:tc>
        <w:tc>
          <w:tcPr>
            <w:tcW w:w="385" w:type="dxa"/>
          </w:tcPr>
          <w:p w14:paraId="26CB7172" w14:textId="77777777" w:rsidR="00D8316F" w:rsidRDefault="00D8316F" w:rsidP="009120E0"/>
        </w:tc>
        <w:tc>
          <w:tcPr>
            <w:tcW w:w="385" w:type="dxa"/>
          </w:tcPr>
          <w:p w14:paraId="65CBEFE3" w14:textId="77777777" w:rsidR="00D8316F" w:rsidRDefault="00D8316F" w:rsidP="009120E0"/>
        </w:tc>
        <w:tc>
          <w:tcPr>
            <w:tcW w:w="385" w:type="dxa"/>
          </w:tcPr>
          <w:p w14:paraId="5BBED09F" w14:textId="77777777" w:rsidR="00D8316F" w:rsidRDefault="00D8316F" w:rsidP="009120E0"/>
        </w:tc>
        <w:tc>
          <w:tcPr>
            <w:tcW w:w="385" w:type="dxa"/>
          </w:tcPr>
          <w:p w14:paraId="425658F3" w14:textId="77777777" w:rsidR="00D8316F" w:rsidRDefault="00D8316F" w:rsidP="009120E0"/>
        </w:tc>
        <w:tc>
          <w:tcPr>
            <w:tcW w:w="385" w:type="dxa"/>
          </w:tcPr>
          <w:p w14:paraId="059F3F6B" w14:textId="77777777" w:rsidR="00D8316F" w:rsidRDefault="00D8316F" w:rsidP="009120E0"/>
        </w:tc>
        <w:tc>
          <w:tcPr>
            <w:tcW w:w="385" w:type="dxa"/>
          </w:tcPr>
          <w:p w14:paraId="495096E1" w14:textId="77777777" w:rsidR="00D8316F" w:rsidRDefault="00D8316F" w:rsidP="009120E0"/>
        </w:tc>
        <w:tc>
          <w:tcPr>
            <w:tcW w:w="385" w:type="dxa"/>
          </w:tcPr>
          <w:p w14:paraId="33B9199E" w14:textId="77777777" w:rsidR="00D8316F" w:rsidRDefault="00D8316F" w:rsidP="009120E0"/>
        </w:tc>
        <w:tc>
          <w:tcPr>
            <w:tcW w:w="385" w:type="dxa"/>
          </w:tcPr>
          <w:p w14:paraId="5F18A11B" w14:textId="77777777" w:rsidR="00D8316F" w:rsidRDefault="00D8316F" w:rsidP="009120E0"/>
        </w:tc>
        <w:tc>
          <w:tcPr>
            <w:tcW w:w="385" w:type="dxa"/>
          </w:tcPr>
          <w:p w14:paraId="4EE9796D" w14:textId="77777777" w:rsidR="00D8316F" w:rsidRDefault="00D8316F" w:rsidP="009120E0"/>
        </w:tc>
        <w:tc>
          <w:tcPr>
            <w:tcW w:w="385" w:type="dxa"/>
          </w:tcPr>
          <w:p w14:paraId="6DE424A9" w14:textId="77777777" w:rsidR="00D8316F" w:rsidRDefault="00D8316F" w:rsidP="009120E0"/>
        </w:tc>
        <w:tc>
          <w:tcPr>
            <w:tcW w:w="385" w:type="dxa"/>
          </w:tcPr>
          <w:p w14:paraId="645F4DF8" w14:textId="77777777" w:rsidR="00D8316F" w:rsidRDefault="00D8316F" w:rsidP="009120E0"/>
        </w:tc>
        <w:tc>
          <w:tcPr>
            <w:tcW w:w="385" w:type="dxa"/>
          </w:tcPr>
          <w:p w14:paraId="373F168F" w14:textId="77777777" w:rsidR="00D8316F" w:rsidRDefault="00D8316F" w:rsidP="009120E0"/>
        </w:tc>
        <w:tc>
          <w:tcPr>
            <w:tcW w:w="385" w:type="dxa"/>
          </w:tcPr>
          <w:p w14:paraId="0A514245" w14:textId="77777777" w:rsidR="00D8316F" w:rsidRDefault="00D8316F" w:rsidP="009120E0"/>
        </w:tc>
        <w:tc>
          <w:tcPr>
            <w:tcW w:w="385" w:type="dxa"/>
          </w:tcPr>
          <w:p w14:paraId="6A680E21" w14:textId="77777777" w:rsidR="00D8316F" w:rsidRDefault="00D8316F" w:rsidP="009120E0"/>
        </w:tc>
        <w:tc>
          <w:tcPr>
            <w:tcW w:w="385" w:type="dxa"/>
          </w:tcPr>
          <w:p w14:paraId="34F3099D" w14:textId="77777777" w:rsidR="00D8316F" w:rsidRDefault="00D8316F" w:rsidP="009120E0"/>
        </w:tc>
        <w:tc>
          <w:tcPr>
            <w:tcW w:w="385" w:type="dxa"/>
          </w:tcPr>
          <w:p w14:paraId="6AC4AF03" w14:textId="77777777" w:rsidR="00D8316F" w:rsidRDefault="00D8316F" w:rsidP="009120E0"/>
        </w:tc>
        <w:tc>
          <w:tcPr>
            <w:tcW w:w="385" w:type="dxa"/>
          </w:tcPr>
          <w:p w14:paraId="167B0446" w14:textId="77777777" w:rsidR="00D8316F" w:rsidRDefault="00D8316F" w:rsidP="009120E0"/>
        </w:tc>
        <w:tc>
          <w:tcPr>
            <w:tcW w:w="385" w:type="dxa"/>
          </w:tcPr>
          <w:p w14:paraId="085FA06A" w14:textId="77777777" w:rsidR="00D8316F" w:rsidRDefault="00D8316F" w:rsidP="009120E0"/>
        </w:tc>
        <w:tc>
          <w:tcPr>
            <w:tcW w:w="385" w:type="dxa"/>
          </w:tcPr>
          <w:p w14:paraId="5799B1B6" w14:textId="77777777" w:rsidR="00D8316F" w:rsidRDefault="00D8316F" w:rsidP="009120E0"/>
        </w:tc>
        <w:tc>
          <w:tcPr>
            <w:tcW w:w="385" w:type="dxa"/>
          </w:tcPr>
          <w:p w14:paraId="3E437D97" w14:textId="77777777" w:rsidR="00D8316F" w:rsidRDefault="00D8316F" w:rsidP="009120E0"/>
        </w:tc>
        <w:tc>
          <w:tcPr>
            <w:tcW w:w="386" w:type="dxa"/>
          </w:tcPr>
          <w:p w14:paraId="3E35E7F7" w14:textId="77777777" w:rsidR="00D8316F" w:rsidRDefault="00D8316F" w:rsidP="009120E0"/>
        </w:tc>
        <w:tc>
          <w:tcPr>
            <w:tcW w:w="386" w:type="dxa"/>
          </w:tcPr>
          <w:p w14:paraId="3510CDF7" w14:textId="77777777" w:rsidR="00D8316F" w:rsidRDefault="00D8316F" w:rsidP="009120E0"/>
        </w:tc>
        <w:tc>
          <w:tcPr>
            <w:tcW w:w="386" w:type="dxa"/>
          </w:tcPr>
          <w:p w14:paraId="60BA5166" w14:textId="77777777" w:rsidR="00D8316F" w:rsidRDefault="00D8316F" w:rsidP="009120E0"/>
        </w:tc>
      </w:tr>
      <w:tr w:rsidR="00D8316F" w14:paraId="2C735D93" w14:textId="77777777" w:rsidTr="009120E0">
        <w:tc>
          <w:tcPr>
            <w:tcW w:w="385" w:type="dxa"/>
          </w:tcPr>
          <w:p w14:paraId="11FFC50E" w14:textId="77777777" w:rsidR="00D8316F" w:rsidRDefault="00D8316F" w:rsidP="009120E0"/>
        </w:tc>
        <w:tc>
          <w:tcPr>
            <w:tcW w:w="385" w:type="dxa"/>
          </w:tcPr>
          <w:p w14:paraId="1C375E77" w14:textId="77777777" w:rsidR="00D8316F" w:rsidRDefault="00D8316F" w:rsidP="009120E0"/>
        </w:tc>
        <w:tc>
          <w:tcPr>
            <w:tcW w:w="385" w:type="dxa"/>
          </w:tcPr>
          <w:p w14:paraId="132FAD6F" w14:textId="77777777" w:rsidR="00D8316F" w:rsidRDefault="00D8316F" w:rsidP="009120E0"/>
        </w:tc>
        <w:tc>
          <w:tcPr>
            <w:tcW w:w="385" w:type="dxa"/>
          </w:tcPr>
          <w:p w14:paraId="271D49A0" w14:textId="77777777" w:rsidR="00D8316F" w:rsidRDefault="00D8316F" w:rsidP="009120E0"/>
        </w:tc>
        <w:tc>
          <w:tcPr>
            <w:tcW w:w="385" w:type="dxa"/>
          </w:tcPr>
          <w:p w14:paraId="299E51D9" w14:textId="77777777" w:rsidR="00D8316F" w:rsidRDefault="00D8316F" w:rsidP="009120E0"/>
        </w:tc>
        <w:tc>
          <w:tcPr>
            <w:tcW w:w="385" w:type="dxa"/>
          </w:tcPr>
          <w:p w14:paraId="39B6B9B0" w14:textId="77777777" w:rsidR="00D8316F" w:rsidRDefault="00D8316F" w:rsidP="009120E0"/>
        </w:tc>
        <w:tc>
          <w:tcPr>
            <w:tcW w:w="385" w:type="dxa"/>
          </w:tcPr>
          <w:p w14:paraId="31FE7632" w14:textId="77777777" w:rsidR="00D8316F" w:rsidRDefault="00D8316F" w:rsidP="009120E0"/>
        </w:tc>
        <w:tc>
          <w:tcPr>
            <w:tcW w:w="385" w:type="dxa"/>
          </w:tcPr>
          <w:p w14:paraId="0A092D2A" w14:textId="77777777" w:rsidR="00D8316F" w:rsidRDefault="00D8316F" w:rsidP="009120E0"/>
        </w:tc>
        <w:tc>
          <w:tcPr>
            <w:tcW w:w="385" w:type="dxa"/>
          </w:tcPr>
          <w:p w14:paraId="1D16654C" w14:textId="77777777" w:rsidR="00D8316F" w:rsidRDefault="00D8316F" w:rsidP="009120E0"/>
        </w:tc>
        <w:tc>
          <w:tcPr>
            <w:tcW w:w="385" w:type="dxa"/>
          </w:tcPr>
          <w:p w14:paraId="7F38E18F" w14:textId="77777777" w:rsidR="00D8316F" w:rsidRDefault="00D8316F" w:rsidP="009120E0"/>
        </w:tc>
        <w:tc>
          <w:tcPr>
            <w:tcW w:w="385" w:type="dxa"/>
          </w:tcPr>
          <w:p w14:paraId="443219B1" w14:textId="77777777" w:rsidR="00D8316F" w:rsidRDefault="00D8316F" w:rsidP="009120E0"/>
        </w:tc>
        <w:tc>
          <w:tcPr>
            <w:tcW w:w="385" w:type="dxa"/>
          </w:tcPr>
          <w:p w14:paraId="5110871F" w14:textId="77777777" w:rsidR="00D8316F" w:rsidRDefault="00D8316F" w:rsidP="009120E0"/>
        </w:tc>
        <w:tc>
          <w:tcPr>
            <w:tcW w:w="385" w:type="dxa"/>
          </w:tcPr>
          <w:p w14:paraId="021C98B7" w14:textId="77777777" w:rsidR="00D8316F" w:rsidRDefault="00D8316F" w:rsidP="009120E0"/>
        </w:tc>
        <w:tc>
          <w:tcPr>
            <w:tcW w:w="385" w:type="dxa"/>
          </w:tcPr>
          <w:p w14:paraId="1E1B5FE7" w14:textId="77777777" w:rsidR="00D8316F" w:rsidRDefault="00D8316F" w:rsidP="009120E0"/>
        </w:tc>
        <w:tc>
          <w:tcPr>
            <w:tcW w:w="385" w:type="dxa"/>
          </w:tcPr>
          <w:p w14:paraId="1B3AD5F9" w14:textId="77777777" w:rsidR="00D8316F" w:rsidRDefault="00D8316F" w:rsidP="009120E0"/>
        </w:tc>
        <w:tc>
          <w:tcPr>
            <w:tcW w:w="385" w:type="dxa"/>
          </w:tcPr>
          <w:p w14:paraId="3B2F6CA7" w14:textId="77777777" w:rsidR="00D8316F" w:rsidRDefault="00D8316F" w:rsidP="009120E0"/>
        </w:tc>
        <w:tc>
          <w:tcPr>
            <w:tcW w:w="385" w:type="dxa"/>
          </w:tcPr>
          <w:p w14:paraId="2568092D" w14:textId="77777777" w:rsidR="00D8316F" w:rsidRDefault="00D8316F" w:rsidP="009120E0"/>
        </w:tc>
        <w:tc>
          <w:tcPr>
            <w:tcW w:w="385" w:type="dxa"/>
          </w:tcPr>
          <w:p w14:paraId="2334DA44" w14:textId="77777777" w:rsidR="00D8316F" w:rsidRDefault="00D8316F" w:rsidP="009120E0"/>
        </w:tc>
        <w:tc>
          <w:tcPr>
            <w:tcW w:w="385" w:type="dxa"/>
          </w:tcPr>
          <w:p w14:paraId="3DA63127" w14:textId="77777777" w:rsidR="00D8316F" w:rsidRDefault="00D8316F" w:rsidP="009120E0"/>
        </w:tc>
        <w:tc>
          <w:tcPr>
            <w:tcW w:w="385" w:type="dxa"/>
          </w:tcPr>
          <w:p w14:paraId="2BB885D4" w14:textId="77777777" w:rsidR="00D8316F" w:rsidRDefault="00D8316F" w:rsidP="009120E0"/>
        </w:tc>
        <w:tc>
          <w:tcPr>
            <w:tcW w:w="385" w:type="dxa"/>
          </w:tcPr>
          <w:p w14:paraId="60F2D5A1" w14:textId="77777777" w:rsidR="00D8316F" w:rsidRDefault="00D8316F" w:rsidP="009120E0"/>
        </w:tc>
        <w:tc>
          <w:tcPr>
            <w:tcW w:w="385" w:type="dxa"/>
          </w:tcPr>
          <w:p w14:paraId="5EFA637E" w14:textId="77777777" w:rsidR="00D8316F" w:rsidRDefault="00D8316F" w:rsidP="009120E0"/>
        </w:tc>
        <w:tc>
          <w:tcPr>
            <w:tcW w:w="386" w:type="dxa"/>
          </w:tcPr>
          <w:p w14:paraId="46C7C917" w14:textId="77777777" w:rsidR="00D8316F" w:rsidRDefault="00D8316F" w:rsidP="009120E0"/>
        </w:tc>
        <w:tc>
          <w:tcPr>
            <w:tcW w:w="386" w:type="dxa"/>
          </w:tcPr>
          <w:p w14:paraId="797A5BE8" w14:textId="77777777" w:rsidR="00D8316F" w:rsidRDefault="00D8316F" w:rsidP="009120E0"/>
        </w:tc>
        <w:tc>
          <w:tcPr>
            <w:tcW w:w="386" w:type="dxa"/>
          </w:tcPr>
          <w:p w14:paraId="6624CA57" w14:textId="77777777" w:rsidR="00D8316F" w:rsidRDefault="00D8316F" w:rsidP="009120E0"/>
        </w:tc>
      </w:tr>
      <w:tr w:rsidR="00D8316F" w14:paraId="6115E32F" w14:textId="77777777" w:rsidTr="009120E0">
        <w:tc>
          <w:tcPr>
            <w:tcW w:w="385" w:type="dxa"/>
          </w:tcPr>
          <w:p w14:paraId="60D98E71" w14:textId="77777777" w:rsidR="00D8316F" w:rsidRDefault="00D8316F" w:rsidP="009120E0"/>
        </w:tc>
        <w:tc>
          <w:tcPr>
            <w:tcW w:w="385" w:type="dxa"/>
          </w:tcPr>
          <w:p w14:paraId="153A6E2E" w14:textId="77777777" w:rsidR="00D8316F" w:rsidRDefault="00D8316F" w:rsidP="009120E0"/>
        </w:tc>
        <w:tc>
          <w:tcPr>
            <w:tcW w:w="385" w:type="dxa"/>
          </w:tcPr>
          <w:p w14:paraId="7DA1881D" w14:textId="77777777" w:rsidR="00D8316F" w:rsidRDefault="00D8316F" w:rsidP="009120E0"/>
        </w:tc>
        <w:tc>
          <w:tcPr>
            <w:tcW w:w="385" w:type="dxa"/>
          </w:tcPr>
          <w:p w14:paraId="38EFC396" w14:textId="77777777" w:rsidR="00D8316F" w:rsidRDefault="00D8316F" w:rsidP="009120E0"/>
        </w:tc>
        <w:tc>
          <w:tcPr>
            <w:tcW w:w="385" w:type="dxa"/>
          </w:tcPr>
          <w:p w14:paraId="612F1F7E" w14:textId="77777777" w:rsidR="00D8316F" w:rsidRDefault="00D8316F" w:rsidP="009120E0"/>
        </w:tc>
        <w:tc>
          <w:tcPr>
            <w:tcW w:w="385" w:type="dxa"/>
          </w:tcPr>
          <w:p w14:paraId="67D801FB" w14:textId="77777777" w:rsidR="00D8316F" w:rsidRDefault="00D8316F" w:rsidP="009120E0"/>
        </w:tc>
        <w:tc>
          <w:tcPr>
            <w:tcW w:w="385" w:type="dxa"/>
          </w:tcPr>
          <w:p w14:paraId="64D0F8E3" w14:textId="77777777" w:rsidR="00D8316F" w:rsidRDefault="00D8316F" w:rsidP="009120E0"/>
        </w:tc>
        <w:tc>
          <w:tcPr>
            <w:tcW w:w="385" w:type="dxa"/>
          </w:tcPr>
          <w:p w14:paraId="3FE8FC39" w14:textId="77777777" w:rsidR="00D8316F" w:rsidRDefault="00D8316F" w:rsidP="009120E0"/>
        </w:tc>
        <w:tc>
          <w:tcPr>
            <w:tcW w:w="385" w:type="dxa"/>
          </w:tcPr>
          <w:p w14:paraId="6820F5CA" w14:textId="77777777" w:rsidR="00D8316F" w:rsidRDefault="00D8316F" w:rsidP="009120E0"/>
        </w:tc>
        <w:tc>
          <w:tcPr>
            <w:tcW w:w="385" w:type="dxa"/>
          </w:tcPr>
          <w:p w14:paraId="5382337A" w14:textId="77777777" w:rsidR="00D8316F" w:rsidRDefault="00D8316F" w:rsidP="009120E0"/>
        </w:tc>
        <w:tc>
          <w:tcPr>
            <w:tcW w:w="385" w:type="dxa"/>
          </w:tcPr>
          <w:p w14:paraId="44FDBB24" w14:textId="77777777" w:rsidR="00D8316F" w:rsidRDefault="00D8316F" w:rsidP="009120E0"/>
        </w:tc>
        <w:tc>
          <w:tcPr>
            <w:tcW w:w="385" w:type="dxa"/>
          </w:tcPr>
          <w:p w14:paraId="55013C87" w14:textId="77777777" w:rsidR="00D8316F" w:rsidRDefault="00D8316F" w:rsidP="009120E0"/>
        </w:tc>
        <w:tc>
          <w:tcPr>
            <w:tcW w:w="385" w:type="dxa"/>
          </w:tcPr>
          <w:p w14:paraId="2B7BE8D3" w14:textId="77777777" w:rsidR="00D8316F" w:rsidRDefault="00D8316F" w:rsidP="009120E0"/>
        </w:tc>
        <w:tc>
          <w:tcPr>
            <w:tcW w:w="385" w:type="dxa"/>
          </w:tcPr>
          <w:p w14:paraId="4B9FC211" w14:textId="77777777" w:rsidR="00D8316F" w:rsidRDefault="00D8316F" w:rsidP="009120E0"/>
        </w:tc>
        <w:tc>
          <w:tcPr>
            <w:tcW w:w="385" w:type="dxa"/>
          </w:tcPr>
          <w:p w14:paraId="4AE4D0BB" w14:textId="77777777" w:rsidR="00D8316F" w:rsidRDefault="00D8316F" w:rsidP="009120E0"/>
        </w:tc>
        <w:tc>
          <w:tcPr>
            <w:tcW w:w="385" w:type="dxa"/>
          </w:tcPr>
          <w:p w14:paraId="47286582" w14:textId="77777777" w:rsidR="00D8316F" w:rsidRDefault="00D8316F" w:rsidP="009120E0"/>
        </w:tc>
        <w:tc>
          <w:tcPr>
            <w:tcW w:w="385" w:type="dxa"/>
          </w:tcPr>
          <w:p w14:paraId="73CB0251" w14:textId="77777777" w:rsidR="00D8316F" w:rsidRDefault="00D8316F" w:rsidP="009120E0"/>
        </w:tc>
        <w:tc>
          <w:tcPr>
            <w:tcW w:w="385" w:type="dxa"/>
          </w:tcPr>
          <w:p w14:paraId="4E24D250" w14:textId="77777777" w:rsidR="00D8316F" w:rsidRDefault="00D8316F" w:rsidP="009120E0"/>
        </w:tc>
        <w:tc>
          <w:tcPr>
            <w:tcW w:w="385" w:type="dxa"/>
          </w:tcPr>
          <w:p w14:paraId="75A52EAF" w14:textId="77777777" w:rsidR="00D8316F" w:rsidRDefault="00D8316F" w:rsidP="009120E0"/>
        </w:tc>
        <w:tc>
          <w:tcPr>
            <w:tcW w:w="385" w:type="dxa"/>
          </w:tcPr>
          <w:p w14:paraId="5CFCF7CB" w14:textId="77777777" w:rsidR="00D8316F" w:rsidRDefault="00D8316F" w:rsidP="009120E0"/>
        </w:tc>
        <w:tc>
          <w:tcPr>
            <w:tcW w:w="385" w:type="dxa"/>
          </w:tcPr>
          <w:p w14:paraId="6FBB0946" w14:textId="77777777" w:rsidR="00D8316F" w:rsidRDefault="00D8316F" w:rsidP="009120E0"/>
        </w:tc>
        <w:tc>
          <w:tcPr>
            <w:tcW w:w="385" w:type="dxa"/>
          </w:tcPr>
          <w:p w14:paraId="755FBD29" w14:textId="77777777" w:rsidR="00D8316F" w:rsidRDefault="00D8316F" w:rsidP="009120E0"/>
        </w:tc>
        <w:tc>
          <w:tcPr>
            <w:tcW w:w="386" w:type="dxa"/>
          </w:tcPr>
          <w:p w14:paraId="74E8BC1C" w14:textId="77777777" w:rsidR="00D8316F" w:rsidRDefault="00D8316F" w:rsidP="009120E0"/>
        </w:tc>
        <w:tc>
          <w:tcPr>
            <w:tcW w:w="386" w:type="dxa"/>
          </w:tcPr>
          <w:p w14:paraId="1F8585DF" w14:textId="77777777" w:rsidR="00D8316F" w:rsidRDefault="00D8316F" w:rsidP="009120E0"/>
        </w:tc>
        <w:tc>
          <w:tcPr>
            <w:tcW w:w="386" w:type="dxa"/>
          </w:tcPr>
          <w:p w14:paraId="606D6DB0" w14:textId="77777777" w:rsidR="00D8316F" w:rsidRDefault="00D8316F" w:rsidP="009120E0"/>
        </w:tc>
      </w:tr>
      <w:tr w:rsidR="00D8316F" w14:paraId="18D0F543" w14:textId="77777777" w:rsidTr="009120E0">
        <w:tc>
          <w:tcPr>
            <w:tcW w:w="385" w:type="dxa"/>
          </w:tcPr>
          <w:p w14:paraId="1FB971A5" w14:textId="77777777" w:rsidR="00D8316F" w:rsidRDefault="00D8316F" w:rsidP="009120E0"/>
        </w:tc>
        <w:tc>
          <w:tcPr>
            <w:tcW w:w="385" w:type="dxa"/>
          </w:tcPr>
          <w:p w14:paraId="28498C2D" w14:textId="77777777" w:rsidR="00D8316F" w:rsidRDefault="00D8316F" w:rsidP="009120E0"/>
        </w:tc>
        <w:tc>
          <w:tcPr>
            <w:tcW w:w="385" w:type="dxa"/>
          </w:tcPr>
          <w:p w14:paraId="28936DE5" w14:textId="77777777" w:rsidR="00D8316F" w:rsidRDefault="00D8316F" w:rsidP="009120E0"/>
        </w:tc>
        <w:tc>
          <w:tcPr>
            <w:tcW w:w="385" w:type="dxa"/>
          </w:tcPr>
          <w:p w14:paraId="3AEBB1F9" w14:textId="77777777" w:rsidR="00D8316F" w:rsidRDefault="00D8316F" w:rsidP="009120E0"/>
        </w:tc>
        <w:tc>
          <w:tcPr>
            <w:tcW w:w="385" w:type="dxa"/>
          </w:tcPr>
          <w:p w14:paraId="7F1777BE" w14:textId="77777777" w:rsidR="00D8316F" w:rsidRDefault="00D8316F" w:rsidP="009120E0"/>
        </w:tc>
        <w:tc>
          <w:tcPr>
            <w:tcW w:w="385" w:type="dxa"/>
          </w:tcPr>
          <w:p w14:paraId="4259AF81" w14:textId="77777777" w:rsidR="00D8316F" w:rsidRDefault="00D8316F" w:rsidP="009120E0"/>
        </w:tc>
        <w:tc>
          <w:tcPr>
            <w:tcW w:w="385" w:type="dxa"/>
          </w:tcPr>
          <w:p w14:paraId="05AECEE5" w14:textId="77777777" w:rsidR="00D8316F" w:rsidRDefault="00D8316F" w:rsidP="009120E0"/>
        </w:tc>
        <w:tc>
          <w:tcPr>
            <w:tcW w:w="385" w:type="dxa"/>
          </w:tcPr>
          <w:p w14:paraId="1E43D14E" w14:textId="77777777" w:rsidR="00D8316F" w:rsidRDefault="00D8316F" w:rsidP="009120E0"/>
        </w:tc>
        <w:tc>
          <w:tcPr>
            <w:tcW w:w="385" w:type="dxa"/>
          </w:tcPr>
          <w:p w14:paraId="2AC153F6" w14:textId="77777777" w:rsidR="00D8316F" w:rsidRDefault="00D8316F" w:rsidP="009120E0"/>
        </w:tc>
        <w:tc>
          <w:tcPr>
            <w:tcW w:w="385" w:type="dxa"/>
          </w:tcPr>
          <w:p w14:paraId="55BEC7CD" w14:textId="77777777" w:rsidR="00D8316F" w:rsidRDefault="00D8316F" w:rsidP="009120E0"/>
        </w:tc>
        <w:tc>
          <w:tcPr>
            <w:tcW w:w="385" w:type="dxa"/>
          </w:tcPr>
          <w:p w14:paraId="1303EF99" w14:textId="77777777" w:rsidR="00D8316F" w:rsidRDefault="00D8316F" w:rsidP="009120E0"/>
        </w:tc>
        <w:tc>
          <w:tcPr>
            <w:tcW w:w="385" w:type="dxa"/>
          </w:tcPr>
          <w:p w14:paraId="190B782E" w14:textId="77777777" w:rsidR="00D8316F" w:rsidRDefault="00D8316F" w:rsidP="009120E0"/>
        </w:tc>
        <w:tc>
          <w:tcPr>
            <w:tcW w:w="385" w:type="dxa"/>
          </w:tcPr>
          <w:p w14:paraId="680E4E02" w14:textId="77777777" w:rsidR="00D8316F" w:rsidRDefault="00D8316F" w:rsidP="009120E0"/>
        </w:tc>
        <w:tc>
          <w:tcPr>
            <w:tcW w:w="385" w:type="dxa"/>
          </w:tcPr>
          <w:p w14:paraId="07D37FA4" w14:textId="77777777" w:rsidR="00D8316F" w:rsidRDefault="00D8316F" w:rsidP="009120E0"/>
        </w:tc>
        <w:tc>
          <w:tcPr>
            <w:tcW w:w="385" w:type="dxa"/>
          </w:tcPr>
          <w:p w14:paraId="57D4730B" w14:textId="77777777" w:rsidR="00D8316F" w:rsidRDefault="00D8316F" w:rsidP="009120E0"/>
        </w:tc>
        <w:tc>
          <w:tcPr>
            <w:tcW w:w="385" w:type="dxa"/>
          </w:tcPr>
          <w:p w14:paraId="0C4E5D3E" w14:textId="77777777" w:rsidR="00D8316F" w:rsidRDefault="00D8316F" w:rsidP="009120E0"/>
        </w:tc>
        <w:tc>
          <w:tcPr>
            <w:tcW w:w="385" w:type="dxa"/>
          </w:tcPr>
          <w:p w14:paraId="355BCABF" w14:textId="77777777" w:rsidR="00D8316F" w:rsidRDefault="00D8316F" w:rsidP="009120E0"/>
        </w:tc>
        <w:tc>
          <w:tcPr>
            <w:tcW w:w="385" w:type="dxa"/>
          </w:tcPr>
          <w:p w14:paraId="1D7DD635" w14:textId="77777777" w:rsidR="00D8316F" w:rsidRDefault="00D8316F" w:rsidP="009120E0"/>
        </w:tc>
        <w:tc>
          <w:tcPr>
            <w:tcW w:w="385" w:type="dxa"/>
          </w:tcPr>
          <w:p w14:paraId="7F8F7A67" w14:textId="77777777" w:rsidR="00D8316F" w:rsidRDefault="00D8316F" w:rsidP="009120E0"/>
        </w:tc>
        <w:tc>
          <w:tcPr>
            <w:tcW w:w="385" w:type="dxa"/>
          </w:tcPr>
          <w:p w14:paraId="3E57C8BD" w14:textId="77777777" w:rsidR="00D8316F" w:rsidRDefault="00D8316F" w:rsidP="009120E0"/>
        </w:tc>
        <w:tc>
          <w:tcPr>
            <w:tcW w:w="385" w:type="dxa"/>
          </w:tcPr>
          <w:p w14:paraId="48BCD64C" w14:textId="77777777" w:rsidR="00D8316F" w:rsidRDefault="00D8316F" w:rsidP="009120E0"/>
        </w:tc>
        <w:tc>
          <w:tcPr>
            <w:tcW w:w="385" w:type="dxa"/>
          </w:tcPr>
          <w:p w14:paraId="0F760112" w14:textId="77777777" w:rsidR="00D8316F" w:rsidRDefault="00D8316F" w:rsidP="009120E0"/>
        </w:tc>
        <w:tc>
          <w:tcPr>
            <w:tcW w:w="386" w:type="dxa"/>
          </w:tcPr>
          <w:p w14:paraId="3D13D2C0" w14:textId="77777777" w:rsidR="00D8316F" w:rsidRDefault="00D8316F" w:rsidP="009120E0"/>
        </w:tc>
        <w:tc>
          <w:tcPr>
            <w:tcW w:w="386" w:type="dxa"/>
          </w:tcPr>
          <w:p w14:paraId="3C88E6F8" w14:textId="77777777" w:rsidR="00D8316F" w:rsidRDefault="00D8316F" w:rsidP="009120E0"/>
        </w:tc>
        <w:tc>
          <w:tcPr>
            <w:tcW w:w="386" w:type="dxa"/>
          </w:tcPr>
          <w:p w14:paraId="6B117C0D" w14:textId="77777777" w:rsidR="00D8316F" w:rsidRDefault="00D8316F" w:rsidP="009120E0"/>
        </w:tc>
      </w:tr>
    </w:tbl>
    <w:p w14:paraId="235DCC9B" w14:textId="77777777" w:rsidR="00D8316F" w:rsidRDefault="00D8316F" w:rsidP="00D8316F"/>
    <w:p w14:paraId="607F11CD" w14:textId="77777777" w:rsidR="00D8316F" w:rsidRDefault="00D8316F" w:rsidP="00D8316F">
      <w:r>
        <w:t xml:space="preserve">R: ______________________________________________________________________________ </w:t>
      </w:r>
    </w:p>
    <w:p w14:paraId="05DAC7DB" w14:textId="77777777" w:rsidR="00D8316F" w:rsidRDefault="00D8316F" w:rsidP="00D8316F">
      <w:r>
        <w:t>________________________________________________________________________________</w:t>
      </w:r>
    </w:p>
    <w:p w14:paraId="3531E2FE" w14:textId="1949AAED" w:rsidR="00D8316F" w:rsidRDefault="00D8316F" w:rsidP="00A30C9D">
      <w:pPr>
        <w:ind w:firstLine="709"/>
      </w:pPr>
    </w:p>
    <w:p w14:paraId="3A2F07A9" w14:textId="77777777" w:rsidR="00044A0D" w:rsidRDefault="00044A0D" w:rsidP="00A30C9D">
      <w:pPr>
        <w:ind w:firstLine="709"/>
      </w:pPr>
    </w:p>
    <w:p w14:paraId="55DDFA39" w14:textId="46ADEC84" w:rsidR="00A30C9D" w:rsidRDefault="00175D16" w:rsidP="004617DE">
      <w:pPr>
        <w:pStyle w:val="PargrafodaLista"/>
        <w:numPr>
          <w:ilvl w:val="0"/>
          <w:numId w:val="9"/>
        </w:numPr>
        <w:rPr>
          <w:sz w:val="28"/>
          <w:szCs w:val="28"/>
        </w:rPr>
      </w:pPr>
      <w:r w:rsidRPr="00175D16">
        <w:rPr>
          <w:sz w:val="28"/>
          <w:szCs w:val="28"/>
        </w:rPr>
        <w:t>Com quantas frutas Guilherme chegou em casa?</w:t>
      </w:r>
    </w:p>
    <w:p w14:paraId="195765BD" w14:textId="77777777" w:rsidR="00175D16" w:rsidRPr="00175D16" w:rsidRDefault="00175D16" w:rsidP="00175D16">
      <w:pPr>
        <w:pStyle w:val="PargrafodaLista"/>
        <w:ind w:left="900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14:paraId="77071E89" w14:textId="77777777" w:rsidTr="009120E0">
        <w:tc>
          <w:tcPr>
            <w:tcW w:w="385" w:type="dxa"/>
          </w:tcPr>
          <w:p w14:paraId="1C81937C" w14:textId="77777777" w:rsidR="00D8316F" w:rsidRDefault="00D8316F" w:rsidP="009120E0"/>
        </w:tc>
        <w:tc>
          <w:tcPr>
            <w:tcW w:w="385" w:type="dxa"/>
          </w:tcPr>
          <w:p w14:paraId="3203C913" w14:textId="77777777" w:rsidR="00D8316F" w:rsidRDefault="00D8316F" w:rsidP="009120E0"/>
        </w:tc>
        <w:tc>
          <w:tcPr>
            <w:tcW w:w="385" w:type="dxa"/>
          </w:tcPr>
          <w:p w14:paraId="5645AD40" w14:textId="77777777" w:rsidR="00D8316F" w:rsidRDefault="00D8316F" w:rsidP="009120E0"/>
        </w:tc>
        <w:tc>
          <w:tcPr>
            <w:tcW w:w="385" w:type="dxa"/>
          </w:tcPr>
          <w:p w14:paraId="4A1457CD" w14:textId="77777777" w:rsidR="00D8316F" w:rsidRDefault="00D8316F" w:rsidP="009120E0"/>
        </w:tc>
        <w:tc>
          <w:tcPr>
            <w:tcW w:w="385" w:type="dxa"/>
          </w:tcPr>
          <w:p w14:paraId="09792E5D" w14:textId="77777777" w:rsidR="00D8316F" w:rsidRDefault="00D8316F" w:rsidP="009120E0"/>
        </w:tc>
        <w:tc>
          <w:tcPr>
            <w:tcW w:w="385" w:type="dxa"/>
          </w:tcPr>
          <w:p w14:paraId="08F465ED" w14:textId="77777777" w:rsidR="00D8316F" w:rsidRDefault="00D8316F" w:rsidP="009120E0"/>
        </w:tc>
        <w:tc>
          <w:tcPr>
            <w:tcW w:w="385" w:type="dxa"/>
          </w:tcPr>
          <w:p w14:paraId="22F6FB28" w14:textId="77777777" w:rsidR="00D8316F" w:rsidRDefault="00D8316F" w:rsidP="009120E0"/>
        </w:tc>
        <w:tc>
          <w:tcPr>
            <w:tcW w:w="385" w:type="dxa"/>
          </w:tcPr>
          <w:p w14:paraId="780E0100" w14:textId="77777777" w:rsidR="00D8316F" w:rsidRDefault="00D8316F" w:rsidP="009120E0"/>
        </w:tc>
        <w:tc>
          <w:tcPr>
            <w:tcW w:w="385" w:type="dxa"/>
          </w:tcPr>
          <w:p w14:paraId="4C49442D" w14:textId="77777777" w:rsidR="00D8316F" w:rsidRDefault="00D8316F" w:rsidP="009120E0"/>
        </w:tc>
        <w:tc>
          <w:tcPr>
            <w:tcW w:w="385" w:type="dxa"/>
          </w:tcPr>
          <w:p w14:paraId="31C950D5" w14:textId="77777777" w:rsidR="00D8316F" w:rsidRDefault="00D8316F" w:rsidP="009120E0"/>
        </w:tc>
        <w:tc>
          <w:tcPr>
            <w:tcW w:w="385" w:type="dxa"/>
          </w:tcPr>
          <w:p w14:paraId="132ED718" w14:textId="77777777" w:rsidR="00D8316F" w:rsidRDefault="00D8316F" w:rsidP="009120E0"/>
        </w:tc>
        <w:tc>
          <w:tcPr>
            <w:tcW w:w="385" w:type="dxa"/>
          </w:tcPr>
          <w:p w14:paraId="06FE73C9" w14:textId="77777777" w:rsidR="00D8316F" w:rsidRDefault="00D8316F" w:rsidP="009120E0"/>
        </w:tc>
        <w:tc>
          <w:tcPr>
            <w:tcW w:w="385" w:type="dxa"/>
          </w:tcPr>
          <w:p w14:paraId="6AACA51B" w14:textId="77777777" w:rsidR="00D8316F" w:rsidRDefault="00D8316F" w:rsidP="009120E0"/>
        </w:tc>
        <w:tc>
          <w:tcPr>
            <w:tcW w:w="385" w:type="dxa"/>
          </w:tcPr>
          <w:p w14:paraId="7C46FAC2" w14:textId="77777777" w:rsidR="00D8316F" w:rsidRDefault="00D8316F" w:rsidP="009120E0"/>
        </w:tc>
        <w:tc>
          <w:tcPr>
            <w:tcW w:w="385" w:type="dxa"/>
          </w:tcPr>
          <w:p w14:paraId="4A0EF1A4" w14:textId="77777777" w:rsidR="00D8316F" w:rsidRDefault="00D8316F" w:rsidP="009120E0"/>
        </w:tc>
        <w:tc>
          <w:tcPr>
            <w:tcW w:w="385" w:type="dxa"/>
          </w:tcPr>
          <w:p w14:paraId="3A590283" w14:textId="77777777" w:rsidR="00D8316F" w:rsidRDefault="00D8316F" w:rsidP="009120E0"/>
        </w:tc>
        <w:tc>
          <w:tcPr>
            <w:tcW w:w="385" w:type="dxa"/>
          </w:tcPr>
          <w:p w14:paraId="03C21E94" w14:textId="77777777" w:rsidR="00D8316F" w:rsidRDefault="00D8316F" w:rsidP="009120E0"/>
        </w:tc>
        <w:tc>
          <w:tcPr>
            <w:tcW w:w="385" w:type="dxa"/>
          </w:tcPr>
          <w:p w14:paraId="491BD614" w14:textId="77777777" w:rsidR="00D8316F" w:rsidRDefault="00D8316F" w:rsidP="009120E0"/>
        </w:tc>
        <w:tc>
          <w:tcPr>
            <w:tcW w:w="385" w:type="dxa"/>
          </w:tcPr>
          <w:p w14:paraId="4BF08D97" w14:textId="77777777" w:rsidR="00D8316F" w:rsidRDefault="00D8316F" w:rsidP="009120E0"/>
        </w:tc>
        <w:tc>
          <w:tcPr>
            <w:tcW w:w="385" w:type="dxa"/>
          </w:tcPr>
          <w:p w14:paraId="6674A8E7" w14:textId="77777777" w:rsidR="00D8316F" w:rsidRDefault="00D8316F" w:rsidP="009120E0"/>
        </w:tc>
        <w:tc>
          <w:tcPr>
            <w:tcW w:w="385" w:type="dxa"/>
          </w:tcPr>
          <w:p w14:paraId="248097F6" w14:textId="77777777" w:rsidR="00D8316F" w:rsidRDefault="00D8316F" w:rsidP="009120E0"/>
        </w:tc>
        <w:tc>
          <w:tcPr>
            <w:tcW w:w="385" w:type="dxa"/>
          </w:tcPr>
          <w:p w14:paraId="74527D60" w14:textId="77777777" w:rsidR="00D8316F" w:rsidRDefault="00D8316F" w:rsidP="009120E0"/>
        </w:tc>
        <w:tc>
          <w:tcPr>
            <w:tcW w:w="386" w:type="dxa"/>
          </w:tcPr>
          <w:p w14:paraId="1BA0B0E2" w14:textId="77777777" w:rsidR="00D8316F" w:rsidRDefault="00D8316F" w:rsidP="009120E0"/>
        </w:tc>
        <w:tc>
          <w:tcPr>
            <w:tcW w:w="386" w:type="dxa"/>
          </w:tcPr>
          <w:p w14:paraId="7EAE7BE1" w14:textId="77777777" w:rsidR="00D8316F" w:rsidRDefault="00D8316F" w:rsidP="009120E0"/>
        </w:tc>
        <w:tc>
          <w:tcPr>
            <w:tcW w:w="386" w:type="dxa"/>
          </w:tcPr>
          <w:p w14:paraId="06D36645" w14:textId="77777777" w:rsidR="00D8316F" w:rsidRDefault="00D8316F" w:rsidP="009120E0"/>
        </w:tc>
      </w:tr>
      <w:tr w:rsidR="00D8316F" w14:paraId="0382A201" w14:textId="77777777" w:rsidTr="009120E0">
        <w:tc>
          <w:tcPr>
            <w:tcW w:w="385" w:type="dxa"/>
          </w:tcPr>
          <w:p w14:paraId="672B53D2" w14:textId="77777777" w:rsidR="00D8316F" w:rsidRDefault="00D8316F" w:rsidP="009120E0"/>
        </w:tc>
        <w:tc>
          <w:tcPr>
            <w:tcW w:w="385" w:type="dxa"/>
          </w:tcPr>
          <w:p w14:paraId="043B886B" w14:textId="77777777" w:rsidR="00D8316F" w:rsidRDefault="00D8316F" w:rsidP="009120E0"/>
        </w:tc>
        <w:tc>
          <w:tcPr>
            <w:tcW w:w="385" w:type="dxa"/>
          </w:tcPr>
          <w:p w14:paraId="7AED1E46" w14:textId="77777777" w:rsidR="00D8316F" w:rsidRDefault="00D8316F" w:rsidP="009120E0"/>
        </w:tc>
        <w:tc>
          <w:tcPr>
            <w:tcW w:w="385" w:type="dxa"/>
          </w:tcPr>
          <w:p w14:paraId="75AF667A" w14:textId="77777777" w:rsidR="00D8316F" w:rsidRDefault="00D8316F" w:rsidP="009120E0"/>
        </w:tc>
        <w:tc>
          <w:tcPr>
            <w:tcW w:w="385" w:type="dxa"/>
          </w:tcPr>
          <w:p w14:paraId="64FB4AAF" w14:textId="77777777" w:rsidR="00D8316F" w:rsidRDefault="00D8316F" w:rsidP="009120E0"/>
        </w:tc>
        <w:tc>
          <w:tcPr>
            <w:tcW w:w="385" w:type="dxa"/>
          </w:tcPr>
          <w:p w14:paraId="176CF8DD" w14:textId="77777777" w:rsidR="00D8316F" w:rsidRDefault="00D8316F" w:rsidP="009120E0"/>
        </w:tc>
        <w:tc>
          <w:tcPr>
            <w:tcW w:w="385" w:type="dxa"/>
          </w:tcPr>
          <w:p w14:paraId="4A93EF3B" w14:textId="77777777" w:rsidR="00D8316F" w:rsidRDefault="00D8316F" w:rsidP="009120E0"/>
        </w:tc>
        <w:tc>
          <w:tcPr>
            <w:tcW w:w="385" w:type="dxa"/>
          </w:tcPr>
          <w:p w14:paraId="284D8613" w14:textId="77777777" w:rsidR="00D8316F" w:rsidRDefault="00D8316F" w:rsidP="009120E0"/>
        </w:tc>
        <w:tc>
          <w:tcPr>
            <w:tcW w:w="385" w:type="dxa"/>
          </w:tcPr>
          <w:p w14:paraId="411D3FFF" w14:textId="77777777" w:rsidR="00D8316F" w:rsidRDefault="00D8316F" w:rsidP="009120E0"/>
        </w:tc>
        <w:tc>
          <w:tcPr>
            <w:tcW w:w="385" w:type="dxa"/>
          </w:tcPr>
          <w:p w14:paraId="1A2D0337" w14:textId="77777777" w:rsidR="00D8316F" w:rsidRDefault="00D8316F" w:rsidP="009120E0"/>
        </w:tc>
        <w:tc>
          <w:tcPr>
            <w:tcW w:w="385" w:type="dxa"/>
          </w:tcPr>
          <w:p w14:paraId="4BE105D5" w14:textId="77777777" w:rsidR="00D8316F" w:rsidRDefault="00D8316F" w:rsidP="009120E0"/>
        </w:tc>
        <w:tc>
          <w:tcPr>
            <w:tcW w:w="385" w:type="dxa"/>
          </w:tcPr>
          <w:p w14:paraId="12A9A6B5" w14:textId="77777777" w:rsidR="00D8316F" w:rsidRDefault="00D8316F" w:rsidP="009120E0"/>
        </w:tc>
        <w:tc>
          <w:tcPr>
            <w:tcW w:w="385" w:type="dxa"/>
          </w:tcPr>
          <w:p w14:paraId="116D1791" w14:textId="77777777" w:rsidR="00D8316F" w:rsidRDefault="00D8316F" w:rsidP="009120E0"/>
        </w:tc>
        <w:tc>
          <w:tcPr>
            <w:tcW w:w="385" w:type="dxa"/>
          </w:tcPr>
          <w:p w14:paraId="212DD6CA" w14:textId="77777777" w:rsidR="00D8316F" w:rsidRDefault="00D8316F" w:rsidP="009120E0"/>
        </w:tc>
        <w:tc>
          <w:tcPr>
            <w:tcW w:w="385" w:type="dxa"/>
          </w:tcPr>
          <w:p w14:paraId="7695D74D" w14:textId="77777777" w:rsidR="00D8316F" w:rsidRDefault="00D8316F" w:rsidP="009120E0"/>
        </w:tc>
        <w:tc>
          <w:tcPr>
            <w:tcW w:w="385" w:type="dxa"/>
          </w:tcPr>
          <w:p w14:paraId="6D718F98" w14:textId="77777777" w:rsidR="00D8316F" w:rsidRDefault="00D8316F" w:rsidP="009120E0"/>
        </w:tc>
        <w:tc>
          <w:tcPr>
            <w:tcW w:w="385" w:type="dxa"/>
          </w:tcPr>
          <w:p w14:paraId="389EA657" w14:textId="77777777" w:rsidR="00D8316F" w:rsidRDefault="00D8316F" w:rsidP="009120E0"/>
        </w:tc>
        <w:tc>
          <w:tcPr>
            <w:tcW w:w="385" w:type="dxa"/>
          </w:tcPr>
          <w:p w14:paraId="396035A4" w14:textId="77777777" w:rsidR="00D8316F" w:rsidRDefault="00D8316F" w:rsidP="009120E0"/>
        </w:tc>
        <w:tc>
          <w:tcPr>
            <w:tcW w:w="385" w:type="dxa"/>
          </w:tcPr>
          <w:p w14:paraId="3AF6ACD8" w14:textId="77777777" w:rsidR="00D8316F" w:rsidRDefault="00D8316F" w:rsidP="009120E0"/>
        </w:tc>
        <w:tc>
          <w:tcPr>
            <w:tcW w:w="385" w:type="dxa"/>
          </w:tcPr>
          <w:p w14:paraId="2451B343" w14:textId="77777777" w:rsidR="00D8316F" w:rsidRDefault="00D8316F" w:rsidP="009120E0"/>
        </w:tc>
        <w:tc>
          <w:tcPr>
            <w:tcW w:w="385" w:type="dxa"/>
          </w:tcPr>
          <w:p w14:paraId="6D56CE2E" w14:textId="77777777" w:rsidR="00D8316F" w:rsidRDefault="00D8316F" w:rsidP="009120E0"/>
        </w:tc>
        <w:tc>
          <w:tcPr>
            <w:tcW w:w="385" w:type="dxa"/>
          </w:tcPr>
          <w:p w14:paraId="3630A76F" w14:textId="77777777" w:rsidR="00D8316F" w:rsidRDefault="00D8316F" w:rsidP="009120E0"/>
        </w:tc>
        <w:tc>
          <w:tcPr>
            <w:tcW w:w="386" w:type="dxa"/>
          </w:tcPr>
          <w:p w14:paraId="03941662" w14:textId="77777777" w:rsidR="00D8316F" w:rsidRDefault="00D8316F" w:rsidP="009120E0"/>
        </w:tc>
        <w:tc>
          <w:tcPr>
            <w:tcW w:w="386" w:type="dxa"/>
          </w:tcPr>
          <w:p w14:paraId="632B64E6" w14:textId="77777777" w:rsidR="00D8316F" w:rsidRDefault="00D8316F" w:rsidP="009120E0"/>
        </w:tc>
        <w:tc>
          <w:tcPr>
            <w:tcW w:w="386" w:type="dxa"/>
          </w:tcPr>
          <w:p w14:paraId="12CAA758" w14:textId="77777777" w:rsidR="00D8316F" w:rsidRDefault="00D8316F" w:rsidP="009120E0"/>
        </w:tc>
      </w:tr>
      <w:tr w:rsidR="00D8316F" w14:paraId="474A267C" w14:textId="77777777" w:rsidTr="009120E0">
        <w:tc>
          <w:tcPr>
            <w:tcW w:w="385" w:type="dxa"/>
          </w:tcPr>
          <w:p w14:paraId="458DBB55" w14:textId="77777777" w:rsidR="00D8316F" w:rsidRDefault="00D8316F" w:rsidP="009120E0"/>
        </w:tc>
        <w:tc>
          <w:tcPr>
            <w:tcW w:w="385" w:type="dxa"/>
          </w:tcPr>
          <w:p w14:paraId="695883D8" w14:textId="77777777" w:rsidR="00D8316F" w:rsidRDefault="00D8316F" w:rsidP="009120E0"/>
        </w:tc>
        <w:tc>
          <w:tcPr>
            <w:tcW w:w="385" w:type="dxa"/>
          </w:tcPr>
          <w:p w14:paraId="03C6D8C1" w14:textId="77777777" w:rsidR="00D8316F" w:rsidRDefault="00D8316F" w:rsidP="009120E0"/>
        </w:tc>
        <w:tc>
          <w:tcPr>
            <w:tcW w:w="385" w:type="dxa"/>
          </w:tcPr>
          <w:p w14:paraId="7E760B13" w14:textId="77777777" w:rsidR="00D8316F" w:rsidRDefault="00D8316F" w:rsidP="009120E0"/>
        </w:tc>
        <w:tc>
          <w:tcPr>
            <w:tcW w:w="385" w:type="dxa"/>
          </w:tcPr>
          <w:p w14:paraId="1193C321" w14:textId="77777777" w:rsidR="00D8316F" w:rsidRDefault="00D8316F" w:rsidP="009120E0"/>
        </w:tc>
        <w:tc>
          <w:tcPr>
            <w:tcW w:w="385" w:type="dxa"/>
          </w:tcPr>
          <w:p w14:paraId="6CB179C4" w14:textId="77777777" w:rsidR="00D8316F" w:rsidRDefault="00D8316F" w:rsidP="009120E0"/>
        </w:tc>
        <w:tc>
          <w:tcPr>
            <w:tcW w:w="385" w:type="dxa"/>
          </w:tcPr>
          <w:p w14:paraId="6F99378E" w14:textId="77777777" w:rsidR="00D8316F" w:rsidRDefault="00D8316F" w:rsidP="009120E0"/>
        </w:tc>
        <w:tc>
          <w:tcPr>
            <w:tcW w:w="385" w:type="dxa"/>
          </w:tcPr>
          <w:p w14:paraId="63F53D64" w14:textId="77777777" w:rsidR="00D8316F" w:rsidRDefault="00D8316F" w:rsidP="009120E0"/>
        </w:tc>
        <w:tc>
          <w:tcPr>
            <w:tcW w:w="385" w:type="dxa"/>
          </w:tcPr>
          <w:p w14:paraId="52411A71" w14:textId="77777777" w:rsidR="00D8316F" w:rsidRDefault="00D8316F" w:rsidP="009120E0"/>
        </w:tc>
        <w:tc>
          <w:tcPr>
            <w:tcW w:w="385" w:type="dxa"/>
          </w:tcPr>
          <w:p w14:paraId="26A03738" w14:textId="77777777" w:rsidR="00D8316F" w:rsidRDefault="00D8316F" w:rsidP="009120E0"/>
        </w:tc>
        <w:tc>
          <w:tcPr>
            <w:tcW w:w="385" w:type="dxa"/>
          </w:tcPr>
          <w:p w14:paraId="6B7334D6" w14:textId="77777777" w:rsidR="00D8316F" w:rsidRDefault="00D8316F" w:rsidP="009120E0"/>
        </w:tc>
        <w:tc>
          <w:tcPr>
            <w:tcW w:w="385" w:type="dxa"/>
          </w:tcPr>
          <w:p w14:paraId="3DBED93F" w14:textId="77777777" w:rsidR="00D8316F" w:rsidRDefault="00D8316F" w:rsidP="009120E0"/>
        </w:tc>
        <w:tc>
          <w:tcPr>
            <w:tcW w:w="385" w:type="dxa"/>
          </w:tcPr>
          <w:p w14:paraId="5DA1281E" w14:textId="77777777" w:rsidR="00D8316F" w:rsidRDefault="00D8316F" w:rsidP="009120E0"/>
        </w:tc>
        <w:tc>
          <w:tcPr>
            <w:tcW w:w="385" w:type="dxa"/>
          </w:tcPr>
          <w:p w14:paraId="0A8CE5C3" w14:textId="77777777" w:rsidR="00D8316F" w:rsidRDefault="00D8316F" w:rsidP="009120E0"/>
        </w:tc>
        <w:tc>
          <w:tcPr>
            <w:tcW w:w="385" w:type="dxa"/>
          </w:tcPr>
          <w:p w14:paraId="5A571BAA" w14:textId="77777777" w:rsidR="00D8316F" w:rsidRDefault="00D8316F" w:rsidP="009120E0"/>
        </w:tc>
        <w:tc>
          <w:tcPr>
            <w:tcW w:w="385" w:type="dxa"/>
          </w:tcPr>
          <w:p w14:paraId="5ACD40F1" w14:textId="77777777" w:rsidR="00D8316F" w:rsidRDefault="00D8316F" w:rsidP="009120E0"/>
        </w:tc>
        <w:tc>
          <w:tcPr>
            <w:tcW w:w="385" w:type="dxa"/>
          </w:tcPr>
          <w:p w14:paraId="0F4144E1" w14:textId="77777777" w:rsidR="00D8316F" w:rsidRDefault="00D8316F" w:rsidP="009120E0"/>
        </w:tc>
        <w:tc>
          <w:tcPr>
            <w:tcW w:w="385" w:type="dxa"/>
          </w:tcPr>
          <w:p w14:paraId="55FC31B8" w14:textId="77777777" w:rsidR="00D8316F" w:rsidRDefault="00D8316F" w:rsidP="009120E0"/>
        </w:tc>
        <w:tc>
          <w:tcPr>
            <w:tcW w:w="385" w:type="dxa"/>
          </w:tcPr>
          <w:p w14:paraId="470C52B5" w14:textId="77777777" w:rsidR="00D8316F" w:rsidRDefault="00D8316F" w:rsidP="009120E0"/>
        </w:tc>
        <w:tc>
          <w:tcPr>
            <w:tcW w:w="385" w:type="dxa"/>
          </w:tcPr>
          <w:p w14:paraId="3ECDD50D" w14:textId="77777777" w:rsidR="00D8316F" w:rsidRDefault="00D8316F" w:rsidP="009120E0"/>
        </w:tc>
        <w:tc>
          <w:tcPr>
            <w:tcW w:w="385" w:type="dxa"/>
          </w:tcPr>
          <w:p w14:paraId="797331C1" w14:textId="77777777" w:rsidR="00D8316F" w:rsidRDefault="00D8316F" w:rsidP="009120E0"/>
        </w:tc>
        <w:tc>
          <w:tcPr>
            <w:tcW w:w="385" w:type="dxa"/>
          </w:tcPr>
          <w:p w14:paraId="5348B7BE" w14:textId="77777777" w:rsidR="00D8316F" w:rsidRDefault="00D8316F" w:rsidP="009120E0"/>
        </w:tc>
        <w:tc>
          <w:tcPr>
            <w:tcW w:w="386" w:type="dxa"/>
          </w:tcPr>
          <w:p w14:paraId="27BDCCF7" w14:textId="77777777" w:rsidR="00D8316F" w:rsidRDefault="00D8316F" w:rsidP="009120E0"/>
        </w:tc>
        <w:tc>
          <w:tcPr>
            <w:tcW w:w="386" w:type="dxa"/>
          </w:tcPr>
          <w:p w14:paraId="376CEA82" w14:textId="77777777" w:rsidR="00D8316F" w:rsidRDefault="00D8316F" w:rsidP="009120E0"/>
        </w:tc>
        <w:tc>
          <w:tcPr>
            <w:tcW w:w="386" w:type="dxa"/>
          </w:tcPr>
          <w:p w14:paraId="686D61B4" w14:textId="77777777" w:rsidR="00D8316F" w:rsidRDefault="00D8316F" w:rsidP="009120E0"/>
        </w:tc>
      </w:tr>
      <w:tr w:rsidR="00D8316F" w14:paraId="74E8CD8F" w14:textId="77777777" w:rsidTr="009120E0">
        <w:tc>
          <w:tcPr>
            <w:tcW w:w="385" w:type="dxa"/>
          </w:tcPr>
          <w:p w14:paraId="02B332B3" w14:textId="77777777" w:rsidR="00D8316F" w:rsidRDefault="00D8316F" w:rsidP="009120E0"/>
        </w:tc>
        <w:tc>
          <w:tcPr>
            <w:tcW w:w="385" w:type="dxa"/>
          </w:tcPr>
          <w:p w14:paraId="2FACB3BA" w14:textId="77777777" w:rsidR="00D8316F" w:rsidRDefault="00D8316F" w:rsidP="009120E0"/>
        </w:tc>
        <w:tc>
          <w:tcPr>
            <w:tcW w:w="385" w:type="dxa"/>
          </w:tcPr>
          <w:p w14:paraId="0F77B0FB" w14:textId="77777777" w:rsidR="00D8316F" w:rsidRDefault="00D8316F" w:rsidP="009120E0"/>
        </w:tc>
        <w:tc>
          <w:tcPr>
            <w:tcW w:w="385" w:type="dxa"/>
          </w:tcPr>
          <w:p w14:paraId="7DCD3F75" w14:textId="77777777" w:rsidR="00D8316F" w:rsidRDefault="00D8316F" w:rsidP="009120E0"/>
        </w:tc>
        <w:tc>
          <w:tcPr>
            <w:tcW w:w="385" w:type="dxa"/>
          </w:tcPr>
          <w:p w14:paraId="46086723" w14:textId="77777777" w:rsidR="00D8316F" w:rsidRDefault="00D8316F" w:rsidP="009120E0"/>
        </w:tc>
        <w:tc>
          <w:tcPr>
            <w:tcW w:w="385" w:type="dxa"/>
          </w:tcPr>
          <w:p w14:paraId="4B697877" w14:textId="77777777" w:rsidR="00D8316F" w:rsidRDefault="00D8316F" w:rsidP="009120E0"/>
        </w:tc>
        <w:tc>
          <w:tcPr>
            <w:tcW w:w="385" w:type="dxa"/>
          </w:tcPr>
          <w:p w14:paraId="283F4366" w14:textId="77777777" w:rsidR="00D8316F" w:rsidRDefault="00D8316F" w:rsidP="009120E0"/>
        </w:tc>
        <w:tc>
          <w:tcPr>
            <w:tcW w:w="385" w:type="dxa"/>
          </w:tcPr>
          <w:p w14:paraId="1E09758D" w14:textId="77777777" w:rsidR="00D8316F" w:rsidRDefault="00D8316F" w:rsidP="009120E0"/>
        </w:tc>
        <w:tc>
          <w:tcPr>
            <w:tcW w:w="385" w:type="dxa"/>
          </w:tcPr>
          <w:p w14:paraId="6BEF5F5D" w14:textId="77777777" w:rsidR="00D8316F" w:rsidRDefault="00D8316F" w:rsidP="009120E0"/>
        </w:tc>
        <w:tc>
          <w:tcPr>
            <w:tcW w:w="385" w:type="dxa"/>
          </w:tcPr>
          <w:p w14:paraId="592A5504" w14:textId="77777777" w:rsidR="00D8316F" w:rsidRDefault="00D8316F" w:rsidP="009120E0"/>
        </w:tc>
        <w:tc>
          <w:tcPr>
            <w:tcW w:w="385" w:type="dxa"/>
          </w:tcPr>
          <w:p w14:paraId="480C5963" w14:textId="77777777" w:rsidR="00D8316F" w:rsidRDefault="00D8316F" w:rsidP="009120E0"/>
        </w:tc>
        <w:tc>
          <w:tcPr>
            <w:tcW w:w="385" w:type="dxa"/>
          </w:tcPr>
          <w:p w14:paraId="1CCE0A20" w14:textId="77777777" w:rsidR="00D8316F" w:rsidRDefault="00D8316F" w:rsidP="009120E0"/>
        </w:tc>
        <w:tc>
          <w:tcPr>
            <w:tcW w:w="385" w:type="dxa"/>
          </w:tcPr>
          <w:p w14:paraId="27673B54" w14:textId="77777777" w:rsidR="00D8316F" w:rsidRDefault="00D8316F" w:rsidP="009120E0"/>
        </w:tc>
        <w:tc>
          <w:tcPr>
            <w:tcW w:w="385" w:type="dxa"/>
          </w:tcPr>
          <w:p w14:paraId="3E5BC6DB" w14:textId="77777777" w:rsidR="00D8316F" w:rsidRDefault="00D8316F" w:rsidP="009120E0"/>
        </w:tc>
        <w:tc>
          <w:tcPr>
            <w:tcW w:w="385" w:type="dxa"/>
          </w:tcPr>
          <w:p w14:paraId="61E88205" w14:textId="77777777" w:rsidR="00D8316F" w:rsidRDefault="00D8316F" w:rsidP="009120E0"/>
        </w:tc>
        <w:tc>
          <w:tcPr>
            <w:tcW w:w="385" w:type="dxa"/>
          </w:tcPr>
          <w:p w14:paraId="2FD0D814" w14:textId="77777777" w:rsidR="00D8316F" w:rsidRDefault="00D8316F" w:rsidP="009120E0"/>
        </w:tc>
        <w:tc>
          <w:tcPr>
            <w:tcW w:w="385" w:type="dxa"/>
          </w:tcPr>
          <w:p w14:paraId="79FE3E12" w14:textId="77777777" w:rsidR="00D8316F" w:rsidRDefault="00D8316F" w:rsidP="009120E0"/>
        </w:tc>
        <w:tc>
          <w:tcPr>
            <w:tcW w:w="385" w:type="dxa"/>
          </w:tcPr>
          <w:p w14:paraId="29A02B55" w14:textId="77777777" w:rsidR="00D8316F" w:rsidRDefault="00D8316F" w:rsidP="009120E0"/>
        </w:tc>
        <w:tc>
          <w:tcPr>
            <w:tcW w:w="385" w:type="dxa"/>
          </w:tcPr>
          <w:p w14:paraId="00AB19D9" w14:textId="77777777" w:rsidR="00D8316F" w:rsidRDefault="00D8316F" w:rsidP="009120E0"/>
        </w:tc>
        <w:tc>
          <w:tcPr>
            <w:tcW w:w="385" w:type="dxa"/>
          </w:tcPr>
          <w:p w14:paraId="3F0B55A0" w14:textId="77777777" w:rsidR="00D8316F" w:rsidRDefault="00D8316F" w:rsidP="009120E0"/>
        </w:tc>
        <w:tc>
          <w:tcPr>
            <w:tcW w:w="385" w:type="dxa"/>
          </w:tcPr>
          <w:p w14:paraId="30E0B305" w14:textId="77777777" w:rsidR="00D8316F" w:rsidRDefault="00D8316F" w:rsidP="009120E0"/>
        </w:tc>
        <w:tc>
          <w:tcPr>
            <w:tcW w:w="385" w:type="dxa"/>
          </w:tcPr>
          <w:p w14:paraId="3740883B" w14:textId="77777777" w:rsidR="00D8316F" w:rsidRDefault="00D8316F" w:rsidP="009120E0"/>
        </w:tc>
        <w:tc>
          <w:tcPr>
            <w:tcW w:w="386" w:type="dxa"/>
          </w:tcPr>
          <w:p w14:paraId="41B708DD" w14:textId="77777777" w:rsidR="00D8316F" w:rsidRDefault="00D8316F" w:rsidP="009120E0"/>
        </w:tc>
        <w:tc>
          <w:tcPr>
            <w:tcW w:w="386" w:type="dxa"/>
          </w:tcPr>
          <w:p w14:paraId="25DBE06D" w14:textId="77777777" w:rsidR="00D8316F" w:rsidRDefault="00D8316F" w:rsidP="009120E0"/>
        </w:tc>
        <w:tc>
          <w:tcPr>
            <w:tcW w:w="386" w:type="dxa"/>
          </w:tcPr>
          <w:p w14:paraId="7F3D7CC7" w14:textId="77777777" w:rsidR="00D8316F" w:rsidRDefault="00D8316F" w:rsidP="009120E0"/>
        </w:tc>
      </w:tr>
      <w:tr w:rsidR="00D8316F" w14:paraId="6EEFB9E5" w14:textId="77777777" w:rsidTr="009120E0">
        <w:tc>
          <w:tcPr>
            <w:tcW w:w="385" w:type="dxa"/>
          </w:tcPr>
          <w:p w14:paraId="2222DD1D" w14:textId="77777777" w:rsidR="00D8316F" w:rsidRDefault="00D8316F" w:rsidP="009120E0"/>
        </w:tc>
        <w:tc>
          <w:tcPr>
            <w:tcW w:w="385" w:type="dxa"/>
          </w:tcPr>
          <w:p w14:paraId="2E89663F" w14:textId="77777777" w:rsidR="00D8316F" w:rsidRDefault="00D8316F" w:rsidP="009120E0"/>
        </w:tc>
        <w:tc>
          <w:tcPr>
            <w:tcW w:w="385" w:type="dxa"/>
          </w:tcPr>
          <w:p w14:paraId="68244804" w14:textId="77777777" w:rsidR="00D8316F" w:rsidRDefault="00D8316F" w:rsidP="009120E0"/>
        </w:tc>
        <w:tc>
          <w:tcPr>
            <w:tcW w:w="385" w:type="dxa"/>
          </w:tcPr>
          <w:p w14:paraId="52EBA615" w14:textId="77777777" w:rsidR="00D8316F" w:rsidRDefault="00D8316F" w:rsidP="009120E0"/>
        </w:tc>
        <w:tc>
          <w:tcPr>
            <w:tcW w:w="385" w:type="dxa"/>
          </w:tcPr>
          <w:p w14:paraId="354F4B4C" w14:textId="77777777" w:rsidR="00D8316F" w:rsidRDefault="00D8316F" w:rsidP="009120E0"/>
        </w:tc>
        <w:tc>
          <w:tcPr>
            <w:tcW w:w="385" w:type="dxa"/>
          </w:tcPr>
          <w:p w14:paraId="3E086A04" w14:textId="77777777" w:rsidR="00D8316F" w:rsidRDefault="00D8316F" w:rsidP="009120E0"/>
        </w:tc>
        <w:tc>
          <w:tcPr>
            <w:tcW w:w="385" w:type="dxa"/>
          </w:tcPr>
          <w:p w14:paraId="63D7F943" w14:textId="77777777" w:rsidR="00D8316F" w:rsidRDefault="00D8316F" w:rsidP="009120E0"/>
        </w:tc>
        <w:tc>
          <w:tcPr>
            <w:tcW w:w="385" w:type="dxa"/>
          </w:tcPr>
          <w:p w14:paraId="6F826910" w14:textId="77777777" w:rsidR="00D8316F" w:rsidRDefault="00D8316F" w:rsidP="009120E0"/>
        </w:tc>
        <w:tc>
          <w:tcPr>
            <w:tcW w:w="385" w:type="dxa"/>
          </w:tcPr>
          <w:p w14:paraId="79056FF6" w14:textId="77777777" w:rsidR="00D8316F" w:rsidRDefault="00D8316F" w:rsidP="009120E0"/>
        </w:tc>
        <w:tc>
          <w:tcPr>
            <w:tcW w:w="385" w:type="dxa"/>
          </w:tcPr>
          <w:p w14:paraId="60A538F6" w14:textId="77777777" w:rsidR="00D8316F" w:rsidRDefault="00D8316F" w:rsidP="009120E0"/>
        </w:tc>
        <w:tc>
          <w:tcPr>
            <w:tcW w:w="385" w:type="dxa"/>
          </w:tcPr>
          <w:p w14:paraId="3D87144D" w14:textId="77777777" w:rsidR="00D8316F" w:rsidRDefault="00D8316F" w:rsidP="009120E0"/>
        </w:tc>
        <w:tc>
          <w:tcPr>
            <w:tcW w:w="385" w:type="dxa"/>
          </w:tcPr>
          <w:p w14:paraId="0222AD23" w14:textId="77777777" w:rsidR="00D8316F" w:rsidRDefault="00D8316F" w:rsidP="009120E0"/>
        </w:tc>
        <w:tc>
          <w:tcPr>
            <w:tcW w:w="385" w:type="dxa"/>
          </w:tcPr>
          <w:p w14:paraId="0758BF0E" w14:textId="77777777" w:rsidR="00D8316F" w:rsidRDefault="00D8316F" w:rsidP="009120E0"/>
        </w:tc>
        <w:tc>
          <w:tcPr>
            <w:tcW w:w="385" w:type="dxa"/>
          </w:tcPr>
          <w:p w14:paraId="72A63D6C" w14:textId="77777777" w:rsidR="00D8316F" w:rsidRDefault="00D8316F" w:rsidP="009120E0"/>
        </w:tc>
        <w:tc>
          <w:tcPr>
            <w:tcW w:w="385" w:type="dxa"/>
          </w:tcPr>
          <w:p w14:paraId="6E8F580D" w14:textId="77777777" w:rsidR="00D8316F" w:rsidRDefault="00D8316F" w:rsidP="009120E0"/>
        </w:tc>
        <w:tc>
          <w:tcPr>
            <w:tcW w:w="385" w:type="dxa"/>
          </w:tcPr>
          <w:p w14:paraId="0C31D726" w14:textId="77777777" w:rsidR="00D8316F" w:rsidRDefault="00D8316F" w:rsidP="009120E0"/>
        </w:tc>
        <w:tc>
          <w:tcPr>
            <w:tcW w:w="385" w:type="dxa"/>
          </w:tcPr>
          <w:p w14:paraId="6F1779FC" w14:textId="77777777" w:rsidR="00D8316F" w:rsidRDefault="00D8316F" w:rsidP="009120E0"/>
        </w:tc>
        <w:tc>
          <w:tcPr>
            <w:tcW w:w="385" w:type="dxa"/>
          </w:tcPr>
          <w:p w14:paraId="72AFA6B0" w14:textId="77777777" w:rsidR="00D8316F" w:rsidRDefault="00D8316F" w:rsidP="009120E0"/>
        </w:tc>
        <w:tc>
          <w:tcPr>
            <w:tcW w:w="385" w:type="dxa"/>
          </w:tcPr>
          <w:p w14:paraId="579AAEBD" w14:textId="77777777" w:rsidR="00D8316F" w:rsidRDefault="00D8316F" w:rsidP="009120E0"/>
        </w:tc>
        <w:tc>
          <w:tcPr>
            <w:tcW w:w="385" w:type="dxa"/>
          </w:tcPr>
          <w:p w14:paraId="642E6BCA" w14:textId="77777777" w:rsidR="00D8316F" w:rsidRDefault="00D8316F" w:rsidP="009120E0"/>
        </w:tc>
        <w:tc>
          <w:tcPr>
            <w:tcW w:w="385" w:type="dxa"/>
          </w:tcPr>
          <w:p w14:paraId="63EA0A22" w14:textId="77777777" w:rsidR="00D8316F" w:rsidRDefault="00D8316F" w:rsidP="009120E0"/>
        </w:tc>
        <w:tc>
          <w:tcPr>
            <w:tcW w:w="385" w:type="dxa"/>
          </w:tcPr>
          <w:p w14:paraId="2493ADD1" w14:textId="77777777" w:rsidR="00D8316F" w:rsidRDefault="00D8316F" w:rsidP="009120E0"/>
        </w:tc>
        <w:tc>
          <w:tcPr>
            <w:tcW w:w="386" w:type="dxa"/>
          </w:tcPr>
          <w:p w14:paraId="5080013E" w14:textId="77777777" w:rsidR="00D8316F" w:rsidRDefault="00D8316F" w:rsidP="009120E0"/>
        </w:tc>
        <w:tc>
          <w:tcPr>
            <w:tcW w:w="386" w:type="dxa"/>
          </w:tcPr>
          <w:p w14:paraId="59BC8AF4" w14:textId="77777777" w:rsidR="00D8316F" w:rsidRDefault="00D8316F" w:rsidP="009120E0"/>
        </w:tc>
        <w:tc>
          <w:tcPr>
            <w:tcW w:w="386" w:type="dxa"/>
          </w:tcPr>
          <w:p w14:paraId="312B8DE8" w14:textId="77777777" w:rsidR="00D8316F" w:rsidRDefault="00D8316F" w:rsidP="009120E0"/>
        </w:tc>
      </w:tr>
      <w:tr w:rsidR="00D8316F" w14:paraId="492E5AEA" w14:textId="77777777" w:rsidTr="009120E0">
        <w:tc>
          <w:tcPr>
            <w:tcW w:w="385" w:type="dxa"/>
          </w:tcPr>
          <w:p w14:paraId="7DBB845E" w14:textId="77777777" w:rsidR="00D8316F" w:rsidRDefault="00D8316F" w:rsidP="009120E0"/>
        </w:tc>
        <w:tc>
          <w:tcPr>
            <w:tcW w:w="385" w:type="dxa"/>
          </w:tcPr>
          <w:p w14:paraId="1DD205DC" w14:textId="77777777" w:rsidR="00D8316F" w:rsidRDefault="00D8316F" w:rsidP="009120E0"/>
        </w:tc>
        <w:tc>
          <w:tcPr>
            <w:tcW w:w="385" w:type="dxa"/>
          </w:tcPr>
          <w:p w14:paraId="1D377834" w14:textId="77777777" w:rsidR="00D8316F" w:rsidRDefault="00D8316F" w:rsidP="009120E0"/>
        </w:tc>
        <w:tc>
          <w:tcPr>
            <w:tcW w:w="385" w:type="dxa"/>
          </w:tcPr>
          <w:p w14:paraId="740B2DF7" w14:textId="77777777" w:rsidR="00D8316F" w:rsidRDefault="00D8316F" w:rsidP="009120E0"/>
        </w:tc>
        <w:tc>
          <w:tcPr>
            <w:tcW w:w="385" w:type="dxa"/>
          </w:tcPr>
          <w:p w14:paraId="6BEF5D15" w14:textId="77777777" w:rsidR="00D8316F" w:rsidRDefault="00D8316F" w:rsidP="009120E0"/>
        </w:tc>
        <w:tc>
          <w:tcPr>
            <w:tcW w:w="385" w:type="dxa"/>
          </w:tcPr>
          <w:p w14:paraId="58D2CE50" w14:textId="77777777" w:rsidR="00D8316F" w:rsidRDefault="00D8316F" w:rsidP="009120E0"/>
        </w:tc>
        <w:tc>
          <w:tcPr>
            <w:tcW w:w="385" w:type="dxa"/>
          </w:tcPr>
          <w:p w14:paraId="2A41AB41" w14:textId="77777777" w:rsidR="00D8316F" w:rsidRDefault="00D8316F" w:rsidP="009120E0"/>
        </w:tc>
        <w:tc>
          <w:tcPr>
            <w:tcW w:w="385" w:type="dxa"/>
          </w:tcPr>
          <w:p w14:paraId="3453AE70" w14:textId="77777777" w:rsidR="00D8316F" w:rsidRDefault="00D8316F" w:rsidP="009120E0"/>
        </w:tc>
        <w:tc>
          <w:tcPr>
            <w:tcW w:w="385" w:type="dxa"/>
          </w:tcPr>
          <w:p w14:paraId="0957BFA7" w14:textId="77777777" w:rsidR="00D8316F" w:rsidRDefault="00D8316F" w:rsidP="009120E0"/>
        </w:tc>
        <w:tc>
          <w:tcPr>
            <w:tcW w:w="385" w:type="dxa"/>
          </w:tcPr>
          <w:p w14:paraId="06602FA8" w14:textId="77777777" w:rsidR="00D8316F" w:rsidRDefault="00D8316F" w:rsidP="009120E0"/>
        </w:tc>
        <w:tc>
          <w:tcPr>
            <w:tcW w:w="385" w:type="dxa"/>
          </w:tcPr>
          <w:p w14:paraId="3310E62C" w14:textId="77777777" w:rsidR="00D8316F" w:rsidRDefault="00D8316F" w:rsidP="009120E0"/>
        </w:tc>
        <w:tc>
          <w:tcPr>
            <w:tcW w:w="385" w:type="dxa"/>
          </w:tcPr>
          <w:p w14:paraId="2A5AEAEC" w14:textId="77777777" w:rsidR="00D8316F" w:rsidRDefault="00D8316F" w:rsidP="009120E0"/>
        </w:tc>
        <w:tc>
          <w:tcPr>
            <w:tcW w:w="385" w:type="dxa"/>
          </w:tcPr>
          <w:p w14:paraId="7CF31767" w14:textId="77777777" w:rsidR="00D8316F" w:rsidRDefault="00D8316F" w:rsidP="009120E0"/>
        </w:tc>
        <w:tc>
          <w:tcPr>
            <w:tcW w:w="385" w:type="dxa"/>
          </w:tcPr>
          <w:p w14:paraId="14D5C90D" w14:textId="77777777" w:rsidR="00D8316F" w:rsidRDefault="00D8316F" w:rsidP="009120E0"/>
        </w:tc>
        <w:tc>
          <w:tcPr>
            <w:tcW w:w="385" w:type="dxa"/>
          </w:tcPr>
          <w:p w14:paraId="688EAA4C" w14:textId="77777777" w:rsidR="00D8316F" w:rsidRDefault="00D8316F" w:rsidP="009120E0"/>
        </w:tc>
        <w:tc>
          <w:tcPr>
            <w:tcW w:w="385" w:type="dxa"/>
          </w:tcPr>
          <w:p w14:paraId="442816C0" w14:textId="77777777" w:rsidR="00D8316F" w:rsidRDefault="00D8316F" w:rsidP="009120E0"/>
        </w:tc>
        <w:tc>
          <w:tcPr>
            <w:tcW w:w="385" w:type="dxa"/>
          </w:tcPr>
          <w:p w14:paraId="50FDA83A" w14:textId="77777777" w:rsidR="00D8316F" w:rsidRDefault="00D8316F" w:rsidP="009120E0"/>
        </w:tc>
        <w:tc>
          <w:tcPr>
            <w:tcW w:w="385" w:type="dxa"/>
          </w:tcPr>
          <w:p w14:paraId="2E2BA92A" w14:textId="77777777" w:rsidR="00D8316F" w:rsidRDefault="00D8316F" w:rsidP="009120E0"/>
        </w:tc>
        <w:tc>
          <w:tcPr>
            <w:tcW w:w="385" w:type="dxa"/>
          </w:tcPr>
          <w:p w14:paraId="5C057FE8" w14:textId="77777777" w:rsidR="00D8316F" w:rsidRDefault="00D8316F" w:rsidP="009120E0"/>
        </w:tc>
        <w:tc>
          <w:tcPr>
            <w:tcW w:w="385" w:type="dxa"/>
          </w:tcPr>
          <w:p w14:paraId="5A08C457" w14:textId="77777777" w:rsidR="00D8316F" w:rsidRDefault="00D8316F" w:rsidP="009120E0"/>
        </w:tc>
        <w:tc>
          <w:tcPr>
            <w:tcW w:w="385" w:type="dxa"/>
          </w:tcPr>
          <w:p w14:paraId="1D612E60" w14:textId="77777777" w:rsidR="00D8316F" w:rsidRDefault="00D8316F" w:rsidP="009120E0"/>
        </w:tc>
        <w:tc>
          <w:tcPr>
            <w:tcW w:w="385" w:type="dxa"/>
          </w:tcPr>
          <w:p w14:paraId="343CDA83" w14:textId="77777777" w:rsidR="00D8316F" w:rsidRDefault="00D8316F" w:rsidP="009120E0"/>
        </w:tc>
        <w:tc>
          <w:tcPr>
            <w:tcW w:w="386" w:type="dxa"/>
          </w:tcPr>
          <w:p w14:paraId="1D97B1ED" w14:textId="77777777" w:rsidR="00D8316F" w:rsidRDefault="00D8316F" w:rsidP="009120E0"/>
        </w:tc>
        <w:tc>
          <w:tcPr>
            <w:tcW w:w="386" w:type="dxa"/>
          </w:tcPr>
          <w:p w14:paraId="5F919EDF" w14:textId="77777777" w:rsidR="00D8316F" w:rsidRDefault="00D8316F" w:rsidP="009120E0"/>
        </w:tc>
        <w:tc>
          <w:tcPr>
            <w:tcW w:w="386" w:type="dxa"/>
          </w:tcPr>
          <w:p w14:paraId="7088BFAE" w14:textId="77777777" w:rsidR="00D8316F" w:rsidRDefault="00D8316F" w:rsidP="009120E0"/>
        </w:tc>
      </w:tr>
      <w:tr w:rsidR="00D8316F" w14:paraId="6BEAA9F9" w14:textId="77777777" w:rsidTr="009120E0">
        <w:tc>
          <w:tcPr>
            <w:tcW w:w="385" w:type="dxa"/>
          </w:tcPr>
          <w:p w14:paraId="1262A1A5" w14:textId="77777777" w:rsidR="00D8316F" w:rsidRDefault="00D8316F" w:rsidP="009120E0"/>
        </w:tc>
        <w:tc>
          <w:tcPr>
            <w:tcW w:w="385" w:type="dxa"/>
          </w:tcPr>
          <w:p w14:paraId="6CDFFA39" w14:textId="77777777" w:rsidR="00D8316F" w:rsidRDefault="00D8316F" w:rsidP="009120E0"/>
        </w:tc>
        <w:tc>
          <w:tcPr>
            <w:tcW w:w="385" w:type="dxa"/>
          </w:tcPr>
          <w:p w14:paraId="678F6141" w14:textId="77777777" w:rsidR="00D8316F" w:rsidRDefault="00D8316F" w:rsidP="009120E0"/>
        </w:tc>
        <w:tc>
          <w:tcPr>
            <w:tcW w:w="385" w:type="dxa"/>
          </w:tcPr>
          <w:p w14:paraId="0292E0E5" w14:textId="77777777" w:rsidR="00D8316F" w:rsidRDefault="00D8316F" w:rsidP="009120E0"/>
        </w:tc>
        <w:tc>
          <w:tcPr>
            <w:tcW w:w="385" w:type="dxa"/>
          </w:tcPr>
          <w:p w14:paraId="57CA6258" w14:textId="77777777" w:rsidR="00D8316F" w:rsidRDefault="00D8316F" w:rsidP="009120E0"/>
        </w:tc>
        <w:tc>
          <w:tcPr>
            <w:tcW w:w="385" w:type="dxa"/>
          </w:tcPr>
          <w:p w14:paraId="0A2BA9CF" w14:textId="77777777" w:rsidR="00D8316F" w:rsidRDefault="00D8316F" w:rsidP="009120E0"/>
        </w:tc>
        <w:tc>
          <w:tcPr>
            <w:tcW w:w="385" w:type="dxa"/>
          </w:tcPr>
          <w:p w14:paraId="481E1A87" w14:textId="77777777" w:rsidR="00D8316F" w:rsidRDefault="00D8316F" w:rsidP="009120E0"/>
        </w:tc>
        <w:tc>
          <w:tcPr>
            <w:tcW w:w="385" w:type="dxa"/>
          </w:tcPr>
          <w:p w14:paraId="45EC8CF3" w14:textId="77777777" w:rsidR="00D8316F" w:rsidRDefault="00D8316F" w:rsidP="009120E0"/>
        </w:tc>
        <w:tc>
          <w:tcPr>
            <w:tcW w:w="385" w:type="dxa"/>
          </w:tcPr>
          <w:p w14:paraId="1EE8334D" w14:textId="77777777" w:rsidR="00D8316F" w:rsidRDefault="00D8316F" w:rsidP="009120E0"/>
        </w:tc>
        <w:tc>
          <w:tcPr>
            <w:tcW w:w="385" w:type="dxa"/>
          </w:tcPr>
          <w:p w14:paraId="4D04CF76" w14:textId="77777777" w:rsidR="00D8316F" w:rsidRDefault="00D8316F" w:rsidP="009120E0"/>
        </w:tc>
        <w:tc>
          <w:tcPr>
            <w:tcW w:w="385" w:type="dxa"/>
          </w:tcPr>
          <w:p w14:paraId="4C97CE70" w14:textId="77777777" w:rsidR="00D8316F" w:rsidRDefault="00D8316F" w:rsidP="009120E0"/>
        </w:tc>
        <w:tc>
          <w:tcPr>
            <w:tcW w:w="385" w:type="dxa"/>
          </w:tcPr>
          <w:p w14:paraId="76D78017" w14:textId="77777777" w:rsidR="00D8316F" w:rsidRDefault="00D8316F" w:rsidP="009120E0"/>
        </w:tc>
        <w:tc>
          <w:tcPr>
            <w:tcW w:w="385" w:type="dxa"/>
          </w:tcPr>
          <w:p w14:paraId="4459F7A7" w14:textId="77777777" w:rsidR="00D8316F" w:rsidRDefault="00D8316F" w:rsidP="009120E0"/>
        </w:tc>
        <w:tc>
          <w:tcPr>
            <w:tcW w:w="385" w:type="dxa"/>
          </w:tcPr>
          <w:p w14:paraId="4A7EA0E7" w14:textId="77777777" w:rsidR="00D8316F" w:rsidRDefault="00D8316F" w:rsidP="009120E0"/>
        </w:tc>
        <w:tc>
          <w:tcPr>
            <w:tcW w:w="385" w:type="dxa"/>
          </w:tcPr>
          <w:p w14:paraId="76EF9295" w14:textId="77777777" w:rsidR="00D8316F" w:rsidRDefault="00D8316F" w:rsidP="009120E0"/>
        </w:tc>
        <w:tc>
          <w:tcPr>
            <w:tcW w:w="385" w:type="dxa"/>
          </w:tcPr>
          <w:p w14:paraId="5FD76812" w14:textId="77777777" w:rsidR="00D8316F" w:rsidRDefault="00D8316F" w:rsidP="009120E0"/>
        </w:tc>
        <w:tc>
          <w:tcPr>
            <w:tcW w:w="385" w:type="dxa"/>
          </w:tcPr>
          <w:p w14:paraId="65C063D0" w14:textId="77777777" w:rsidR="00D8316F" w:rsidRDefault="00D8316F" w:rsidP="009120E0"/>
        </w:tc>
        <w:tc>
          <w:tcPr>
            <w:tcW w:w="385" w:type="dxa"/>
          </w:tcPr>
          <w:p w14:paraId="20C20445" w14:textId="77777777" w:rsidR="00D8316F" w:rsidRDefault="00D8316F" w:rsidP="009120E0"/>
        </w:tc>
        <w:tc>
          <w:tcPr>
            <w:tcW w:w="385" w:type="dxa"/>
          </w:tcPr>
          <w:p w14:paraId="4E2A9F83" w14:textId="77777777" w:rsidR="00D8316F" w:rsidRDefault="00D8316F" w:rsidP="009120E0"/>
        </w:tc>
        <w:tc>
          <w:tcPr>
            <w:tcW w:w="385" w:type="dxa"/>
          </w:tcPr>
          <w:p w14:paraId="54363343" w14:textId="77777777" w:rsidR="00D8316F" w:rsidRDefault="00D8316F" w:rsidP="009120E0"/>
        </w:tc>
        <w:tc>
          <w:tcPr>
            <w:tcW w:w="385" w:type="dxa"/>
          </w:tcPr>
          <w:p w14:paraId="3E5986E7" w14:textId="77777777" w:rsidR="00D8316F" w:rsidRDefault="00D8316F" w:rsidP="009120E0"/>
        </w:tc>
        <w:tc>
          <w:tcPr>
            <w:tcW w:w="385" w:type="dxa"/>
          </w:tcPr>
          <w:p w14:paraId="0B992589" w14:textId="77777777" w:rsidR="00D8316F" w:rsidRDefault="00D8316F" w:rsidP="009120E0"/>
        </w:tc>
        <w:tc>
          <w:tcPr>
            <w:tcW w:w="386" w:type="dxa"/>
          </w:tcPr>
          <w:p w14:paraId="0D41B58A" w14:textId="77777777" w:rsidR="00D8316F" w:rsidRDefault="00D8316F" w:rsidP="009120E0"/>
        </w:tc>
        <w:tc>
          <w:tcPr>
            <w:tcW w:w="386" w:type="dxa"/>
          </w:tcPr>
          <w:p w14:paraId="2CDE2E86" w14:textId="77777777" w:rsidR="00D8316F" w:rsidRDefault="00D8316F" w:rsidP="009120E0"/>
        </w:tc>
        <w:tc>
          <w:tcPr>
            <w:tcW w:w="386" w:type="dxa"/>
          </w:tcPr>
          <w:p w14:paraId="62AB97C7" w14:textId="77777777" w:rsidR="00D8316F" w:rsidRDefault="00D8316F" w:rsidP="009120E0"/>
        </w:tc>
      </w:tr>
      <w:tr w:rsidR="00D8316F" w14:paraId="291C5BC3" w14:textId="77777777" w:rsidTr="009120E0">
        <w:tc>
          <w:tcPr>
            <w:tcW w:w="385" w:type="dxa"/>
          </w:tcPr>
          <w:p w14:paraId="248798E4" w14:textId="77777777" w:rsidR="00D8316F" w:rsidRDefault="00D8316F" w:rsidP="009120E0"/>
        </w:tc>
        <w:tc>
          <w:tcPr>
            <w:tcW w:w="385" w:type="dxa"/>
          </w:tcPr>
          <w:p w14:paraId="010117CE" w14:textId="77777777" w:rsidR="00D8316F" w:rsidRDefault="00D8316F" w:rsidP="009120E0"/>
        </w:tc>
        <w:tc>
          <w:tcPr>
            <w:tcW w:w="385" w:type="dxa"/>
          </w:tcPr>
          <w:p w14:paraId="21FAFD6C" w14:textId="77777777" w:rsidR="00D8316F" w:rsidRDefault="00D8316F" w:rsidP="009120E0"/>
        </w:tc>
        <w:tc>
          <w:tcPr>
            <w:tcW w:w="385" w:type="dxa"/>
          </w:tcPr>
          <w:p w14:paraId="34D8EBEE" w14:textId="77777777" w:rsidR="00D8316F" w:rsidRDefault="00D8316F" w:rsidP="009120E0"/>
        </w:tc>
        <w:tc>
          <w:tcPr>
            <w:tcW w:w="385" w:type="dxa"/>
          </w:tcPr>
          <w:p w14:paraId="00DFEAAF" w14:textId="77777777" w:rsidR="00D8316F" w:rsidRDefault="00D8316F" w:rsidP="009120E0"/>
        </w:tc>
        <w:tc>
          <w:tcPr>
            <w:tcW w:w="385" w:type="dxa"/>
          </w:tcPr>
          <w:p w14:paraId="293AF5E8" w14:textId="77777777" w:rsidR="00D8316F" w:rsidRDefault="00D8316F" w:rsidP="009120E0"/>
        </w:tc>
        <w:tc>
          <w:tcPr>
            <w:tcW w:w="385" w:type="dxa"/>
          </w:tcPr>
          <w:p w14:paraId="55F89B90" w14:textId="77777777" w:rsidR="00D8316F" w:rsidRDefault="00D8316F" w:rsidP="009120E0"/>
        </w:tc>
        <w:tc>
          <w:tcPr>
            <w:tcW w:w="385" w:type="dxa"/>
          </w:tcPr>
          <w:p w14:paraId="3D74BB94" w14:textId="77777777" w:rsidR="00D8316F" w:rsidRDefault="00D8316F" w:rsidP="009120E0"/>
        </w:tc>
        <w:tc>
          <w:tcPr>
            <w:tcW w:w="385" w:type="dxa"/>
          </w:tcPr>
          <w:p w14:paraId="424CF58E" w14:textId="77777777" w:rsidR="00D8316F" w:rsidRDefault="00D8316F" w:rsidP="009120E0"/>
        </w:tc>
        <w:tc>
          <w:tcPr>
            <w:tcW w:w="385" w:type="dxa"/>
          </w:tcPr>
          <w:p w14:paraId="1D752BCB" w14:textId="77777777" w:rsidR="00D8316F" w:rsidRDefault="00D8316F" w:rsidP="009120E0"/>
        </w:tc>
        <w:tc>
          <w:tcPr>
            <w:tcW w:w="385" w:type="dxa"/>
          </w:tcPr>
          <w:p w14:paraId="331DD11B" w14:textId="77777777" w:rsidR="00D8316F" w:rsidRDefault="00D8316F" w:rsidP="009120E0"/>
        </w:tc>
        <w:tc>
          <w:tcPr>
            <w:tcW w:w="385" w:type="dxa"/>
          </w:tcPr>
          <w:p w14:paraId="19EBC1CB" w14:textId="77777777" w:rsidR="00D8316F" w:rsidRDefault="00D8316F" w:rsidP="009120E0"/>
        </w:tc>
        <w:tc>
          <w:tcPr>
            <w:tcW w:w="385" w:type="dxa"/>
          </w:tcPr>
          <w:p w14:paraId="04763914" w14:textId="77777777" w:rsidR="00D8316F" w:rsidRDefault="00D8316F" w:rsidP="009120E0"/>
        </w:tc>
        <w:tc>
          <w:tcPr>
            <w:tcW w:w="385" w:type="dxa"/>
          </w:tcPr>
          <w:p w14:paraId="46786DCF" w14:textId="77777777" w:rsidR="00D8316F" w:rsidRDefault="00D8316F" w:rsidP="009120E0"/>
        </w:tc>
        <w:tc>
          <w:tcPr>
            <w:tcW w:w="385" w:type="dxa"/>
          </w:tcPr>
          <w:p w14:paraId="15198B39" w14:textId="77777777" w:rsidR="00D8316F" w:rsidRDefault="00D8316F" w:rsidP="009120E0"/>
        </w:tc>
        <w:tc>
          <w:tcPr>
            <w:tcW w:w="385" w:type="dxa"/>
          </w:tcPr>
          <w:p w14:paraId="0FFEC833" w14:textId="77777777" w:rsidR="00D8316F" w:rsidRDefault="00D8316F" w:rsidP="009120E0"/>
        </w:tc>
        <w:tc>
          <w:tcPr>
            <w:tcW w:w="385" w:type="dxa"/>
          </w:tcPr>
          <w:p w14:paraId="3C5312BC" w14:textId="77777777" w:rsidR="00D8316F" w:rsidRDefault="00D8316F" w:rsidP="009120E0"/>
        </w:tc>
        <w:tc>
          <w:tcPr>
            <w:tcW w:w="385" w:type="dxa"/>
          </w:tcPr>
          <w:p w14:paraId="5A0297B4" w14:textId="77777777" w:rsidR="00D8316F" w:rsidRDefault="00D8316F" w:rsidP="009120E0"/>
        </w:tc>
        <w:tc>
          <w:tcPr>
            <w:tcW w:w="385" w:type="dxa"/>
          </w:tcPr>
          <w:p w14:paraId="3082B353" w14:textId="77777777" w:rsidR="00D8316F" w:rsidRDefault="00D8316F" w:rsidP="009120E0"/>
        </w:tc>
        <w:tc>
          <w:tcPr>
            <w:tcW w:w="385" w:type="dxa"/>
          </w:tcPr>
          <w:p w14:paraId="21265650" w14:textId="77777777" w:rsidR="00D8316F" w:rsidRDefault="00D8316F" w:rsidP="009120E0"/>
        </w:tc>
        <w:tc>
          <w:tcPr>
            <w:tcW w:w="385" w:type="dxa"/>
          </w:tcPr>
          <w:p w14:paraId="56CA08C3" w14:textId="77777777" w:rsidR="00D8316F" w:rsidRDefault="00D8316F" w:rsidP="009120E0"/>
        </w:tc>
        <w:tc>
          <w:tcPr>
            <w:tcW w:w="385" w:type="dxa"/>
          </w:tcPr>
          <w:p w14:paraId="1FBF088B" w14:textId="77777777" w:rsidR="00D8316F" w:rsidRDefault="00D8316F" w:rsidP="009120E0"/>
        </w:tc>
        <w:tc>
          <w:tcPr>
            <w:tcW w:w="386" w:type="dxa"/>
          </w:tcPr>
          <w:p w14:paraId="7EB77EF4" w14:textId="77777777" w:rsidR="00D8316F" w:rsidRDefault="00D8316F" w:rsidP="009120E0"/>
        </w:tc>
        <w:tc>
          <w:tcPr>
            <w:tcW w:w="386" w:type="dxa"/>
          </w:tcPr>
          <w:p w14:paraId="608E5B43" w14:textId="77777777" w:rsidR="00D8316F" w:rsidRDefault="00D8316F" w:rsidP="009120E0"/>
        </w:tc>
        <w:tc>
          <w:tcPr>
            <w:tcW w:w="386" w:type="dxa"/>
          </w:tcPr>
          <w:p w14:paraId="505006A9" w14:textId="77777777" w:rsidR="00D8316F" w:rsidRDefault="00D8316F" w:rsidP="009120E0"/>
        </w:tc>
      </w:tr>
      <w:tr w:rsidR="00044A0D" w14:paraId="594CDE1D" w14:textId="77777777" w:rsidTr="009120E0">
        <w:tc>
          <w:tcPr>
            <w:tcW w:w="385" w:type="dxa"/>
          </w:tcPr>
          <w:p w14:paraId="28D7A122" w14:textId="77777777" w:rsidR="00044A0D" w:rsidRDefault="00044A0D" w:rsidP="009120E0"/>
        </w:tc>
        <w:tc>
          <w:tcPr>
            <w:tcW w:w="385" w:type="dxa"/>
          </w:tcPr>
          <w:p w14:paraId="734D538A" w14:textId="77777777" w:rsidR="00044A0D" w:rsidRDefault="00044A0D" w:rsidP="009120E0"/>
        </w:tc>
        <w:tc>
          <w:tcPr>
            <w:tcW w:w="385" w:type="dxa"/>
          </w:tcPr>
          <w:p w14:paraId="788ACC31" w14:textId="77777777" w:rsidR="00044A0D" w:rsidRDefault="00044A0D" w:rsidP="009120E0"/>
        </w:tc>
        <w:tc>
          <w:tcPr>
            <w:tcW w:w="385" w:type="dxa"/>
          </w:tcPr>
          <w:p w14:paraId="7FC865C3" w14:textId="77777777" w:rsidR="00044A0D" w:rsidRDefault="00044A0D" w:rsidP="009120E0"/>
        </w:tc>
        <w:tc>
          <w:tcPr>
            <w:tcW w:w="385" w:type="dxa"/>
          </w:tcPr>
          <w:p w14:paraId="45F4F4AF" w14:textId="77777777" w:rsidR="00044A0D" w:rsidRDefault="00044A0D" w:rsidP="009120E0"/>
        </w:tc>
        <w:tc>
          <w:tcPr>
            <w:tcW w:w="385" w:type="dxa"/>
          </w:tcPr>
          <w:p w14:paraId="615BA760" w14:textId="77777777" w:rsidR="00044A0D" w:rsidRDefault="00044A0D" w:rsidP="009120E0"/>
        </w:tc>
        <w:tc>
          <w:tcPr>
            <w:tcW w:w="385" w:type="dxa"/>
          </w:tcPr>
          <w:p w14:paraId="14310ADC" w14:textId="77777777" w:rsidR="00044A0D" w:rsidRDefault="00044A0D" w:rsidP="009120E0"/>
        </w:tc>
        <w:tc>
          <w:tcPr>
            <w:tcW w:w="385" w:type="dxa"/>
          </w:tcPr>
          <w:p w14:paraId="387A4C80" w14:textId="77777777" w:rsidR="00044A0D" w:rsidRDefault="00044A0D" w:rsidP="009120E0"/>
        </w:tc>
        <w:tc>
          <w:tcPr>
            <w:tcW w:w="385" w:type="dxa"/>
          </w:tcPr>
          <w:p w14:paraId="46D59547" w14:textId="77777777" w:rsidR="00044A0D" w:rsidRDefault="00044A0D" w:rsidP="009120E0"/>
        </w:tc>
        <w:tc>
          <w:tcPr>
            <w:tcW w:w="385" w:type="dxa"/>
          </w:tcPr>
          <w:p w14:paraId="0ACCA946" w14:textId="77777777" w:rsidR="00044A0D" w:rsidRDefault="00044A0D" w:rsidP="009120E0"/>
        </w:tc>
        <w:tc>
          <w:tcPr>
            <w:tcW w:w="385" w:type="dxa"/>
          </w:tcPr>
          <w:p w14:paraId="6886AC28" w14:textId="77777777" w:rsidR="00044A0D" w:rsidRDefault="00044A0D" w:rsidP="009120E0"/>
        </w:tc>
        <w:tc>
          <w:tcPr>
            <w:tcW w:w="385" w:type="dxa"/>
          </w:tcPr>
          <w:p w14:paraId="1187708C" w14:textId="77777777" w:rsidR="00044A0D" w:rsidRDefault="00044A0D" w:rsidP="009120E0"/>
        </w:tc>
        <w:tc>
          <w:tcPr>
            <w:tcW w:w="385" w:type="dxa"/>
          </w:tcPr>
          <w:p w14:paraId="13F5618F" w14:textId="77777777" w:rsidR="00044A0D" w:rsidRDefault="00044A0D" w:rsidP="009120E0"/>
        </w:tc>
        <w:tc>
          <w:tcPr>
            <w:tcW w:w="385" w:type="dxa"/>
          </w:tcPr>
          <w:p w14:paraId="47AC755A" w14:textId="77777777" w:rsidR="00044A0D" w:rsidRDefault="00044A0D" w:rsidP="009120E0"/>
        </w:tc>
        <w:tc>
          <w:tcPr>
            <w:tcW w:w="385" w:type="dxa"/>
          </w:tcPr>
          <w:p w14:paraId="3E1EE5B2" w14:textId="77777777" w:rsidR="00044A0D" w:rsidRDefault="00044A0D" w:rsidP="009120E0"/>
        </w:tc>
        <w:tc>
          <w:tcPr>
            <w:tcW w:w="385" w:type="dxa"/>
          </w:tcPr>
          <w:p w14:paraId="425EBC00" w14:textId="77777777" w:rsidR="00044A0D" w:rsidRDefault="00044A0D" w:rsidP="009120E0"/>
        </w:tc>
        <w:tc>
          <w:tcPr>
            <w:tcW w:w="385" w:type="dxa"/>
          </w:tcPr>
          <w:p w14:paraId="475F19C7" w14:textId="77777777" w:rsidR="00044A0D" w:rsidRDefault="00044A0D" w:rsidP="009120E0"/>
        </w:tc>
        <w:tc>
          <w:tcPr>
            <w:tcW w:w="385" w:type="dxa"/>
          </w:tcPr>
          <w:p w14:paraId="266CAF9A" w14:textId="77777777" w:rsidR="00044A0D" w:rsidRDefault="00044A0D" w:rsidP="009120E0"/>
        </w:tc>
        <w:tc>
          <w:tcPr>
            <w:tcW w:w="385" w:type="dxa"/>
          </w:tcPr>
          <w:p w14:paraId="32996549" w14:textId="77777777" w:rsidR="00044A0D" w:rsidRDefault="00044A0D" w:rsidP="009120E0"/>
        </w:tc>
        <w:tc>
          <w:tcPr>
            <w:tcW w:w="385" w:type="dxa"/>
          </w:tcPr>
          <w:p w14:paraId="41CF8027" w14:textId="77777777" w:rsidR="00044A0D" w:rsidRDefault="00044A0D" w:rsidP="009120E0"/>
        </w:tc>
        <w:tc>
          <w:tcPr>
            <w:tcW w:w="385" w:type="dxa"/>
          </w:tcPr>
          <w:p w14:paraId="507441D1" w14:textId="77777777" w:rsidR="00044A0D" w:rsidRDefault="00044A0D" w:rsidP="009120E0"/>
        </w:tc>
        <w:tc>
          <w:tcPr>
            <w:tcW w:w="385" w:type="dxa"/>
          </w:tcPr>
          <w:p w14:paraId="170DCD1D" w14:textId="77777777" w:rsidR="00044A0D" w:rsidRDefault="00044A0D" w:rsidP="009120E0"/>
        </w:tc>
        <w:tc>
          <w:tcPr>
            <w:tcW w:w="386" w:type="dxa"/>
          </w:tcPr>
          <w:p w14:paraId="07829161" w14:textId="77777777" w:rsidR="00044A0D" w:rsidRDefault="00044A0D" w:rsidP="009120E0"/>
        </w:tc>
        <w:tc>
          <w:tcPr>
            <w:tcW w:w="386" w:type="dxa"/>
          </w:tcPr>
          <w:p w14:paraId="370FE06C" w14:textId="77777777" w:rsidR="00044A0D" w:rsidRDefault="00044A0D" w:rsidP="009120E0"/>
        </w:tc>
        <w:tc>
          <w:tcPr>
            <w:tcW w:w="386" w:type="dxa"/>
          </w:tcPr>
          <w:p w14:paraId="77217330" w14:textId="77777777" w:rsidR="00044A0D" w:rsidRDefault="00044A0D" w:rsidP="009120E0"/>
        </w:tc>
      </w:tr>
    </w:tbl>
    <w:p w14:paraId="5CD9A873" w14:textId="77777777" w:rsidR="00AC7E51" w:rsidRDefault="00AC7E51" w:rsidP="00D8316F">
      <w:pPr>
        <w:rPr>
          <w:sz w:val="28"/>
          <w:szCs w:val="28"/>
        </w:rPr>
      </w:pPr>
    </w:p>
    <w:p w14:paraId="3FF8FD90" w14:textId="482C0C1E" w:rsidR="00D8316F" w:rsidRPr="00044A0D" w:rsidRDefault="00D8316F" w:rsidP="00D8316F">
      <w:pPr>
        <w:rPr>
          <w:sz w:val="28"/>
          <w:szCs w:val="28"/>
        </w:rPr>
      </w:pPr>
      <w:r w:rsidRPr="00044A0D">
        <w:rPr>
          <w:sz w:val="28"/>
          <w:szCs w:val="28"/>
        </w:rPr>
        <w:t xml:space="preserve">R: __________________________________________________________________ </w:t>
      </w:r>
    </w:p>
    <w:p w14:paraId="4E246038" w14:textId="2ED0BF5A" w:rsidR="00D8316F" w:rsidRPr="00044A0D" w:rsidRDefault="00D8316F" w:rsidP="00D8316F">
      <w:pPr>
        <w:rPr>
          <w:sz w:val="28"/>
          <w:szCs w:val="28"/>
        </w:rPr>
      </w:pPr>
      <w:r w:rsidRPr="00044A0D">
        <w:rPr>
          <w:sz w:val="28"/>
          <w:szCs w:val="28"/>
        </w:rPr>
        <w:t>____________________________________________________________________</w:t>
      </w:r>
    </w:p>
    <w:p w14:paraId="648C1531" w14:textId="5BAAFCA3" w:rsidR="00D8316F" w:rsidRDefault="00D8316F" w:rsidP="00A30C9D">
      <w:pPr>
        <w:tabs>
          <w:tab w:val="left" w:pos="3018"/>
        </w:tabs>
      </w:pPr>
    </w:p>
    <w:p w14:paraId="49AADEAB" w14:textId="3B2D1DB6" w:rsidR="009B418E" w:rsidRDefault="009B418E" w:rsidP="00A30C9D">
      <w:pPr>
        <w:tabs>
          <w:tab w:val="left" w:pos="3018"/>
        </w:tabs>
      </w:pPr>
    </w:p>
    <w:p w14:paraId="4CD9B5EB" w14:textId="5724DA4D" w:rsidR="009B418E" w:rsidRDefault="009B418E" w:rsidP="00A30C9D">
      <w:pPr>
        <w:tabs>
          <w:tab w:val="left" w:pos="3018"/>
        </w:tabs>
      </w:pPr>
    </w:p>
    <w:p w14:paraId="3BD7A553" w14:textId="5AEE2376" w:rsidR="009B418E" w:rsidRDefault="009B418E" w:rsidP="00A30C9D">
      <w:pPr>
        <w:tabs>
          <w:tab w:val="left" w:pos="3018"/>
        </w:tabs>
      </w:pPr>
    </w:p>
    <w:p w14:paraId="27127A92" w14:textId="1C05CCC8" w:rsidR="004E48F8" w:rsidRPr="009B418E" w:rsidRDefault="004E48F8" w:rsidP="004E48F8">
      <w:pPr>
        <w:pStyle w:val="PargrafodaLista"/>
        <w:widowControl/>
        <w:numPr>
          <w:ilvl w:val="0"/>
          <w:numId w:val="8"/>
        </w:numPr>
        <w:suppressAutoHyphens w:val="0"/>
        <w:spacing w:before="0" w:after="200" w:line="276" w:lineRule="auto"/>
        <w:jc w:val="both"/>
        <w:rPr>
          <w:rFonts w:cs="Calibri"/>
          <w:sz w:val="28"/>
          <w:szCs w:val="28"/>
        </w:rPr>
      </w:pPr>
      <w:r w:rsidRPr="009B418E">
        <w:rPr>
          <w:rFonts w:cs="Calibri"/>
          <w:sz w:val="28"/>
          <w:szCs w:val="28"/>
        </w:rPr>
        <w:lastRenderedPageBreak/>
        <w:t>Das frutas que ele levou, sua mamãe usou 67 naquele dia. Quantas restaram para as tortas do dia seguinte?</w:t>
      </w:r>
    </w:p>
    <w:p w14:paraId="4D75F243" w14:textId="77777777" w:rsidR="00D8316F" w:rsidRDefault="00D8316F" w:rsidP="00A30C9D">
      <w:pPr>
        <w:tabs>
          <w:tab w:val="left" w:pos="3018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14:paraId="6217D889" w14:textId="77777777" w:rsidTr="009120E0">
        <w:tc>
          <w:tcPr>
            <w:tcW w:w="385" w:type="dxa"/>
          </w:tcPr>
          <w:p w14:paraId="40DBC7BC" w14:textId="77777777" w:rsidR="00D8316F" w:rsidRDefault="00D8316F" w:rsidP="009120E0"/>
        </w:tc>
        <w:tc>
          <w:tcPr>
            <w:tcW w:w="385" w:type="dxa"/>
          </w:tcPr>
          <w:p w14:paraId="4A8A5781" w14:textId="77777777" w:rsidR="00D8316F" w:rsidRDefault="00D8316F" w:rsidP="009120E0"/>
        </w:tc>
        <w:tc>
          <w:tcPr>
            <w:tcW w:w="385" w:type="dxa"/>
          </w:tcPr>
          <w:p w14:paraId="384BD265" w14:textId="77777777" w:rsidR="00D8316F" w:rsidRDefault="00D8316F" w:rsidP="009120E0"/>
        </w:tc>
        <w:tc>
          <w:tcPr>
            <w:tcW w:w="385" w:type="dxa"/>
          </w:tcPr>
          <w:p w14:paraId="4FD3410F" w14:textId="77777777" w:rsidR="00D8316F" w:rsidRDefault="00D8316F" w:rsidP="009120E0"/>
        </w:tc>
        <w:tc>
          <w:tcPr>
            <w:tcW w:w="385" w:type="dxa"/>
          </w:tcPr>
          <w:p w14:paraId="7673CA84" w14:textId="77777777" w:rsidR="00D8316F" w:rsidRDefault="00D8316F" w:rsidP="009120E0"/>
        </w:tc>
        <w:tc>
          <w:tcPr>
            <w:tcW w:w="385" w:type="dxa"/>
          </w:tcPr>
          <w:p w14:paraId="532D23A3" w14:textId="77777777" w:rsidR="00D8316F" w:rsidRDefault="00D8316F" w:rsidP="009120E0"/>
        </w:tc>
        <w:tc>
          <w:tcPr>
            <w:tcW w:w="385" w:type="dxa"/>
          </w:tcPr>
          <w:p w14:paraId="05BCFD75" w14:textId="77777777" w:rsidR="00D8316F" w:rsidRDefault="00D8316F" w:rsidP="009120E0"/>
        </w:tc>
        <w:tc>
          <w:tcPr>
            <w:tcW w:w="385" w:type="dxa"/>
          </w:tcPr>
          <w:p w14:paraId="3E5431CB" w14:textId="77777777" w:rsidR="00D8316F" w:rsidRDefault="00D8316F" w:rsidP="009120E0"/>
        </w:tc>
        <w:tc>
          <w:tcPr>
            <w:tcW w:w="385" w:type="dxa"/>
          </w:tcPr>
          <w:p w14:paraId="3F070CBE" w14:textId="77777777" w:rsidR="00D8316F" w:rsidRDefault="00D8316F" w:rsidP="009120E0"/>
        </w:tc>
        <w:tc>
          <w:tcPr>
            <w:tcW w:w="385" w:type="dxa"/>
          </w:tcPr>
          <w:p w14:paraId="0C80A041" w14:textId="77777777" w:rsidR="00D8316F" w:rsidRDefault="00D8316F" w:rsidP="009120E0"/>
        </w:tc>
        <w:tc>
          <w:tcPr>
            <w:tcW w:w="385" w:type="dxa"/>
          </w:tcPr>
          <w:p w14:paraId="3D909F2D" w14:textId="77777777" w:rsidR="00D8316F" w:rsidRDefault="00D8316F" w:rsidP="009120E0"/>
        </w:tc>
        <w:tc>
          <w:tcPr>
            <w:tcW w:w="385" w:type="dxa"/>
          </w:tcPr>
          <w:p w14:paraId="703758B6" w14:textId="77777777" w:rsidR="00D8316F" w:rsidRDefault="00D8316F" w:rsidP="009120E0"/>
        </w:tc>
        <w:tc>
          <w:tcPr>
            <w:tcW w:w="385" w:type="dxa"/>
          </w:tcPr>
          <w:p w14:paraId="16533661" w14:textId="77777777" w:rsidR="00D8316F" w:rsidRDefault="00D8316F" w:rsidP="009120E0"/>
        </w:tc>
        <w:tc>
          <w:tcPr>
            <w:tcW w:w="385" w:type="dxa"/>
          </w:tcPr>
          <w:p w14:paraId="1159EF3F" w14:textId="77777777" w:rsidR="00D8316F" w:rsidRDefault="00D8316F" w:rsidP="009120E0"/>
        </w:tc>
        <w:tc>
          <w:tcPr>
            <w:tcW w:w="385" w:type="dxa"/>
          </w:tcPr>
          <w:p w14:paraId="423C0CB8" w14:textId="77777777" w:rsidR="00D8316F" w:rsidRDefault="00D8316F" w:rsidP="009120E0"/>
        </w:tc>
        <w:tc>
          <w:tcPr>
            <w:tcW w:w="385" w:type="dxa"/>
          </w:tcPr>
          <w:p w14:paraId="14C0B79A" w14:textId="77777777" w:rsidR="00D8316F" w:rsidRDefault="00D8316F" w:rsidP="009120E0"/>
        </w:tc>
        <w:tc>
          <w:tcPr>
            <w:tcW w:w="385" w:type="dxa"/>
          </w:tcPr>
          <w:p w14:paraId="405050BC" w14:textId="77777777" w:rsidR="00D8316F" w:rsidRDefault="00D8316F" w:rsidP="009120E0"/>
        </w:tc>
        <w:tc>
          <w:tcPr>
            <w:tcW w:w="385" w:type="dxa"/>
          </w:tcPr>
          <w:p w14:paraId="64360234" w14:textId="77777777" w:rsidR="00D8316F" w:rsidRDefault="00D8316F" w:rsidP="009120E0"/>
        </w:tc>
        <w:tc>
          <w:tcPr>
            <w:tcW w:w="385" w:type="dxa"/>
          </w:tcPr>
          <w:p w14:paraId="06FF70CB" w14:textId="77777777" w:rsidR="00D8316F" w:rsidRDefault="00D8316F" w:rsidP="009120E0"/>
        </w:tc>
        <w:tc>
          <w:tcPr>
            <w:tcW w:w="385" w:type="dxa"/>
          </w:tcPr>
          <w:p w14:paraId="1096BE71" w14:textId="77777777" w:rsidR="00D8316F" w:rsidRDefault="00D8316F" w:rsidP="009120E0"/>
        </w:tc>
        <w:tc>
          <w:tcPr>
            <w:tcW w:w="385" w:type="dxa"/>
          </w:tcPr>
          <w:p w14:paraId="0214AC5A" w14:textId="77777777" w:rsidR="00D8316F" w:rsidRDefault="00D8316F" w:rsidP="009120E0"/>
        </w:tc>
        <w:tc>
          <w:tcPr>
            <w:tcW w:w="385" w:type="dxa"/>
          </w:tcPr>
          <w:p w14:paraId="6E24AE1E" w14:textId="77777777" w:rsidR="00D8316F" w:rsidRDefault="00D8316F" w:rsidP="009120E0"/>
        </w:tc>
        <w:tc>
          <w:tcPr>
            <w:tcW w:w="386" w:type="dxa"/>
          </w:tcPr>
          <w:p w14:paraId="1038A24D" w14:textId="77777777" w:rsidR="00D8316F" w:rsidRDefault="00D8316F" w:rsidP="009120E0"/>
        </w:tc>
        <w:tc>
          <w:tcPr>
            <w:tcW w:w="386" w:type="dxa"/>
          </w:tcPr>
          <w:p w14:paraId="67B70FA7" w14:textId="77777777" w:rsidR="00D8316F" w:rsidRDefault="00D8316F" w:rsidP="009120E0"/>
        </w:tc>
        <w:tc>
          <w:tcPr>
            <w:tcW w:w="386" w:type="dxa"/>
          </w:tcPr>
          <w:p w14:paraId="74E075E5" w14:textId="77777777" w:rsidR="00D8316F" w:rsidRDefault="00D8316F" w:rsidP="009120E0"/>
        </w:tc>
      </w:tr>
      <w:tr w:rsidR="00D8316F" w14:paraId="3DC15259" w14:textId="77777777" w:rsidTr="009120E0">
        <w:tc>
          <w:tcPr>
            <w:tcW w:w="385" w:type="dxa"/>
          </w:tcPr>
          <w:p w14:paraId="47DAF3D5" w14:textId="77777777" w:rsidR="00D8316F" w:rsidRDefault="00D8316F" w:rsidP="009120E0"/>
        </w:tc>
        <w:tc>
          <w:tcPr>
            <w:tcW w:w="385" w:type="dxa"/>
          </w:tcPr>
          <w:p w14:paraId="35C91A15" w14:textId="77777777" w:rsidR="00D8316F" w:rsidRDefault="00D8316F" w:rsidP="009120E0"/>
        </w:tc>
        <w:tc>
          <w:tcPr>
            <w:tcW w:w="385" w:type="dxa"/>
          </w:tcPr>
          <w:p w14:paraId="7EFA5A16" w14:textId="77777777" w:rsidR="00D8316F" w:rsidRDefault="00D8316F" w:rsidP="009120E0"/>
        </w:tc>
        <w:tc>
          <w:tcPr>
            <w:tcW w:w="385" w:type="dxa"/>
          </w:tcPr>
          <w:p w14:paraId="655F029D" w14:textId="77777777" w:rsidR="00D8316F" w:rsidRDefault="00D8316F" w:rsidP="009120E0"/>
        </w:tc>
        <w:tc>
          <w:tcPr>
            <w:tcW w:w="385" w:type="dxa"/>
          </w:tcPr>
          <w:p w14:paraId="08F42E5C" w14:textId="77777777" w:rsidR="00D8316F" w:rsidRDefault="00D8316F" w:rsidP="009120E0"/>
        </w:tc>
        <w:tc>
          <w:tcPr>
            <w:tcW w:w="385" w:type="dxa"/>
          </w:tcPr>
          <w:p w14:paraId="1AA3336D" w14:textId="77777777" w:rsidR="00D8316F" w:rsidRDefault="00D8316F" w:rsidP="009120E0"/>
        </w:tc>
        <w:tc>
          <w:tcPr>
            <w:tcW w:w="385" w:type="dxa"/>
          </w:tcPr>
          <w:p w14:paraId="01F89253" w14:textId="77777777" w:rsidR="00D8316F" w:rsidRDefault="00D8316F" w:rsidP="009120E0"/>
        </w:tc>
        <w:tc>
          <w:tcPr>
            <w:tcW w:w="385" w:type="dxa"/>
          </w:tcPr>
          <w:p w14:paraId="381236B2" w14:textId="77777777" w:rsidR="00D8316F" w:rsidRDefault="00D8316F" w:rsidP="009120E0"/>
        </w:tc>
        <w:tc>
          <w:tcPr>
            <w:tcW w:w="385" w:type="dxa"/>
          </w:tcPr>
          <w:p w14:paraId="2DC91B84" w14:textId="77777777" w:rsidR="00D8316F" w:rsidRDefault="00D8316F" w:rsidP="009120E0"/>
        </w:tc>
        <w:tc>
          <w:tcPr>
            <w:tcW w:w="385" w:type="dxa"/>
          </w:tcPr>
          <w:p w14:paraId="1731610F" w14:textId="77777777" w:rsidR="00D8316F" w:rsidRDefault="00D8316F" w:rsidP="009120E0"/>
        </w:tc>
        <w:tc>
          <w:tcPr>
            <w:tcW w:w="385" w:type="dxa"/>
          </w:tcPr>
          <w:p w14:paraId="5C654893" w14:textId="77777777" w:rsidR="00D8316F" w:rsidRDefault="00D8316F" w:rsidP="009120E0"/>
        </w:tc>
        <w:tc>
          <w:tcPr>
            <w:tcW w:w="385" w:type="dxa"/>
          </w:tcPr>
          <w:p w14:paraId="349E1E39" w14:textId="77777777" w:rsidR="00D8316F" w:rsidRDefault="00D8316F" w:rsidP="009120E0"/>
        </w:tc>
        <w:tc>
          <w:tcPr>
            <w:tcW w:w="385" w:type="dxa"/>
          </w:tcPr>
          <w:p w14:paraId="30FA3CFC" w14:textId="77777777" w:rsidR="00D8316F" w:rsidRDefault="00D8316F" w:rsidP="009120E0"/>
        </w:tc>
        <w:tc>
          <w:tcPr>
            <w:tcW w:w="385" w:type="dxa"/>
          </w:tcPr>
          <w:p w14:paraId="0B0265F1" w14:textId="77777777" w:rsidR="00D8316F" w:rsidRDefault="00D8316F" w:rsidP="009120E0"/>
        </w:tc>
        <w:tc>
          <w:tcPr>
            <w:tcW w:w="385" w:type="dxa"/>
          </w:tcPr>
          <w:p w14:paraId="760D9295" w14:textId="77777777" w:rsidR="00D8316F" w:rsidRDefault="00D8316F" w:rsidP="009120E0"/>
        </w:tc>
        <w:tc>
          <w:tcPr>
            <w:tcW w:w="385" w:type="dxa"/>
          </w:tcPr>
          <w:p w14:paraId="01BD5BA3" w14:textId="77777777" w:rsidR="00D8316F" w:rsidRDefault="00D8316F" w:rsidP="009120E0"/>
        </w:tc>
        <w:tc>
          <w:tcPr>
            <w:tcW w:w="385" w:type="dxa"/>
          </w:tcPr>
          <w:p w14:paraId="58713948" w14:textId="77777777" w:rsidR="00D8316F" w:rsidRDefault="00D8316F" w:rsidP="009120E0"/>
        </w:tc>
        <w:tc>
          <w:tcPr>
            <w:tcW w:w="385" w:type="dxa"/>
          </w:tcPr>
          <w:p w14:paraId="0AAF5A6D" w14:textId="77777777" w:rsidR="00D8316F" w:rsidRDefault="00D8316F" w:rsidP="009120E0"/>
        </w:tc>
        <w:tc>
          <w:tcPr>
            <w:tcW w:w="385" w:type="dxa"/>
          </w:tcPr>
          <w:p w14:paraId="042CB4DC" w14:textId="77777777" w:rsidR="00D8316F" w:rsidRDefault="00D8316F" w:rsidP="009120E0"/>
        </w:tc>
        <w:tc>
          <w:tcPr>
            <w:tcW w:w="385" w:type="dxa"/>
          </w:tcPr>
          <w:p w14:paraId="4223044F" w14:textId="77777777" w:rsidR="00D8316F" w:rsidRDefault="00D8316F" w:rsidP="009120E0"/>
        </w:tc>
        <w:tc>
          <w:tcPr>
            <w:tcW w:w="385" w:type="dxa"/>
          </w:tcPr>
          <w:p w14:paraId="546920DE" w14:textId="77777777" w:rsidR="00D8316F" w:rsidRDefault="00D8316F" w:rsidP="009120E0"/>
        </w:tc>
        <w:tc>
          <w:tcPr>
            <w:tcW w:w="385" w:type="dxa"/>
          </w:tcPr>
          <w:p w14:paraId="601EBA24" w14:textId="77777777" w:rsidR="00D8316F" w:rsidRDefault="00D8316F" w:rsidP="009120E0"/>
        </w:tc>
        <w:tc>
          <w:tcPr>
            <w:tcW w:w="386" w:type="dxa"/>
          </w:tcPr>
          <w:p w14:paraId="15D7DA96" w14:textId="77777777" w:rsidR="00D8316F" w:rsidRDefault="00D8316F" w:rsidP="009120E0"/>
        </w:tc>
        <w:tc>
          <w:tcPr>
            <w:tcW w:w="386" w:type="dxa"/>
          </w:tcPr>
          <w:p w14:paraId="14E9685D" w14:textId="77777777" w:rsidR="00D8316F" w:rsidRDefault="00D8316F" w:rsidP="009120E0"/>
        </w:tc>
        <w:tc>
          <w:tcPr>
            <w:tcW w:w="386" w:type="dxa"/>
          </w:tcPr>
          <w:p w14:paraId="59557048" w14:textId="77777777" w:rsidR="00D8316F" w:rsidRDefault="00D8316F" w:rsidP="009120E0"/>
        </w:tc>
      </w:tr>
      <w:tr w:rsidR="00D8316F" w14:paraId="38C138EA" w14:textId="77777777" w:rsidTr="009120E0">
        <w:tc>
          <w:tcPr>
            <w:tcW w:w="385" w:type="dxa"/>
          </w:tcPr>
          <w:p w14:paraId="3C80F227" w14:textId="77777777" w:rsidR="00D8316F" w:rsidRDefault="00D8316F" w:rsidP="009120E0"/>
        </w:tc>
        <w:tc>
          <w:tcPr>
            <w:tcW w:w="385" w:type="dxa"/>
          </w:tcPr>
          <w:p w14:paraId="39D6A97F" w14:textId="77777777" w:rsidR="00D8316F" w:rsidRDefault="00D8316F" w:rsidP="009120E0"/>
        </w:tc>
        <w:tc>
          <w:tcPr>
            <w:tcW w:w="385" w:type="dxa"/>
          </w:tcPr>
          <w:p w14:paraId="7B31331E" w14:textId="77777777" w:rsidR="00D8316F" w:rsidRDefault="00D8316F" w:rsidP="009120E0"/>
        </w:tc>
        <w:tc>
          <w:tcPr>
            <w:tcW w:w="385" w:type="dxa"/>
          </w:tcPr>
          <w:p w14:paraId="2982F8C4" w14:textId="77777777" w:rsidR="00D8316F" w:rsidRDefault="00D8316F" w:rsidP="009120E0"/>
        </w:tc>
        <w:tc>
          <w:tcPr>
            <w:tcW w:w="385" w:type="dxa"/>
          </w:tcPr>
          <w:p w14:paraId="208E3C37" w14:textId="77777777" w:rsidR="00D8316F" w:rsidRDefault="00D8316F" w:rsidP="009120E0"/>
        </w:tc>
        <w:tc>
          <w:tcPr>
            <w:tcW w:w="385" w:type="dxa"/>
          </w:tcPr>
          <w:p w14:paraId="0BA8C8A0" w14:textId="77777777" w:rsidR="00D8316F" w:rsidRDefault="00D8316F" w:rsidP="009120E0"/>
        </w:tc>
        <w:tc>
          <w:tcPr>
            <w:tcW w:w="385" w:type="dxa"/>
          </w:tcPr>
          <w:p w14:paraId="65254FE7" w14:textId="77777777" w:rsidR="00D8316F" w:rsidRDefault="00D8316F" w:rsidP="009120E0"/>
        </w:tc>
        <w:tc>
          <w:tcPr>
            <w:tcW w:w="385" w:type="dxa"/>
          </w:tcPr>
          <w:p w14:paraId="63775072" w14:textId="77777777" w:rsidR="00D8316F" w:rsidRDefault="00D8316F" w:rsidP="009120E0"/>
        </w:tc>
        <w:tc>
          <w:tcPr>
            <w:tcW w:w="385" w:type="dxa"/>
          </w:tcPr>
          <w:p w14:paraId="73560518" w14:textId="77777777" w:rsidR="00D8316F" w:rsidRDefault="00D8316F" w:rsidP="009120E0"/>
        </w:tc>
        <w:tc>
          <w:tcPr>
            <w:tcW w:w="385" w:type="dxa"/>
          </w:tcPr>
          <w:p w14:paraId="460E6833" w14:textId="77777777" w:rsidR="00D8316F" w:rsidRDefault="00D8316F" w:rsidP="009120E0"/>
        </w:tc>
        <w:tc>
          <w:tcPr>
            <w:tcW w:w="385" w:type="dxa"/>
          </w:tcPr>
          <w:p w14:paraId="31C03762" w14:textId="77777777" w:rsidR="00D8316F" w:rsidRDefault="00D8316F" w:rsidP="009120E0"/>
        </w:tc>
        <w:tc>
          <w:tcPr>
            <w:tcW w:w="385" w:type="dxa"/>
          </w:tcPr>
          <w:p w14:paraId="36196FB0" w14:textId="77777777" w:rsidR="00D8316F" w:rsidRDefault="00D8316F" w:rsidP="009120E0"/>
        </w:tc>
        <w:tc>
          <w:tcPr>
            <w:tcW w:w="385" w:type="dxa"/>
          </w:tcPr>
          <w:p w14:paraId="08DE788D" w14:textId="77777777" w:rsidR="00D8316F" w:rsidRDefault="00D8316F" w:rsidP="009120E0"/>
        </w:tc>
        <w:tc>
          <w:tcPr>
            <w:tcW w:w="385" w:type="dxa"/>
          </w:tcPr>
          <w:p w14:paraId="59C362E2" w14:textId="77777777" w:rsidR="00D8316F" w:rsidRDefault="00D8316F" w:rsidP="009120E0"/>
        </w:tc>
        <w:tc>
          <w:tcPr>
            <w:tcW w:w="385" w:type="dxa"/>
          </w:tcPr>
          <w:p w14:paraId="37B551A4" w14:textId="77777777" w:rsidR="00D8316F" w:rsidRDefault="00D8316F" w:rsidP="009120E0"/>
        </w:tc>
        <w:tc>
          <w:tcPr>
            <w:tcW w:w="385" w:type="dxa"/>
          </w:tcPr>
          <w:p w14:paraId="4209DCBD" w14:textId="77777777" w:rsidR="00D8316F" w:rsidRDefault="00D8316F" w:rsidP="009120E0"/>
        </w:tc>
        <w:tc>
          <w:tcPr>
            <w:tcW w:w="385" w:type="dxa"/>
          </w:tcPr>
          <w:p w14:paraId="0F66288A" w14:textId="77777777" w:rsidR="00D8316F" w:rsidRDefault="00D8316F" w:rsidP="009120E0"/>
        </w:tc>
        <w:tc>
          <w:tcPr>
            <w:tcW w:w="385" w:type="dxa"/>
          </w:tcPr>
          <w:p w14:paraId="5D2DDC7F" w14:textId="77777777" w:rsidR="00D8316F" w:rsidRDefault="00D8316F" w:rsidP="009120E0"/>
        </w:tc>
        <w:tc>
          <w:tcPr>
            <w:tcW w:w="385" w:type="dxa"/>
          </w:tcPr>
          <w:p w14:paraId="4370CDFA" w14:textId="77777777" w:rsidR="00D8316F" w:rsidRDefault="00D8316F" w:rsidP="009120E0"/>
        </w:tc>
        <w:tc>
          <w:tcPr>
            <w:tcW w:w="385" w:type="dxa"/>
          </w:tcPr>
          <w:p w14:paraId="599AC17E" w14:textId="77777777" w:rsidR="00D8316F" w:rsidRDefault="00D8316F" w:rsidP="009120E0"/>
        </w:tc>
        <w:tc>
          <w:tcPr>
            <w:tcW w:w="385" w:type="dxa"/>
          </w:tcPr>
          <w:p w14:paraId="20FDD82A" w14:textId="77777777" w:rsidR="00D8316F" w:rsidRDefault="00D8316F" w:rsidP="009120E0"/>
        </w:tc>
        <w:tc>
          <w:tcPr>
            <w:tcW w:w="385" w:type="dxa"/>
          </w:tcPr>
          <w:p w14:paraId="455A917C" w14:textId="77777777" w:rsidR="00D8316F" w:rsidRDefault="00D8316F" w:rsidP="009120E0"/>
        </w:tc>
        <w:tc>
          <w:tcPr>
            <w:tcW w:w="386" w:type="dxa"/>
          </w:tcPr>
          <w:p w14:paraId="3E8C0DCD" w14:textId="77777777" w:rsidR="00D8316F" w:rsidRDefault="00D8316F" w:rsidP="009120E0"/>
        </w:tc>
        <w:tc>
          <w:tcPr>
            <w:tcW w:w="386" w:type="dxa"/>
          </w:tcPr>
          <w:p w14:paraId="1DFA3D74" w14:textId="77777777" w:rsidR="00D8316F" w:rsidRDefault="00D8316F" w:rsidP="009120E0"/>
        </w:tc>
        <w:tc>
          <w:tcPr>
            <w:tcW w:w="386" w:type="dxa"/>
          </w:tcPr>
          <w:p w14:paraId="241445A9" w14:textId="77777777" w:rsidR="00D8316F" w:rsidRDefault="00D8316F" w:rsidP="009120E0"/>
        </w:tc>
      </w:tr>
      <w:tr w:rsidR="00D8316F" w14:paraId="6CD80EEC" w14:textId="77777777" w:rsidTr="009120E0">
        <w:tc>
          <w:tcPr>
            <w:tcW w:w="385" w:type="dxa"/>
          </w:tcPr>
          <w:p w14:paraId="67B13EA6" w14:textId="77777777" w:rsidR="00D8316F" w:rsidRDefault="00D8316F" w:rsidP="009120E0"/>
        </w:tc>
        <w:tc>
          <w:tcPr>
            <w:tcW w:w="385" w:type="dxa"/>
          </w:tcPr>
          <w:p w14:paraId="15BD57C0" w14:textId="77777777" w:rsidR="00D8316F" w:rsidRDefault="00D8316F" w:rsidP="009120E0"/>
        </w:tc>
        <w:tc>
          <w:tcPr>
            <w:tcW w:w="385" w:type="dxa"/>
          </w:tcPr>
          <w:p w14:paraId="1BDC1461" w14:textId="77777777" w:rsidR="00D8316F" w:rsidRDefault="00D8316F" w:rsidP="009120E0"/>
        </w:tc>
        <w:tc>
          <w:tcPr>
            <w:tcW w:w="385" w:type="dxa"/>
          </w:tcPr>
          <w:p w14:paraId="6506867B" w14:textId="77777777" w:rsidR="00D8316F" w:rsidRDefault="00D8316F" w:rsidP="009120E0"/>
        </w:tc>
        <w:tc>
          <w:tcPr>
            <w:tcW w:w="385" w:type="dxa"/>
          </w:tcPr>
          <w:p w14:paraId="46621432" w14:textId="77777777" w:rsidR="00D8316F" w:rsidRDefault="00D8316F" w:rsidP="009120E0"/>
        </w:tc>
        <w:tc>
          <w:tcPr>
            <w:tcW w:w="385" w:type="dxa"/>
          </w:tcPr>
          <w:p w14:paraId="3BAD9124" w14:textId="77777777" w:rsidR="00D8316F" w:rsidRDefault="00D8316F" w:rsidP="009120E0"/>
        </w:tc>
        <w:tc>
          <w:tcPr>
            <w:tcW w:w="385" w:type="dxa"/>
          </w:tcPr>
          <w:p w14:paraId="0CA5D6CA" w14:textId="77777777" w:rsidR="00D8316F" w:rsidRDefault="00D8316F" w:rsidP="009120E0"/>
        </w:tc>
        <w:tc>
          <w:tcPr>
            <w:tcW w:w="385" w:type="dxa"/>
          </w:tcPr>
          <w:p w14:paraId="512DCC83" w14:textId="77777777" w:rsidR="00D8316F" w:rsidRDefault="00D8316F" w:rsidP="009120E0"/>
        </w:tc>
        <w:tc>
          <w:tcPr>
            <w:tcW w:w="385" w:type="dxa"/>
          </w:tcPr>
          <w:p w14:paraId="650BA237" w14:textId="77777777" w:rsidR="00D8316F" w:rsidRDefault="00D8316F" w:rsidP="009120E0"/>
        </w:tc>
        <w:tc>
          <w:tcPr>
            <w:tcW w:w="385" w:type="dxa"/>
          </w:tcPr>
          <w:p w14:paraId="0A5B1603" w14:textId="77777777" w:rsidR="00D8316F" w:rsidRDefault="00D8316F" w:rsidP="009120E0"/>
        </w:tc>
        <w:tc>
          <w:tcPr>
            <w:tcW w:w="385" w:type="dxa"/>
          </w:tcPr>
          <w:p w14:paraId="6368387F" w14:textId="77777777" w:rsidR="00D8316F" w:rsidRDefault="00D8316F" w:rsidP="009120E0"/>
        </w:tc>
        <w:tc>
          <w:tcPr>
            <w:tcW w:w="385" w:type="dxa"/>
          </w:tcPr>
          <w:p w14:paraId="304C3DF3" w14:textId="77777777" w:rsidR="00D8316F" w:rsidRDefault="00D8316F" w:rsidP="009120E0"/>
        </w:tc>
        <w:tc>
          <w:tcPr>
            <w:tcW w:w="385" w:type="dxa"/>
          </w:tcPr>
          <w:p w14:paraId="77F156A3" w14:textId="77777777" w:rsidR="00D8316F" w:rsidRDefault="00D8316F" w:rsidP="009120E0"/>
        </w:tc>
        <w:tc>
          <w:tcPr>
            <w:tcW w:w="385" w:type="dxa"/>
          </w:tcPr>
          <w:p w14:paraId="0095905F" w14:textId="77777777" w:rsidR="00D8316F" w:rsidRDefault="00D8316F" w:rsidP="009120E0"/>
        </w:tc>
        <w:tc>
          <w:tcPr>
            <w:tcW w:w="385" w:type="dxa"/>
          </w:tcPr>
          <w:p w14:paraId="04D04862" w14:textId="77777777" w:rsidR="00D8316F" w:rsidRDefault="00D8316F" w:rsidP="009120E0"/>
        </w:tc>
        <w:tc>
          <w:tcPr>
            <w:tcW w:w="385" w:type="dxa"/>
          </w:tcPr>
          <w:p w14:paraId="45759019" w14:textId="77777777" w:rsidR="00D8316F" w:rsidRDefault="00D8316F" w:rsidP="009120E0"/>
        </w:tc>
        <w:tc>
          <w:tcPr>
            <w:tcW w:w="385" w:type="dxa"/>
          </w:tcPr>
          <w:p w14:paraId="4A25F2C5" w14:textId="77777777" w:rsidR="00D8316F" w:rsidRDefault="00D8316F" w:rsidP="009120E0"/>
        </w:tc>
        <w:tc>
          <w:tcPr>
            <w:tcW w:w="385" w:type="dxa"/>
          </w:tcPr>
          <w:p w14:paraId="2CDF486F" w14:textId="77777777" w:rsidR="00D8316F" w:rsidRDefault="00D8316F" w:rsidP="009120E0"/>
        </w:tc>
        <w:tc>
          <w:tcPr>
            <w:tcW w:w="385" w:type="dxa"/>
          </w:tcPr>
          <w:p w14:paraId="0CEA8E23" w14:textId="77777777" w:rsidR="00D8316F" w:rsidRDefault="00D8316F" w:rsidP="009120E0"/>
        </w:tc>
        <w:tc>
          <w:tcPr>
            <w:tcW w:w="385" w:type="dxa"/>
          </w:tcPr>
          <w:p w14:paraId="1D5B96F4" w14:textId="77777777" w:rsidR="00D8316F" w:rsidRDefault="00D8316F" w:rsidP="009120E0"/>
        </w:tc>
        <w:tc>
          <w:tcPr>
            <w:tcW w:w="385" w:type="dxa"/>
          </w:tcPr>
          <w:p w14:paraId="5DBAD7FE" w14:textId="77777777" w:rsidR="00D8316F" w:rsidRDefault="00D8316F" w:rsidP="009120E0"/>
        </w:tc>
        <w:tc>
          <w:tcPr>
            <w:tcW w:w="385" w:type="dxa"/>
          </w:tcPr>
          <w:p w14:paraId="63FD24CE" w14:textId="77777777" w:rsidR="00D8316F" w:rsidRDefault="00D8316F" w:rsidP="009120E0"/>
        </w:tc>
        <w:tc>
          <w:tcPr>
            <w:tcW w:w="386" w:type="dxa"/>
          </w:tcPr>
          <w:p w14:paraId="0179E482" w14:textId="77777777" w:rsidR="00D8316F" w:rsidRDefault="00D8316F" w:rsidP="009120E0"/>
        </w:tc>
        <w:tc>
          <w:tcPr>
            <w:tcW w:w="386" w:type="dxa"/>
          </w:tcPr>
          <w:p w14:paraId="3C3FF165" w14:textId="77777777" w:rsidR="00D8316F" w:rsidRDefault="00D8316F" w:rsidP="009120E0"/>
        </w:tc>
        <w:tc>
          <w:tcPr>
            <w:tcW w:w="386" w:type="dxa"/>
          </w:tcPr>
          <w:p w14:paraId="7C1C82EF" w14:textId="77777777" w:rsidR="00D8316F" w:rsidRDefault="00D8316F" w:rsidP="009120E0"/>
        </w:tc>
      </w:tr>
      <w:tr w:rsidR="00D8316F" w14:paraId="61063D73" w14:textId="77777777" w:rsidTr="009120E0">
        <w:tc>
          <w:tcPr>
            <w:tcW w:w="385" w:type="dxa"/>
          </w:tcPr>
          <w:p w14:paraId="37C15691" w14:textId="77777777" w:rsidR="00D8316F" w:rsidRDefault="00D8316F" w:rsidP="009120E0"/>
        </w:tc>
        <w:tc>
          <w:tcPr>
            <w:tcW w:w="385" w:type="dxa"/>
          </w:tcPr>
          <w:p w14:paraId="0F22C2A2" w14:textId="77777777" w:rsidR="00D8316F" w:rsidRDefault="00D8316F" w:rsidP="009120E0"/>
        </w:tc>
        <w:tc>
          <w:tcPr>
            <w:tcW w:w="385" w:type="dxa"/>
          </w:tcPr>
          <w:p w14:paraId="43917F0B" w14:textId="77777777" w:rsidR="00D8316F" w:rsidRDefault="00D8316F" w:rsidP="009120E0"/>
        </w:tc>
        <w:tc>
          <w:tcPr>
            <w:tcW w:w="385" w:type="dxa"/>
          </w:tcPr>
          <w:p w14:paraId="3FC399B2" w14:textId="77777777" w:rsidR="00D8316F" w:rsidRDefault="00D8316F" w:rsidP="009120E0"/>
        </w:tc>
        <w:tc>
          <w:tcPr>
            <w:tcW w:w="385" w:type="dxa"/>
          </w:tcPr>
          <w:p w14:paraId="4DEC0D31" w14:textId="77777777" w:rsidR="00D8316F" w:rsidRDefault="00D8316F" w:rsidP="009120E0"/>
        </w:tc>
        <w:tc>
          <w:tcPr>
            <w:tcW w:w="385" w:type="dxa"/>
          </w:tcPr>
          <w:p w14:paraId="73C2EE3C" w14:textId="77777777" w:rsidR="00D8316F" w:rsidRDefault="00D8316F" w:rsidP="009120E0"/>
        </w:tc>
        <w:tc>
          <w:tcPr>
            <w:tcW w:w="385" w:type="dxa"/>
          </w:tcPr>
          <w:p w14:paraId="183A610C" w14:textId="77777777" w:rsidR="00D8316F" w:rsidRDefault="00D8316F" w:rsidP="009120E0"/>
        </w:tc>
        <w:tc>
          <w:tcPr>
            <w:tcW w:w="385" w:type="dxa"/>
          </w:tcPr>
          <w:p w14:paraId="12A9B68B" w14:textId="77777777" w:rsidR="00D8316F" w:rsidRDefault="00D8316F" w:rsidP="009120E0"/>
        </w:tc>
        <w:tc>
          <w:tcPr>
            <w:tcW w:w="385" w:type="dxa"/>
          </w:tcPr>
          <w:p w14:paraId="13CCBA48" w14:textId="77777777" w:rsidR="00D8316F" w:rsidRDefault="00D8316F" w:rsidP="009120E0"/>
        </w:tc>
        <w:tc>
          <w:tcPr>
            <w:tcW w:w="385" w:type="dxa"/>
          </w:tcPr>
          <w:p w14:paraId="30131015" w14:textId="77777777" w:rsidR="00D8316F" w:rsidRDefault="00D8316F" w:rsidP="009120E0"/>
        </w:tc>
        <w:tc>
          <w:tcPr>
            <w:tcW w:w="385" w:type="dxa"/>
          </w:tcPr>
          <w:p w14:paraId="665CCABF" w14:textId="77777777" w:rsidR="00D8316F" w:rsidRDefault="00D8316F" w:rsidP="009120E0"/>
        </w:tc>
        <w:tc>
          <w:tcPr>
            <w:tcW w:w="385" w:type="dxa"/>
          </w:tcPr>
          <w:p w14:paraId="10DAE86B" w14:textId="77777777" w:rsidR="00D8316F" w:rsidRDefault="00D8316F" w:rsidP="009120E0"/>
        </w:tc>
        <w:tc>
          <w:tcPr>
            <w:tcW w:w="385" w:type="dxa"/>
          </w:tcPr>
          <w:p w14:paraId="3912FAFB" w14:textId="77777777" w:rsidR="00D8316F" w:rsidRDefault="00D8316F" w:rsidP="009120E0"/>
        </w:tc>
        <w:tc>
          <w:tcPr>
            <w:tcW w:w="385" w:type="dxa"/>
          </w:tcPr>
          <w:p w14:paraId="28334C2C" w14:textId="77777777" w:rsidR="00D8316F" w:rsidRDefault="00D8316F" w:rsidP="009120E0"/>
        </w:tc>
        <w:tc>
          <w:tcPr>
            <w:tcW w:w="385" w:type="dxa"/>
          </w:tcPr>
          <w:p w14:paraId="52FDF76B" w14:textId="77777777" w:rsidR="00D8316F" w:rsidRDefault="00D8316F" w:rsidP="009120E0"/>
        </w:tc>
        <w:tc>
          <w:tcPr>
            <w:tcW w:w="385" w:type="dxa"/>
          </w:tcPr>
          <w:p w14:paraId="7409AFFD" w14:textId="77777777" w:rsidR="00D8316F" w:rsidRDefault="00D8316F" w:rsidP="009120E0"/>
        </w:tc>
        <w:tc>
          <w:tcPr>
            <w:tcW w:w="385" w:type="dxa"/>
          </w:tcPr>
          <w:p w14:paraId="32B1813C" w14:textId="77777777" w:rsidR="00D8316F" w:rsidRDefault="00D8316F" w:rsidP="009120E0"/>
        </w:tc>
        <w:tc>
          <w:tcPr>
            <w:tcW w:w="385" w:type="dxa"/>
          </w:tcPr>
          <w:p w14:paraId="5EB7AC3E" w14:textId="77777777" w:rsidR="00D8316F" w:rsidRDefault="00D8316F" w:rsidP="009120E0"/>
        </w:tc>
        <w:tc>
          <w:tcPr>
            <w:tcW w:w="385" w:type="dxa"/>
          </w:tcPr>
          <w:p w14:paraId="4757B15F" w14:textId="77777777" w:rsidR="00D8316F" w:rsidRDefault="00D8316F" w:rsidP="009120E0"/>
        </w:tc>
        <w:tc>
          <w:tcPr>
            <w:tcW w:w="385" w:type="dxa"/>
          </w:tcPr>
          <w:p w14:paraId="0A3C641B" w14:textId="77777777" w:rsidR="00D8316F" w:rsidRDefault="00D8316F" w:rsidP="009120E0"/>
        </w:tc>
        <w:tc>
          <w:tcPr>
            <w:tcW w:w="385" w:type="dxa"/>
          </w:tcPr>
          <w:p w14:paraId="49D90413" w14:textId="77777777" w:rsidR="00D8316F" w:rsidRDefault="00D8316F" w:rsidP="009120E0"/>
        </w:tc>
        <w:tc>
          <w:tcPr>
            <w:tcW w:w="385" w:type="dxa"/>
          </w:tcPr>
          <w:p w14:paraId="257E2372" w14:textId="77777777" w:rsidR="00D8316F" w:rsidRDefault="00D8316F" w:rsidP="009120E0"/>
        </w:tc>
        <w:tc>
          <w:tcPr>
            <w:tcW w:w="386" w:type="dxa"/>
          </w:tcPr>
          <w:p w14:paraId="73229E62" w14:textId="77777777" w:rsidR="00D8316F" w:rsidRDefault="00D8316F" w:rsidP="009120E0"/>
        </w:tc>
        <w:tc>
          <w:tcPr>
            <w:tcW w:w="386" w:type="dxa"/>
          </w:tcPr>
          <w:p w14:paraId="12230ADE" w14:textId="77777777" w:rsidR="00D8316F" w:rsidRDefault="00D8316F" w:rsidP="009120E0"/>
        </w:tc>
        <w:tc>
          <w:tcPr>
            <w:tcW w:w="386" w:type="dxa"/>
          </w:tcPr>
          <w:p w14:paraId="6564A476" w14:textId="77777777" w:rsidR="00D8316F" w:rsidRDefault="00D8316F" w:rsidP="009120E0"/>
        </w:tc>
      </w:tr>
      <w:tr w:rsidR="00D8316F" w14:paraId="43368C82" w14:textId="77777777" w:rsidTr="009120E0">
        <w:tc>
          <w:tcPr>
            <w:tcW w:w="385" w:type="dxa"/>
          </w:tcPr>
          <w:p w14:paraId="477044E9" w14:textId="77777777" w:rsidR="00D8316F" w:rsidRDefault="00D8316F" w:rsidP="009120E0"/>
        </w:tc>
        <w:tc>
          <w:tcPr>
            <w:tcW w:w="385" w:type="dxa"/>
          </w:tcPr>
          <w:p w14:paraId="39107A35" w14:textId="77777777" w:rsidR="00D8316F" w:rsidRDefault="00D8316F" w:rsidP="009120E0"/>
        </w:tc>
        <w:tc>
          <w:tcPr>
            <w:tcW w:w="385" w:type="dxa"/>
          </w:tcPr>
          <w:p w14:paraId="482D1BBE" w14:textId="77777777" w:rsidR="00D8316F" w:rsidRDefault="00D8316F" w:rsidP="009120E0"/>
        </w:tc>
        <w:tc>
          <w:tcPr>
            <w:tcW w:w="385" w:type="dxa"/>
          </w:tcPr>
          <w:p w14:paraId="058E35B9" w14:textId="77777777" w:rsidR="00D8316F" w:rsidRDefault="00D8316F" w:rsidP="009120E0"/>
        </w:tc>
        <w:tc>
          <w:tcPr>
            <w:tcW w:w="385" w:type="dxa"/>
          </w:tcPr>
          <w:p w14:paraId="3BAFAAB0" w14:textId="77777777" w:rsidR="00D8316F" w:rsidRDefault="00D8316F" w:rsidP="009120E0"/>
        </w:tc>
        <w:tc>
          <w:tcPr>
            <w:tcW w:w="385" w:type="dxa"/>
          </w:tcPr>
          <w:p w14:paraId="5D33E96B" w14:textId="77777777" w:rsidR="00D8316F" w:rsidRDefault="00D8316F" w:rsidP="009120E0"/>
        </w:tc>
        <w:tc>
          <w:tcPr>
            <w:tcW w:w="385" w:type="dxa"/>
          </w:tcPr>
          <w:p w14:paraId="2B8E92A7" w14:textId="77777777" w:rsidR="00D8316F" w:rsidRDefault="00D8316F" w:rsidP="009120E0"/>
        </w:tc>
        <w:tc>
          <w:tcPr>
            <w:tcW w:w="385" w:type="dxa"/>
          </w:tcPr>
          <w:p w14:paraId="179CCFE9" w14:textId="77777777" w:rsidR="00D8316F" w:rsidRDefault="00D8316F" w:rsidP="009120E0"/>
        </w:tc>
        <w:tc>
          <w:tcPr>
            <w:tcW w:w="385" w:type="dxa"/>
          </w:tcPr>
          <w:p w14:paraId="75E0DCCE" w14:textId="77777777" w:rsidR="00D8316F" w:rsidRDefault="00D8316F" w:rsidP="009120E0"/>
        </w:tc>
        <w:tc>
          <w:tcPr>
            <w:tcW w:w="385" w:type="dxa"/>
          </w:tcPr>
          <w:p w14:paraId="4E83CFC2" w14:textId="77777777" w:rsidR="00D8316F" w:rsidRDefault="00D8316F" w:rsidP="009120E0"/>
        </w:tc>
        <w:tc>
          <w:tcPr>
            <w:tcW w:w="385" w:type="dxa"/>
          </w:tcPr>
          <w:p w14:paraId="31C6284F" w14:textId="77777777" w:rsidR="00D8316F" w:rsidRDefault="00D8316F" w:rsidP="009120E0"/>
        </w:tc>
        <w:tc>
          <w:tcPr>
            <w:tcW w:w="385" w:type="dxa"/>
          </w:tcPr>
          <w:p w14:paraId="1A052895" w14:textId="77777777" w:rsidR="00D8316F" w:rsidRDefault="00D8316F" w:rsidP="009120E0"/>
        </w:tc>
        <w:tc>
          <w:tcPr>
            <w:tcW w:w="385" w:type="dxa"/>
          </w:tcPr>
          <w:p w14:paraId="52F2935A" w14:textId="77777777" w:rsidR="00D8316F" w:rsidRDefault="00D8316F" w:rsidP="009120E0"/>
        </w:tc>
        <w:tc>
          <w:tcPr>
            <w:tcW w:w="385" w:type="dxa"/>
          </w:tcPr>
          <w:p w14:paraId="3F0BB884" w14:textId="77777777" w:rsidR="00D8316F" w:rsidRDefault="00D8316F" w:rsidP="009120E0"/>
        </w:tc>
        <w:tc>
          <w:tcPr>
            <w:tcW w:w="385" w:type="dxa"/>
          </w:tcPr>
          <w:p w14:paraId="3FB26B1B" w14:textId="77777777" w:rsidR="00D8316F" w:rsidRDefault="00D8316F" w:rsidP="009120E0"/>
        </w:tc>
        <w:tc>
          <w:tcPr>
            <w:tcW w:w="385" w:type="dxa"/>
          </w:tcPr>
          <w:p w14:paraId="3AC3CBC4" w14:textId="77777777" w:rsidR="00D8316F" w:rsidRDefault="00D8316F" w:rsidP="009120E0"/>
        </w:tc>
        <w:tc>
          <w:tcPr>
            <w:tcW w:w="385" w:type="dxa"/>
          </w:tcPr>
          <w:p w14:paraId="046CF9B2" w14:textId="77777777" w:rsidR="00D8316F" w:rsidRDefault="00D8316F" w:rsidP="009120E0"/>
        </w:tc>
        <w:tc>
          <w:tcPr>
            <w:tcW w:w="385" w:type="dxa"/>
          </w:tcPr>
          <w:p w14:paraId="63B3CCD2" w14:textId="77777777" w:rsidR="00D8316F" w:rsidRDefault="00D8316F" w:rsidP="009120E0"/>
        </w:tc>
        <w:tc>
          <w:tcPr>
            <w:tcW w:w="385" w:type="dxa"/>
          </w:tcPr>
          <w:p w14:paraId="03C5861C" w14:textId="77777777" w:rsidR="00D8316F" w:rsidRDefault="00D8316F" w:rsidP="009120E0"/>
        </w:tc>
        <w:tc>
          <w:tcPr>
            <w:tcW w:w="385" w:type="dxa"/>
          </w:tcPr>
          <w:p w14:paraId="4BB69047" w14:textId="77777777" w:rsidR="00D8316F" w:rsidRDefault="00D8316F" w:rsidP="009120E0"/>
        </w:tc>
        <w:tc>
          <w:tcPr>
            <w:tcW w:w="385" w:type="dxa"/>
          </w:tcPr>
          <w:p w14:paraId="35C9BECC" w14:textId="77777777" w:rsidR="00D8316F" w:rsidRDefault="00D8316F" w:rsidP="009120E0"/>
        </w:tc>
        <w:tc>
          <w:tcPr>
            <w:tcW w:w="385" w:type="dxa"/>
          </w:tcPr>
          <w:p w14:paraId="17A96B22" w14:textId="77777777" w:rsidR="00D8316F" w:rsidRDefault="00D8316F" w:rsidP="009120E0"/>
        </w:tc>
        <w:tc>
          <w:tcPr>
            <w:tcW w:w="386" w:type="dxa"/>
          </w:tcPr>
          <w:p w14:paraId="597FB4B7" w14:textId="77777777" w:rsidR="00D8316F" w:rsidRDefault="00D8316F" w:rsidP="009120E0"/>
        </w:tc>
        <w:tc>
          <w:tcPr>
            <w:tcW w:w="386" w:type="dxa"/>
          </w:tcPr>
          <w:p w14:paraId="1344C79F" w14:textId="77777777" w:rsidR="00D8316F" w:rsidRDefault="00D8316F" w:rsidP="009120E0"/>
        </w:tc>
        <w:tc>
          <w:tcPr>
            <w:tcW w:w="386" w:type="dxa"/>
          </w:tcPr>
          <w:p w14:paraId="50AACAE5" w14:textId="77777777" w:rsidR="00D8316F" w:rsidRDefault="00D8316F" w:rsidP="009120E0"/>
        </w:tc>
      </w:tr>
    </w:tbl>
    <w:p w14:paraId="1EB91E7C" w14:textId="77777777" w:rsidR="00D8316F" w:rsidRDefault="00D8316F" w:rsidP="00D8316F"/>
    <w:p w14:paraId="3ED34AEC" w14:textId="77777777" w:rsidR="00D8316F" w:rsidRDefault="00D8316F" w:rsidP="00D8316F">
      <w:r>
        <w:t xml:space="preserve">R: ______________________________________________________________________________ </w:t>
      </w:r>
    </w:p>
    <w:p w14:paraId="4AEE0B56" w14:textId="77777777" w:rsidR="00D8316F" w:rsidRDefault="00D8316F" w:rsidP="00D8316F">
      <w:r>
        <w:t>________________________________________________________________________________</w:t>
      </w:r>
    </w:p>
    <w:p w14:paraId="2935C6A6" w14:textId="77777777" w:rsidR="00D8316F" w:rsidRDefault="00D8316F" w:rsidP="00A30C9D">
      <w:pPr>
        <w:tabs>
          <w:tab w:val="left" w:pos="3018"/>
        </w:tabs>
      </w:pPr>
    </w:p>
    <w:p w14:paraId="0F85544A" w14:textId="258DC73C" w:rsidR="00641B87" w:rsidRPr="00A30C9D" w:rsidRDefault="00641B87" w:rsidP="00A30C9D">
      <w:pPr>
        <w:tabs>
          <w:tab w:val="left" w:pos="3018"/>
        </w:tabs>
      </w:pPr>
    </w:p>
    <w:sectPr w:rsidR="00641B87" w:rsidRPr="00A30C9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83F5" w14:textId="77777777" w:rsidR="007D3F88" w:rsidRDefault="007D3F88">
      <w:pPr>
        <w:spacing w:before="0"/>
      </w:pPr>
      <w:r>
        <w:separator/>
      </w:r>
    </w:p>
  </w:endnote>
  <w:endnote w:type="continuationSeparator" w:id="0">
    <w:p w14:paraId="2D33D353" w14:textId="77777777" w:rsidR="007D3F88" w:rsidRDefault="007D3F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41F61" w14:textId="77777777" w:rsidR="007D3F88" w:rsidRDefault="007D3F88">
      <w:pPr>
        <w:spacing w:before="0"/>
      </w:pPr>
      <w:r>
        <w:separator/>
      </w:r>
    </w:p>
  </w:footnote>
  <w:footnote w:type="continuationSeparator" w:id="0">
    <w:p w14:paraId="4E107625" w14:textId="77777777" w:rsidR="007D3F88" w:rsidRDefault="007D3F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E3E4" w14:textId="77777777"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9894" w14:textId="77777777"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D1D15D8" wp14:editId="4FDBB950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2BDB4D2B" w14:textId="030B97E2"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B1A5A">
      <w:rPr>
        <w:rStyle w:val="RefernciaSutil"/>
        <w:rFonts w:cs="Calibri"/>
        <w:smallCaps w:val="0"/>
        <w:color w:val="auto"/>
        <w:u w:val="none"/>
      </w:rPr>
      <w:t>2</w:t>
    </w:r>
    <w:r w:rsidR="00CE65E5">
      <w:rPr>
        <w:rStyle w:val="RefernciaSutil"/>
        <w:rFonts w:cs="Calibri"/>
        <w:smallCaps w:val="0"/>
        <w:color w:val="auto"/>
        <w:u w:val="none"/>
      </w:rPr>
      <w:t xml:space="preserve">5 DE </w:t>
    </w:r>
    <w:proofErr w:type="gramStart"/>
    <w:r w:rsidR="00CE65E5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BD25D4">
      <w:rPr>
        <w:rStyle w:val="RefernciaSutil"/>
        <w:rFonts w:cs="Calibri"/>
        <w:smallCaps w:val="0"/>
        <w:color w:val="auto"/>
        <w:u w:val="none"/>
      </w:rPr>
      <w:t>.</w:t>
    </w:r>
  </w:p>
  <w:p w14:paraId="172C3793" w14:textId="77777777"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210E16"/>
    <w:multiLevelType w:val="hybridMultilevel"/>
    <w:tmpl w:val="1DCC6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46D17"/>
    <w:multiLevelType w:val="hybridMultilevel"/>
    <w:tmpl w:val="7DE2E788"/>
    <w:lvl w:ilvl="0" w:tplc="F3F0F848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FA6699"/>
    <w:multiLevelType w:val="hybridMultilevel"/>
    <w:tmpl w:val="08D64334"/>
    <w:lvl w:ilvl="0" w:tplc="2A6CB76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E50970"/>
    <w:multiLevelType w:val="hybridMultilevel"/>
    <w:tmpl w:val="A20887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44A0D"/>
    <w:rsid w:val="000554DA"/>
    <w:rsid w:val="00081B8F"/>
    <w:rsid w:val="000F1EEB"/>
    <w:rsid w:val="0011658D"/>
    <w:rsid w:val="00175D16"/>
    <w:rsid w:val="00196A35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55255"/>
    <w:rsid w:val="003942B1"/>
    <w:rsid w:val="003B51CE"/>
    <w:rsid w:val="003F0001"/>
    <w:rsid w:val="003F61D6"/>
    <w:rsid w:val="00423988"/>
    <w:rsid w:val="00456561"/>
    <w:rsid w:val="004617DE"/>
    <w:rsid w:val="00465AEE"/>
    <w:rsid w:val="004A4A38"/>
    <w:rsid w:val="004C70AA"/>
    <w:rsid w:val="004E48F8"/>
    <w:rsid w:val="004F05CB"/>
    <w:rsid w:val="0052408D"/>
    <w:rsid w:val="00572561"/>
    <w:rsid w:val="0058607A"/>
    <w:rsid w:val="005B1A5A"/>
    <w:rsid w:val="005B77FA"/>
    <w:rsid w:val="005F35E0"/>
    <w:rsid w:val="0061151F"/>
    <w:rsid w:val="006206A3"/>
    <w:rsid w:val="00641B87"/>
    <w:rsid w:val="00652CE2"/>
    <w:rsid w:val="00684768"/>
    <w:rsid w:val="006862CB"/>
    <w:rsid w:val="006A2335"/>
    <w:rsid w:val="006C7B0E"/>
    <w:rsid w:val="006F7A00"/>
    <w:rsid w:val="00782E1E"/>
    <w:rsid w:val="007D3F88"/>
    <w:rsid w:val="007F1B3F"/>
    <w:rsid w:val="00805115"/>
    <w:rsid w:val="00805568"/>
    <w:rsid w:val="00817056"/>
    <w:rsid w:val="0082144F"/>
    <w:rsid w:val="0084446B"/>
    <w:rsid w:val="0085656E"/>
    <w:rsid w:val="008E33F2"/>
    <w:rsid w:val="0090168F"/>
    <w:rsid w:val="00913648"/>
    <w:rsid w:val="009511F9"/>
    <w:rsid w:val="009548D7"/>
    <w:rsid w:val="00976B98"/>
    <w:rsid w:val="00977945"/>
    <w:rsid w:val="00993664"/>
    <w:rsid w:val="009A62EE"/>
    <w:rsid w:val="009B08E6"/>
    <w:rsid w:val="009B3F93"/>
    <w:rsid w:val="009B418E"/>
    <w:rsid w:val="009D6F0B"/>
    <w:rsid w:val="00A30C9D"/>
    <w:rsid w:val="00A31CD4"/>
    <w:rsid w:val="00A354B8"/>
    <w:rsid w:val="00A36241"/>
    <w:rsid w:val="00A619C5"/>
    <w:rsid w:val="00A90C7D"/>
    <w:rsid w:val="00AC7E51"/>
    <w:rsid w:val="00B41A63"/>
    <w:rsid w:val="00B92FAE"/>
    <w:rsid w:val="00BA1975"/>
    <w:rsid w:val="00BB3C0D"/>
    <w:rsid w:val="00BD25D4"/>
    <w:rsid w:val="00C25987"/>
    <w:rsid w:val="00C32754"/>
    <w:rsid w:val="00CB1518"/>
    <w:rsid w:val="00CD503A"/>
    <w:rsid w:val="00CE195B"/>
    <w:rsid w:val="00CE65E5"/>
    <w:rsid w:val="00D047E9"/>
    <w:rsid w:val="00D058EF"/>
    <w:rsid w:val="00D56965"/>
    <w:rsid w:val="00D6385D"/>
    <w:rsid w:val="00D77F9B"/>
    <w:rsid w:val="00D8316F"/>
    <w:rsid w:val="00DC6A5F"/>
    <w:rsid w:val="00DE4B1A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DF97"/>
  <w15:docId w15:val="{9A520BC8-2A47-476A-B325-FAC4650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2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3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2020-09-21T18:43:00Z</dcterms:created>
  <dcterms:modified xsi:type="dcterms:W3CDTF">2020-09-21T20:43:00Z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