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AF032" w14:textId="79A34E6E" w:rsidR="0052055C" w:rsidRPr="00720AF7" w:rsidRDefault="00CB63B5" w:rsidP="00CB63B5">
      <w:pPr>
        <w:pStyle w:val="ttulo-IEIJ"/>
        <w:pBdr>
          <w:bottom w:val="triple" w:sz="4" w:space="0" w:color="auto"/>
        </w:pBdr>
        <w:rPr>
          <w:rFonts w:asciiTheme="minorHAnsi" w:hAnsiTheme="minorHAnsi" w:cstheme="minorHAnsi"/>
          <w:sz w:val="32"/>
          <w:szCs w:val="32"/>
          <w:lang w:eastAsia="ja-JP" w:bidi="ar-SA"/>
        </w:rPr>
      </w:pPr>
      <w:r w:rsidRPr="00720AF7">
        <w:rPr>
          <w:rFonts w:asciiTheme="minorHAnsi" w:hAnsiTheme="minorHAnsi" w:cstheme="minorHAnsi"/>
          <w:sz w:val="32"/>
          <w:szCs w:val="32"/>
          <w:lang w:eastAsia="ja-JP" w:bidi="ar-SA"/>
        </w:rPr>
        <w:t xml:space="preserve">                                                Português</w:t>
      </w:r>
    </w:p>
    <w:p w14:paraId="7FC2152F" w14:textId="77777777" w:rsidR="00DC29D5" w:rsidRDefault="00DC29D5" w:rsidP="008B7FC2">
      <w:pPr>
        <w:rPr>
          <w:sz w:val="28"/>
          <w:szCs w:val="28"/>
          <w:lang w:eastAsia="ja-JP" w:bidi="ar-SA"/>
        </w:rPr>
      </w:pPr>
    </w:p>
    <w:p w14:paraId="3E6EF742" w14:textId="082EA023" w:rsidR="00CB63B5" w:rsidRPr="00637074" w:rsidRDefault="008B7FC2" w:rsidP="008B7FC2">
      <w:pPr>
        <w:rPr>
          <w:sz w:val="28"/>
          <w:szCs w:val="28"/>
          <w:lang w:eastAsia="ja-JP" w:bidi="ar-SA"/>
        </w:rPr>
      </w:pPr>
      <w:proofErr w:type="gramStart"/>
      <w:r w:rsidRPr="00637074">
        <w:rPr>
          <w:sz w:val="28"/>
          <w:szCs w:val="28"/>
          <w:lang w:eastAsia="ja-JP" w:bidi="ar-SA"/>
        </w:rPr>
        <w:t>1) Como</w:t>
      </w:r>
      <w:proofErr w:type="gramEnd"/>
      <w:r w:rsidRPr="00637074">
        <w:rPr>
          <w:sz w:val="28"/>
          <w:szCs w:val="28"/>
          <w:lang w:eastAsia="ja-JP" w:bidi="ar-SA"/>
        </w:rPr>
        <w:t xml:space="preserve"> foi o seu final de semana? </w:t>
      </w:r>
    </w:p>
    <w:p w14:paraId="37AAD9ED" w14:textId="77777777" w:rsidR="008B7FC2" w:rsidRDefault="008B7FC2" w:rsidP="008B7FC2">
      <w:pPr>
        <w:spacing w:line="360" w:lineRule="auto"/>
        <w:rPr>
          <w:sz w:val="28"/>
          <w:szCs w:val="28"/>
          <w:lang w:eastAsia="ja-JP" w:bidi="ar-SA"/>
        </w:rPr>
      </w:pPr>
      <w:r w:rsidRPr="00637074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14:paraId="735756EC" w14:textId="75A491BC" w:rsidR="007D698B" w:rsidRDefault="007D698B" w:rsidP="008B7FC2">
      <w:pPr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</w:t>
      </w:r>
    </w:p>
    <w:p w14:paraId="4577D17B" w14:textId="77777777" w:rsidR="007D698B" w:rsidRPr="00637074" w:rsidRDefault="007D698B" w:rsidP="008B7FC2">
      <w:pPr>
        <w:spacing w:line="360" w:lineRule="auto"/>
        <w:rPr>
          <w:sz w:val="28"/>
          <w:szCs w:val="28"/>
          <w:lang w:eastAsia="ja-JP" w:bidi="ar-SA"/>
        </w:rPr>
      </w:pPr>
    </w:p>
    <w:p w14:paraId="7B856E7A" w14:textId="36FE1070" w:rsidR="00456D28" w:rsidRDefault="008B7FC2" w:rsidP="00CB63B5">
      <w:pPr>
        <w:rPr>
          <w:sz w:val="28"/>
          <w:szCs w:val="28"/>
          <w:lang w:eastAsia="ja-JP" w:bidi="ar-SA"/>
        </w:rPr>
      </w:pPr>
      <w:proofErr w:type="gramStart"/>
      <w:r w:rsidRPr="00637074">
        <w:rPr>
          <w:sz w:val="28"/>
          <w:szCs w:val="28"/>
          <w:lang w:eastAsia="ja-JP" w:bidi="ar-SA"/>
        </w:rPr>
        <w:t>2</w:t>
      </w:r>
      <w:r w:rsidR="006607D7" w:rsidRPr="00637074">
        <w:rPr>
          <w:sz w:val="28"/>
          <w:szCs w:val="28"/>
          <w:lang w:eastAsia="ja-JP" w:bidi="ar-SA"/>
        </w:rPr>
        <w:t xml:space="preserve">) </w:t>
      </w:r>
      <w:r w:rsidR="003C14B2">
        <w:rPr>
          <w:sz w:val="28"/>
          <w:szCs w:val="28"/>
          <w:lang w:eastAsia="ja-JP" w:bidi="ar-SA"/>
        </w:rPr>
        <w:t>Observe</w:t>
      </w:r>
      <w:proofErr w:type="gramEnd"/>
      <w:r w:rsidR="003C14B2">
        <w:rPr>
          <w:sz w:val="28"/>
          <w:szCs w:val="28"/>
          <w:lang w:eastAsia="ja-JP" w:bidi="ar-SA"/>
        </w:rPr>
        <w:t xml:space="preserve"> o quadro abaixo e depois responda </w:t>
      </w:r>
      <w:r w:rsidR="008D1B09">
        <w:rPr>
          <w:sz w:val="28"/>
          <w:szCs w:val="28"/>
          <w:lang w:eastAsia="ja-JP" w:bidi="ar-SA"/>
        </w:rPr>
        <w:t>à</w:t>
      </w:r>
      <w:r w:rsidR="003C14B2">
        <w:rPr>
          <w:sz w:val="28"/>
          <w:szCs w:val="28"/>
          <w:lang w:eastAsia="ja-JP" w:bidi="ar-SA"/>
        </w:rPr>
        <w:t xml:space="preserve"> questão de acordo com a sua resposta</w:t>
      </w:r>
      <w:r w:rsidR="00EB0AB5">
        <w:rPr>
          <w:sz w:val="28"/>
          <w:szCs w:val="28"/>
          <w:lang w:eastAsia="ja-JP" w:bidi="ar-SA"/>
        </w:rPr>
        <w:t>:</w:t>
      </w:r>
      <w:r w:rsidR="003C14B2">
        <w:rPr>
          <w:sz w:val="28"/>
          <w:szCs w:val="28"/>
          <w:lang w:eastAsia="ja-JP" w:bidi="ar-SA"/>
        </w:rPr>
        <w:t xml:space="preserve"> sim ou não.</w:t>
      </w:r>
      <w:r w:rsidR="00456D28">
        <w:rPr>
          <w:sz w:val="28"/>
          <w:szCs w:val="28"/>
          <w:lang w:eastAsia="ja-JP" w:bidi="ar-SA"/>
        </w:rPr>
        <w:t xml:space="preserve"> </w:t>
      </w:r>
    </w:p>
    <w:p w14:paraId="43057331" w14:textId="429BDA74" w:rsidR="00456D28" w:rsidRDefault="00456D28" w:rsidP="00CB63B5">
      <w:pPr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186D3A" wp14:editId="5725B11D">
                <wp:simplePos x="0" y="0"/>
                <wp:positionH relativeFrom="column">
                  <wp:posOffset>1232535</wp:posOffset>
                </wp:positionH>
                <wp:positionV relativeFrom="paragraph">
                  <wp:posOffset>204470</wp:posOffset>
                </wp:positionV>
                <wp:extent cx="4114800" cy="571500"/>
                <wp:effectExtent l="0" t="0" r="19050" b="19050"/>
                <wp:wrapNone/>
                <wp:docPr id="2" name="Retângulo: Cantos Arredondado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5715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AF9919" id="Retângulo: Cantos Arredondados 2" o:spid="_x0000_s1026" style="position:absolute;margin-left:97.05pt;margin-top:16.1pt;width:32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" filled="f" strokecolor="#0070c0" strokeweight="1.5pt">
                <v:stroke joinstyle="miter"/>
              </v:roundrect>
            </w:pict>
          </mc:Fallback>
        </mc:AlternateContent>
      </w:r>
      <w:r>
        <w:rPr>
          <w:sz w:val="28"/>
          <w:szCs w:val="28"/>
          <w:lang w:eastAsia="ja-JP" w:bidi="ar-SA"/>
        </w:rPr>
        <w:t xml:space="preserve">                                      </w:t>
      </w:r>
    </w:p>
    <w:p w14:paraId="377031D1" w14:textId="4B883DB3" w:rsidR="00ED1E0A" w:rsidRPr="00637074" w:rsidRDefault="006607D7" w:rsidP="00456D28">
      <w:pPr>
        <w:ind w:left="2127"/>
        <w:rPr>
          <w:sz w:val="28"/>
          <w:szCs w:val="28"/>
          <w:lang w:eastAsia="ja-JP" w:bidi="ar-SA"/>
        </w:rPr>
      </w:pPr>
      <w:r w:rsidRPr="00637074">
        <w:rPr>
          <w:sz w:val="28"/>
          <w:szCs w:val="28"/>
          <w:lang w:eastAsia="ja-JP" w:bidi="ar-SA"/>
        </w:rPr>
        <w:t>Você e sua família conseguiram</w:t>
      </w:r>
      <w:r w:rsidR="007D698B">
        <w:rPr>
          <w:sz w:val="28"/>
          <w:szCs w:val="28"/>
          <w:lang w:eastAsia="ja-JP" w:bidi="ar-SA"/>
        </w:rPr>
        <w:t xml:space="preserve"> fazer a horta em casa?</w:t>
      </w:r>
      <w:r w:rsidR="00F1007C">
        <w:rPr>
          <w:sz w:val="28"/>
          <w:szCs w:val="28"/>
          <w:lang w:eastAsia="ja-JP" w:bidi="ar-SA"/>
        </w:rPr>
        <w:t xml:space="preserve"> </w:t>
      </w:r>
    </w:p>
    <w:p w14:paraId="75CFEDCC" w14:textId="563DDAD4" w:rsidR="006607D7" w:rsidRDefault="003C14B2" w:rsidP="006607D7">
      <w:pPr>
        <w:spacing w:line="360" w:lineRule="auto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59163B" wp14:editId="2D7DD0C4">
                <wp:simplePos x="0" y="0"/>
                <wp:positionH relativeFrom="column">
                  <wp:posOffset>1975485</wp:posOffset>
                </wp:positionH>
                <wp:positionV relativeFrom="paragraph">
                  <wp:posOffset>217170</wp:posOffset>
                </wp:positionV>
                <wp:extent cx="419100" cy="571500"/>
                <wp:effectExtent l="38100" t="0" r="19050" b="57150"/>
                <wp:wrapNone/>
                <wp:docPr id="4" name="Conector de Seta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1A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4" o:spid="_x0000_s1026" type="#_x0000_t32" style="position:absolute;margin-left:155.55pt;margin-top:17.1pt;width:33pt;height: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" strokecolor="#0070c0" strokeweight="1.5pt">
                <v:stroke endarrow="block" joinstyle="miter"/>
              </v:shape>
            </w:pict>
          </mc:Fallback>
        </mc:AlternateContent>
      </w:r>
      <w:r w:rsidR="006661D4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94FE2" wp14:editId="376F6CA0">
                <wp:simplePos x="0" y="0"/>
                <wp:positionH relativeFrom="column">
                  <wp:posOffset>3899535</wp:posOffset>
                </wp:positionH>
                <wp:positionV relativeFrom="paragraph">
                  <wp:posOffset>217169</wp:posOffset>
                </wp:positionV>
                <wp:extent cx="552450" cy="581025"/>
                <wp:effectExtent l="0" t="0" r="76200" b="47625"/>
                <wp:wrapNone/>
                <wp:docPr id="3" name="Conector de Seta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581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A407D8" id="Conector de Seta Reta 3" o:spid="_x0000_s1026" type="#_x0000_t32" style="position:absolute;margin-left:307.05pt;margin-top:17.1pt;width:43.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" strokecolor="#0070c0" strokeweight="1.5pt">
                <v:stroke endarrow="block" joinstyle="miter"/>
              </v:shape>
            </w:pict>
          </mc:Fallback>
        </mc:AlternateContent>
      </w:r>
    </w:p>
    <w:p w14:paraId="4AA849B2" w14:textId="4BE791BE" w:rsidR="00FD1299" w:rsidRDefault="00FD1299" w:rsidP="006607D7">
      <w:pPr>
        <w:spacing w:line="360" w:lineRule="auto"/>
        <w:rPr>
          <w:sz w:val="28"/>
          <w:szCs w:val="28"/>
          <w:lang w:eastAsia="ja-JP" w:bidi="ar-SA"/>
        </w:rPr>
      </w:pPr>
    </w:p>
    <w:p w14:paraId="2A2F5C7C" w14:textId="7E9D4B1B" w:rsidR="00FD1299" w:rsidRDefault="007D698B" w:rsidP="004A1727">
      <w:pPr>
        <w:spacing w:line="360" w:lineRule="auto"/>
        <w:rPr>
          <w:sz w:val="28"/>
          <w:szCs w:val="28"/>
          <w:lang w:eastAsia="ja-JP" w:bidi="ar-SA"/>
        </w:rPr>
      </w:pPr>
      <w:r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B81337" wp14:editId="3EA40DFA">
                <wp:simplePos x="0" y="0"/>
                <wp:positionH relativeFrom="column">
                  <wp:posOffset>1661160</wp:posOffset>
                </wp:positionH>
                <wp:positionV relativeFrom="paragraph">
                  <wp:posOffset>43180</wp:posOffset>
                </wp:positionV>
                <wp:extent cx="466725" cy="314325"/>
                <wp:effectExtent l="0" t="0" r="28575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4A0945" id="Retângulo 5" o:spid="_x0000_s1026" style="position:absolute;margin-left:130.8pt;margin-top:3.4pt;width:36.7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" filled="f" strokecolor="#0070c0" strokeweight="1.5pt"/>
            </w:pict>
          </mc:Fallback>
        </mc:AlternateContent>
      </w:r>
      <w:r w:rsidR="006661D4">
        <w:rPr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5FB077" wp14:editId="5BED7C5A">
                <wp:simplePos x="0" y="0"/>
                <wp:positionH relativeFrom="column">
                  <wp:posOffset>4305300</wp:posOffset>
                </wp:positionH>
                <wp:positionV relativeFrom="paragraph">
                  <wp:posOffset>37465</wp:posOffset>
                </wp:positionV>
                <wp:extent cx="466725" cy="31432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143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EDC8C3" id="Retângulo 6" o:spid="_x0000_s1026" style="position:absolute;margin-left:339pt;margin-top:2.95pt;width:36.75pt;height:24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" filled="f" strokecolor="#0070c0" strokeweight="1.5pt"/>
            </w:pict>
          </mc:Fallback>
        </mc:AlternateContent>
      </w:r>
      <w:r w:rsidR="004A1727">
        <w:rPr>
          <w:sz w:val="28"/>
          <w:szCs w:val="28"/>
          <w:lang w:eastAsia="ja-JP" w:bidi="ar-SA"/>
        </w:rPr>
        <w:t xml:space="preserve">    </w:t>
      </w:r>
      <w:r>
        <w:rPr>
          <w:sz w:val="28"/>
          <w:szCs w:val="28"/>
          <w:lang w:eastAsia="ja-JP" w:bidi="ar-SA"/>
        </w:rPr>
        <w:t xml:space="preserve">                                        Sim</w:t>
      </w:r>
      <w:r w:rsidR="00D46854">
        <w:rPr>
          <w:sz w:val="28"/>
          <w:szCs w:val="28"/>
          <w:lang w:eastAsia="ja-JP" w:bidi="ar-SA"/>
        </w:rPr>
        <w:tab/>
      </w:r>
      <w:r w:rsidR="004A1727">
        <w:rPr>
          <w:sz w:val="28"/>
          <w:szCs w:val="28"/>
          <w:lang w:eastAsia="ja-JP" w:bidi="ar-SA"/>
        </w:rPr>
        <w:t xml:space="preserve">                                                  </w:t>
      </w:r>
      <w:r w:rsidR="00D46854">
        <w:rPr>
          <w:sz w:val="28"/>
          <w:szCs w:val="28"/>
          <w:lang w:eastAsia="ja-JP" w:bidi="ar-SA"/>
        </w:rPr>
        <w:t xml:space="preserve">  </w:t>
      </w:r>
      <w:proofErr w:type="gramStart"/>
      <w:r w:rsidR="00D46854">
        <w:rPr>
          <w:sz w:val="28"/>
          <w:szCs w:val="28"/>
          <w:lang w:eastAsia="ja-JP" w:bidi="ar-SA"/>
        </w:rPr>
        <w:t xml:space="preserve"> N</w:t>
      </w:r>
      <w:bookmarkStart w:id="0" w:name="_GoBack"/>
      <w:bookmarkEnd w:id="0"/>
      <w:r w:rsidR="00D46854">
        <w:rPr>
          <w:sz w:val="28"/>
          <w:szCs w:val="28"/>
          <w:lang w:eastAsia="ja-JP" w:bidi="ar-SA"/>
        </w:rPr>
        <w:t>ão</w:t>
      </w:r>
      <w:proofErr w:type="gramEnd"/>
    </w:p>
    <w:p w14:paraId="2202A018" w14:textId="77777777" w:rsidR="003C14B2" w:rsidRDefault="003C14B2" w:rsidP="006607D7">
      <w:pPr>
        <w:spacing w:line="360" w:lineRule="auto"/>
        <w:rPr>
          <w:sz w:val="28"/>
          <w:szCs w:val="28"/>
          <w:lang w:eastAsia="ja-JP" w:bidi="ar-SA"/>
        </w:rPr>
      </w:pPr>
    </w:p>
    <w:p w14:paraId="42434502" w14:textId="4884977C" w:rsidR="00F1007C" w:rsidRDefault="00F1007C" w:rsidP="006607D7">
      <w:pPr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a) Se a resposta </w:t>
      </w:r>
      <w:r w:rsidR="00EB0AB5">
        <w:rPr>
          <w:sz w:val="28"/>
          <w:szCs w:val="28"/>
          <w:lang w:eastAsia="ja-JP" w:bidi="ar-SA"/>
        </w:rPr>
        <w:t xml:space="preserve">for </w:t>
      </w:r>
      <w:r w:rsidR="005F5CC5">
        <w:rPr>
          <w:sz w:val="28"/>
          <w:szCs w:val="28"/>
          <w:lang w:eastAsia="ja-JP" w:bidi="ar-SA"/>
        </w:rPr>
        <w:t>s</w:t>
      </w:r>
      <w:r w:rsidR="00EB0AB5">
        <w:rPr>
          <w:sz w:val="28"/>
          <w:szCs w:val="28"/>
          <w:lang w:eastAsia="ja-JP" w:bidi="ar-SA"/>
        </w:rPr>
        <w:t xml:space="preserve">im, </w:t>
      </w:r>
      <w:r>
        <w:rPr>
          <w:sz w:val="28"/>
          <w:szCs w:val="28"/>
          <w:lang w:eastAsia="ja-JP" w:bidi="ar-SA"/>
        </w:rPr>
        <w:t>o que vocês plantaram e como foi?</w:t>
      </w:r>
    </w:p>
    <w:p w14:paraId="19D07993" w14:textId="77777777" w:rsidR="00F1007C" w:rsidRDefault="00F1007C" w:rsidP="00F1007C">
      <w:pPr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A755BB7" w14:textId="77777777" w:rsidR="007D698B" w:rsidRDefault="007D698B" w:rsidP="006607D7">
      <w:pPr>
        <w:spacing w:line="360" w:lineRule="auto"/>
        <w:rPr>
          <w:sz w:val="28"/>
          <w:szCs w:val="28"/>
          <w:lang w:eastAsia="ja-JP" w:bidi="ar-SA"/>
        </w:rPr>
      </w:pPr>
    </w:p>
    <w:p w14:paraId="434C5984" w14:textId="77777777" w:rsidR="007D698B" w:rsidRDefault="007D698B" w:rsidP="006607D7">
      <w:pPr>
        <w:spacing w:line="360" w:lineRule="auto"/>
        <w:rPr>
          <w:sz w:val="28"/>
          <w:szCs w:val="28"/>
          <w:lang w:eastAsia="ja-JP" w:bidi="ar-SA"/>
        </w:rPr>
      </w:pPr>
    </w:p>
    <w:p w14:paraId="6312F538" w14:textId="77777777" w:rsidR="007D698B" w:rsidRDefault="007D698B" w:rsidP="006607D7">
      <w:pPr>
        <w:spacing w:line="360" w:lineRule="auto"/>
        <w:rPr>
          <w:sz w:val="28"/>
          <w:szCs w:val="28"/>
          <w:lang w:eastAsia="ja-JP" w:bidi="ar-SA"/>
        </w:rPr>
      </w:pPr>
    </w:p>
    <w:p w14:paraId="02FAE476" w14:textId="1B727781" w:rsidR="00F1007C" w:rsidRDefault="00F1007C" w:rsidP="006607D7">
      <w:pPr>
        <w:spacing w:line="360" w:lineRule="auto"/>
        <w:rPr>
          <w:sz w:val="28"/>
          <w:szCs w:val="28"/>
          <w:lang w:eastAsia="ja-JP" w:bidi="ar-SA"/>
        </w:rPr>
      </w:pPr>
      <w:proofErr w:type="gramStart"/>
      <w:r>
        <w:rPr>
          <w:sz w:val="28"/>
          <w:szCs w:val="28"/>
          <w:lang w:eastAsia="ja-JP" w:bidi="ar-SA"/>
        </w:rPr>
        <w:lastRenderedPageBreak/>
        <w:t>b) Se</w:t>
      </w:r>
      <w:proofErr w:type="gramEnd"/>
      <w:r>
        <w:rPr>
          <w:sz w:val="28"/>
          <w:szCs w:val="28"/>
          <w:lang w:eastAsia="ja-JP" w:bidi="ar-SA"/>
        </w:rPr>
        <w:t xml:space="preserve"> a resposta </w:t>
      </w:r>
      <w:r w:rsidR="005F5CC5">
        <w:rPr>
          <w:sz w:val="28"/>
          <w:szCs w:val="28"/>
          <w:lang w:eastAsia="ja-JP" w:bidi="ar-SA"/>
        </w:rPr>
        <w:t>for não</w:t>
      </w:r>
      <w:r>
        <w:rPr>
          <w:sz w:val="28"/>
          <w:szCs w:val="28"/>
          <w:lang w:eastAsia="ja-JP" w:bidi="ar-SA"/>
        </w:rPr>
        <w:t xml:space="preserve">, </w:t>
      </w:r>
      <w:r w:rsidR="00CF42DD">
        <w:rPr>
          <w:sz w:val="28"/>
          <w:szCs w:val="28"/>
          <w:lang w:eastAsia="ja-JP" w:bidi="ar-SA"/>
        </w:rPr>
        <w:t>por</w:t>
      </w:r>
      <w:r w:rsidR="00FD1299">
        <w:rPr>
          <w:sz w:val="28"/>
          <w:szCs w:val="28"/>
          <w:lang w:eastAsia="ja-JP" w:bidi="ar-SA"/>
        </w:rPr>
        <w:t xml:space="preserve"> </w:t>
      </w:r>
      <w:r w:rsidR="00CF42DD">
        <w:rPr>
          <w:sz w:val="28"/>
          <w:szCs w:val="28"/>
          <w:lang w:eastAsia="ja-JP" w:bidi="ar-SA"/>
        </w:rPr>
        <w:t xml:space="preserve">que vocês </w:t>
      </w:r>
      <w:r w:rsidR="00FD1299">
        <w:rPr>
          <w:sz w:val="28"/>
          <w:szCs w:val="28"/>
          <w:lang w:eastAsia="ja-JP" w:bidi="ar-SA"/>
        </w:rPr>
        <w:t xml:space="preserve">não conseguiram plantar? Vocês pretendem </w:t>
      </w:r>
      <w:r w:rsidR="005F5CC5">
        <w:rPr>
          <w:sz w:val="28"/>
          <w:szCs w:val="28"/>
          <w:lang w:eastAsia="ja-JP" w:bidi="ar-SA"/>
        </w:rPr>
        <w:t>plantar outro dia?</w:t>
      </w:r>
    </w:p>
    <w:p w14:paraId="4E43DD08" w14:textId="77777777" w:rsidR="00DC29D5" w:rsidRDefault="005F5CC5" w:rsidP="006607D7">
      <w:pPr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35BA92" w14:textId="5F655A3E" w:rsidR="006607D7" w:rsidRPr="00637074" w:rsidRDefault="00637074" w:rsidP="006607D7">
      <w:pPr>
        <w:spacing w:line="360" w:lineRule="auto"/>
        <w:rPr>
          <w:sz w:val="28"/>
          <w:szCs w:val="28"/>
          <w:lang w:eastAsia="ja-JP" w:bidi="ar-SA"/>
        </w:rPr>
      </w:pPr>
      <w:r w:rsidRPr="00637074">
        <w:rPr>
          <w:sz w:val="28"/>
          <w:szCs w:val="28"/>
          <w:lang w:eastAsia="ja-JP" w:bidi="ar-SA"/>
        </w:rPr>
        <w:t>3) Vocês conseguiram fazer a saladinha de tomate cereja?</w:t>
      </w:r>
      <w:r w:rsidR="00374D0D">
        <w:rPr>
          <w:sz w:val="28"/>
          <w:szCs w:val="28"/>
          <w:lang w:eastAsia="ja-JP" w:bidi="ar-SA"/>
        </w:rPr>
        <w:t xml:space="preserve"> Gostaram?</w:t>
      </w:r>
    </w:p>
    <w:p w14:paraId="134E7187" w14:textId="15E6F812" w:rsidR="00637074" w:rsidRDefault="00637074" w:rsidP="00637074">
      <w:pPr>
        <w:spacing w:line="360" w:lineRule="auto"/>
        <w:rPr>
          <w:sz w:val="28"/>
          <w:szCs w:val="28"/>
          <w:lang w:eastAsia="ja-JP" w:bidi="ar-SA"/>
        </w:rPr>
      </w:pPr>
      <w:r w:rsidRPr="00637074"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14:paraId="58C780F0" w14:textId="37CA06C8" w:rsidR="00374D0D" w:rsidRDefault="00374D0D" w:rsidP="00637074">
      <w:pPr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</w:t>
      </w:r>
    </w:p>
    <w:p w14:paraId="5C72FAB9" w14:textId="186A07F9" w:rsidR="00374D0D" w:rsidRDefault="00374D0D" w:rsidP="00637074">
      <w:pPr>
        <w:spacing w:line="360" w:lineRule="auto"/>
        <w:rPr>
          <w:sz w:val="28"/>
          <w:szCs w:val="28"/>
          <w:lang w:eastAsia="ja-JP" w:bidi="ar-SA"/>
        </w:rPr>
      </w:pPr>
    </w:p>
    <w:p w14:paraId="77031F13" w14:textId="672106BF" w:rsidR="008D1B09" w:rsidRDefault="008D1B09" w:rsidP="00637074">
      <w:pPr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4) Você tem horta em casa? O que tem plantado nela?</w:t>
      </w:r>
    </w:p>
    <w:p w14:paraId="790CC5DE" w14:textId="3F3D1DBD" w:rsidR="008D1B09" w:rsidRPr="00637074" w:rsidRDefault="008D1B09" w:rsidP="00637074">
      <w:pPr>
        <w:spacing w:line="360" w:lineRule="auto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49F33BEB" w14:textId="77777777" w:rsidR="00637074" w:rsidRPr="006607D7" w:rsidRDefault="00637074" w:rsidP="006607D7">
      <w:pPr>
        <w:spacing w:line="360" w:lineRule="auto"/>
        <w:rPr>
          <w:sz w:val="28"/>
          <w:szCs w:val="28"/>
          <w:lang w:eastAsia="ja-JP" w:bidi="ar-SA"/>
        </w:rPr>
      </w:pPr>
    </w:p>
    <w:sectPr w:rsidR="00637074" w:rsidRPr="006607D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5F407" w14:textId="77777777" w:rsidR="00BD23F5" w:rsidRDefault="00BD23F5">
      <w:pPr>
        <w:spacing w:before="0"/>
      </w:pPr>
      <w:r>
        <w:separator/>
      </w:r>
    </w:p>
  </w:endnote>
  <w:endnote w:type="continuationSeparator" w:id="0">
    <w:p w14:paraId="317B99F7" w14:textId="77777777" w:rsidR="00BD23F5" w:rsidRDefault="00BD23F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DE1AD" w14:textId="77777777" w:rsidR="00BD23F5" w:rsidRDefault="00BD23F5">
      <w:pPr>
        <w:spacing w:before="0"/>
      </w:pPr>
      <w:r>
        <w:separator/>
      </w:r>
    </w:p>
  </w:footnote>
  <w:footnote w:type="continuationSeparator" w:id="0">
    <w:p w14:paraId="45DA97D0" w14:textId="77777777" w:rsidR="00BD23F5" w:rsidRDefault="00BD23F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E8057" w14:textId="77777777"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DCBAC" w14:textId="77777777"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687F60A8" wp14:editId="79AC00D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18EB4660" w14:textId="5BC42CDA" w:rsidR="002B07F9" w:rsidRDefault="006979B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CB63B5">
      <w:rPr>
        <w:rStyle w:val="RefernciaSutil"/>
        <w:rFonts w:cs="Calibri"/>
        <w:smallCaps w:val="0"/>
        <w:color w:val="auto"/>
        <w:u w:val="none"/>
      </w:rPr>
      <w:t>28</w:t>
    </w:r>
    <w:r w:rsidR="008A7130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r w:rsidR="008A7130">
      <w:rPr>
        <w:rStyle w:val="RefernciaSutil"/>
        <w:rFonts w:cs="Calibri"/>
        <w:smallCaps w:val="0"/>
        <w:color w:val="auto"/>
        <w:u w:val="none"/>
      </w:rPr>
      <w:t>SETEMBRO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14:paraId="14F78FE5" w14:textId="5828A454"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CB63B5">
      <w:rPr>
        <w:rStyle w:val="RefernciaSutil"/>
        <w:rFonts w:cs="Calibri"/>
        <w:smallCaps w:val="0"/>
        <w:color w:val="auto"/>
        <w:u w:val="none"/>
      </w:rPr>
      <w:t>3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E2043"/>
    <w:multiLevelType w:val="hybridMultilevel"/>
    <w:tmpl w:val="D6D68F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142C5"/>
    <w:multiLevelType w:val="hybridMultilevel"/>
    <w:tmpl w:val="79F886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4317F"/>
    <w:multiLevelType w:val="hybridMultilevel"/>
    <w:tmpl w:val="DB7CA6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32352"/>
    <w:multiLevelType w:val="hybridMultilevel"/>
    <w:tmpl w:val="CC580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45865"/>
    <w:multiLevelType w:val="hybridMultilevel"/>
    <w:tmpl w:val="2C064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1317"/>
    <w:multiLevelType w:val="hybridMultilevel"/>
    <w:tmpl w:val="28BAC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A477D"/>
    <w:multiLevelType w:val="hybridMultilevel"/>
    <w:tmpl w:val="75B071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1438E"/>
    <w:multiLevelType w:val="hybridMultilevel"/>
    <w:tmpl w:val="A6243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45509"/>
    <w:multiLevelType w:val="hybridMultilevel"/>
    <w:tmpl w:val="3160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493C66"/>
    <w:multiLevelType w:val="hybridMultilevel"/>
    <w:tmpl w:val="393874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497DFF"/>
    <w:multiLevelType w:val="hybridMultilevel"/>
    <w:tmpl w:val="D47C2BE4"/>
    <w:lvl w:ilvl="0" w:tplc="0416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 w15:restartNumberingAfterBreak="0">
    <w:nsid w:val="7B91390C"/>
    <w:multiLevelType w:val="hybridMultilevel"/>
    <w:tmpl w:val="2C064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5B490F"/>
    <w:multiLevelType w:val="hybridMultilevel"/>
    <w:tmpl w:val="66100C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11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4D5F"/>
    <w:rsid w:val="00005EEF"/>
    <w:rsid w:val="00010E76"/>
    <w:rsid w:val="00012D62"/>
    <w:rsid w:val="00027D7F"/>
    <w:rsid w:val="00033C88"/>
    <w:rsid w:val="00035D31"/>
    <w:rsid w:val="0004323B"/>
    <w:rsid w:val="000638BB"/>
    <w:rsid w:val="000663B1"/>
    <w:rsid w:val="0007156F"/>
    <w:rsid w:val="000823EB"/>
    <w:rsid w:val="000919A6"/>
    <w:rsid w:val="0009378A"/>
    <w:rsid w:val="000A59E3"/>
    <w:rsid w:val="000C71F2"/>
    <w:rsid w:val="000C7D06"/>
    <w:rsid w:val="000D40BB"/>
    <w:rsid w:val="000F65BD"/>
    <w:rsid w:val="000F6BFB"/>
    <w:rsid w:val="000F740B"/>
    <w:rsid w:val="000F7414"/>
    <w:rsid w:val="00105477"/>
    <w:rsid w:val="00114EE2"/>
    <w:rsid w:val="00120A83"/>
    <w:rsid w:val="00166982"/>
    <w:rsid w:val="00177F1A"/>
    <w:rsid w:val="00194789"/>
    <w:rsid w:val="001A3451"/>
    <w:rsid w:val="001B0059"/>
    <w:rsid w:val="001D136F"/>
    <w:rsid w:val="001D7A27"/>
    <w:rsid w:val="001E7179"/>
    <w:rsid w:val="0021681E"/>
    <w:rsid w:val="00223536"/>
    <w:rsid w:val="00223A04"/>
    <w:rsid w:val="00235E7E"/>
    <w:rsid w:val="00281041"/>
    <w:rsid w:val="002828A5"/>
    <w:rsid w:val="00296897"/>
    <w:rsid w:val="002A65F6"/>
    <w:rsid w:val="002B07F9"/>
    <w:rsid w:val="002B0845"/>
    <w:rsid w:val="002D6698"/>
    <w:rsid w:val="002D7036"/>
    <w:rsid w:val="002E7AEA"/>
    <w:rsid w:val="0030315D"/>
    <w:rsid w:val="003214BC"/>
    <w:rsid w:val="003302CE"/>
    <w:rsid w:val="0033496D"/>
    <w:rsid w:val="0035216A"/>
    <w:rsid w:val="00362AED"/>
    <w:rsid w:val="003639A9"/>
    <w:rsid w:val="003640B9"/>
    <w:rsid w:val="00374401"/>
    <w:rsid w:val="00374D0D"/>
    <w:rsid w:val="00377290"/>
    <w:rsid w:val="00383F74"/>
    <w:rsid w:val="003A5F16"/>
    <w:rsid w:val="003B46B5"/>
    <w:rsid w:val="003B76EC"/>
    <w:rsid w:val="003C14B2"/>
    <w:rsid w:val="003F3F27"/>
    <w:rsid w:val="00400ECA"/>
    <w:rsid w:val="00405768"/>
    <w:rsid w:val="00407404"/>
    <w:rsid w:val="00421D44"/>
    <w:rsid w:val="00456D28"/>
    <w:rsid w:val="004714A2"/>
    <w:rsid w:val="004A1727"/>
    <w:rsid w:val="004C0041"/>
    <w:rsid w:val="004F2E6C"/>
    <w:rsid w:val="00503844"/>
    <w:rsid w:val="0052055C"/>
    <w:rsid w:val="00521C4B"/>
    <w:rsid w:val="00557451"/>
    <w:rsid w:val="00570C67"/>
    <w:rsid w:val="00571F07"/>
    <w:rsid w:val="00584348"/>
    <w:rsid w:val="00586200"/>
    <w:rsid w:val="005A7068"/>
    <w:rsid w:val="005A7F80"/>
    <w:rsid w:val="005B3E24"/>
    <w:rsid w:val="005C1F42"/>
    <w:rsid w:val="005C29DA"/>
    <w:rsid w:val="005E02A4"/>
    <w:rsid w:val="005E11A0"/>
    <w:rsid w:val="005F4894"/>
    <w:rsid w:val="005F5CC5"/>
    <w:rsid w:val="00621270"/>
    <w:rsid w:val="00623136"/>
    <w:rsid w:val="00631FCE"/>
    <w:rsid w:val="00637074"/>
    <w:rsid w:val="006375D5"/>
    <w:rsid w:val="006454F1"/>
    <w:rsid w:val="00651B51"/>
    <w:rsid w:val="006553FF"/>
    <w:rsid w:val="006555EA"/>
    <w:rsid w:val="006607D7"/>
    <w:rsid w:val="00662019"/>
    <w:rsid w:val="006661D4"/>
    <w:rsid w:val="00675CDD"/>
    <w:rsid w:val="006847C7"/>
    <w:rsid w:val="00687903"/>
    <w:rsid w:val="0069238B"/>
    <w:rsid w:val="00692E83"/>
    <w:rsid w:val="00694B9C"/>
    <w:rsid w:val="006979BF"/>
    <w:rsid w:val="006A5E3A"/>
    <w:rsid w:val="006B1AB7"/>
    <w:rsid w:val="006B2B94"/>
    <w:rsid w:val="006F4273"/>
    <w:rsid w:val="00705BB4"/>
    <w:rsid w:val="00707CE2"/>
    <w:rsid w:val="00720AF7"/>
    <w:rsid w:val="00722772"/>
    <w:rsid w:val="00725193"/>
    <w:rsid w:val="00732661"/>
    <w:rsid w:val="00737FEF"/>
    <w:rsid w:val="00741A37"/>
    <w:rsid w:val="00770307"/>
    <w:rsid w:val="00782719"/>
    <w:rsid w:val="007A01DA"/>
    <w:rsid w:val="007A705B"/>
    <w:rsid w:val="007D1BD7"/>
    <w:rsid w:val="007D698B"/>
    <w:rsid w:val="007F260A"/>
    <w:rsid w:val="008077DC"/>
    <w:rsid w:val="00816589"/>
    <w:rsid w:val="008253A5"/>
    <w:rsid w:val="008256F7"/>
    <w:rsid w:val="00825B51"/>
    <w:rsid w:val="00847BC2"/>
    <w:rsid w:val="00880D1F"/>
    <w:rsid w:val="00881039"/>
    <w:rsid w:val="00882593"/>
    <w:rsid w:val="00892A7C"/>
    <w:rsid w:val="008A54DF"/>
    <w:rsid w:val="008A7130"/>
    <w:rsid w:val="008B035C"/>
    <w:rsid w:val="008B7FC2"/>
    <w:rsid w:val="008D09D7"/>
    <w:rsid w:val="008D1B09"/>
    <w:rsid w:val="008D1DF7"/>
    <w:rsid w:val="008D52E9"/>
    <w:rsid w:val="008E0160"/>
    <w:rsid w:val="008E1785"/>
    <w:rsid w:val="008E5B2D"/>
    <w:rsid w:val="008F0DED"/>
    <w:rsid w:val="009149C3"/>
    <w:rsid w:val="009203FE"/>
    <w:rsid w:val="0092469A"/>
    <w:rsid w:val="009266C1"/>
    <w:rsid w:val="00943D4A"/>
    <w:rsid w:val="0095155C"/>
    <w:rsid w:val="009603DD"/>
    <w:rsid w:val="00960535"/>
    <w:rsid w:val="00971E6A"/>
    <w:rsid w:val="0097494F"/>
    <w:rsid w:val="009749A6"/>
    <w:rsid w:val="00974A21"/>
    <w:rsid w:val="00992852"/>
    <w:rsid w:val="00993602"/>
    <w:rsid w:val="00996546"/>
    <w:rsid w:val="009A2F1D"/>
    <w:rsid w:val="009B10F4"/>
    <w:rsid w:val="009B5F4B"/>
    <w:rsid w:val="009C386F"/>
    <w:rsid w:val="009E2E5B"/>
    <w:rsid w:val="009F7DD0"/>
    <w:rsid w:val="00A1460A"/>
    <w:rsid w:val="00A20724"/>
    <w:rsid w:val="00A21487"/>
    <w:rsid w:val="00A34E17"/>
    <w:rsid w:val="00A62E5D"/>
    <w:rsid w:val="00A71106"/>
    <w:rsid w:val="00A7527B"/>
    <w:rsid w:val="00A76666"/>
    <w:rsid w:val="00A813C7"/>
    <w:rsid w:val="00A85D2A"/>
    <w:rsid w:val="00A92AFC"/>
    <w:rsid w:val="00AB114B"/>
    <w:rsid w:val="00AB6327"/>
    <w:rsid w:val="00AC19D0"/>
    <w:rsid w:val="00AE5EFD"/>
    <w:rsid w:val="00AF588C"/>
    <w:rsid w:val="00B00CAA"/>
    <w:rsid w:val="00B05D4D"/>
    <w:rsid w:val="00B150F8"/>
    <w:rsid w:val="00B1790B"/>
    <w:rsid w:val="00B36723"/>
    <w:rsid w:val="00B57275"/>
    <w:rsid w:val="00B637BB"/>
    <w:rsid w:val="00B66A20"/>
    <w:rsid w:val="00B71FA9"/>
    <w:rsid w:val="00B97FDA"/>
    <w:rsid w:val="00BA0EF0"/>
    <w:rsid w:val="00BA12D4"/>
    <w:rsid w:val="00BB3788"/>
    <w:rsid w:val="00BC67FF"/>
    <w:rsid w:val="00BD23F5"/>
    <w:rsid w:val="00BF00ED"/>
    <w:rsid w:val="00BF5B6F"/>
    <w:rsid w:val="00C06597"/>
    <w:rsid w:val="00C130A8"/>
    <w:rsid w:val="00C14D34"/>
    <w:rsid w:val="00C153EF"/>
    <w:rsid w:val="00C176B6"/>
    <w:rsid w:val="00C33EA0"/>
    <w:rsid w:val="00C50DFD"/>
    <w:rsid w:val="00C53DA7"/>
    <w:rsid w:val="00C6779C"/>
    <w:rsid w:val="00C813EA"/>
    <w:rsid w:val="00C83798"/>
    <w:rsid w:val="00C94D87"/>
    <w:rsid w:val="00CA4752"/>
    <w:rsid w:val="00CB63B5"/>
    <w:rsid w:val="00CB70CC"/>
    <w:rsid w:val="00CC632D"/>
    <w:rsid w:val="00CE1D3D"/>
    <w:rsid w:val="00CF42DD"/>
    <w:rsid w:val="00CF5E69"/>
    <w:rsid w:val="00D0052B"/>
    <w:rsid w:val="00D1013E"/>
    <w:rsid w:val="00D13922"/>
    <w:rsid w:val="00D14D3A"/>
    <w:rsid w:val="00D40206"/>
    <w:rsid w:val="00D46854"/>
    <w:rsid w:val="00D708B6"/>
    <w:rsid w:val="00D7170C"/>
    <w:rsid w:val="00D753CB"/>
    <w:rsid w:val="00D75825"/>
    <w:rsid w:val="00D826D6"/>
    <w:rsid w:val="00DA7D60"/>
    <w:rsid w:val="00DC29D5"/>
    <w:rsid w:val="00DF4BAB"/>
    <w:rsid w:val="00DF66DB"/>
    <w:rsid w:val="00E03CC8"/>
    <w:rsid w:val="00E12B24"/>
    <w:rsid w:val="00E20FB2"/>
    <w:rsid w:val="00E27FD3"/>
    <w:rsid w:val="00E32E47"/>
    <w:rsid w:val="00E46799"/>
    <w:rsid w:val="00E87F92"/>
    <w:rsid w:val="00E9503E"/>
    <w:rsid w:val="00EA715A"/>
    <w:rsid w:val="00EA7A3E"/>
    <w:rsid w:val="00EB0AB5"/>
    <w:rsid w:val="00EB6949"/>
    <w:rsid w:val="00EC1112"/>
    <w:rsid w:val="00ED1E0A"/>
    <w:rsid w:val="00ED331D"/>
    <w:rsid w:val="00EE2FB8"/>
    <w:rsid w:val="00EE3CF7"/>
    <w:rsid w:val="00F00A34"/>
    <w:rsid w:val="00F1007C"/>
    <w:rsid w:val="00F403E3"/>
    <w:rsid w:val="00F520A6"/>
    <w:rsid w:val="00F6724C"/>
    <w:rsid w:val="00F67492"/>
    <w:rsid w:val="00F703CD"/>
    <w:rsid w:val="00F75CF9"/>
    <w:rsid w:val="00F76F89"/>
    <w:rsid w:val="00F80D54"/>
    <w:rsid w:val="00F869C3"/>
    <w:rsid w:val="00F93780"/>
    <w:rsid w:val="00F97C64"/>
    <w:rsid w:val="00FA2A72"/>
    <w:rsid w:val="00FB1CAA"/>
    <w:rsid w:val="00FD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1FD19"/>
  <w15:docId w15:val="{C6AF2F4D-4CFE-4832-9BF3-7F34AB6F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584348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5155C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B66A20"/>
    <w:rPr>
      <w:b/>
      <w:bCs/>
    </w:rPr>
  </w:style>
  <w:style w:type="table" w:styleId="Tabelacomgrade">
    <w:name w:val="Table Grid"/>
    <w:basedOn w:val="Tabelanormal"/>
    <w:uiPriority w:val="39"/>
    <w:rsid w:val="008256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-IEIJ">
    <w:name w:val="texto - IEIJ"/>
    <w:basedOn w:val="Ttulo1"/>
    <w:qFormat/>
    <w:rsid w:val="006F4273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Ttulo2Char">
    <w:name w:val="Título 2 Char"/>
    <w:basedOn w:val="Fontepargpadro"/>
    <w:link w:val="Ttulo2"/>
    <w:uiPriority w:val="9"/>
    <w:rsid w:val="00584348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2</Pages>
  <Words>323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ADMT</cp:lastModifiedBy>
  <cp:revision>3</cp:revision>
  <cp:lastPrinted>2020-09-14T16:04:00Z</cp:lastPrinted>
  <dcterms:created xsi:type="dcterms:W3CDTF">2020-09-24T14:16:00Z</dcterms:created>
  <dcterms:modified xsi:type="dcterms:W3CDTF">2020-09-24T14:41:00Z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