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F8" w:rsidRPr="00AE451E" w:rsidRDefault="00027B90" w:rsidP="00AE451E">
      <w:pPr>
        <w:pStyle w:val="02Subttulo-IEIJ"/>
      </w:pPr>
      <w:r>
        <w:t>Filo Artrópodes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Classe:</w:t>
      </w:r>
    </w:p>
    <w:p w:rsidR="00027B90" w:rsidRDefault="00027B90" w:rsidP="00027B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Insetos</w:t>
      </w:r>
      <w:r>
        <w:rPr>
          <w:sz w:val="28"/>
          <w:szCs w:val="28"/>
        </w:rPr>
        <w:tab/>
        <w:t xml:space="preserve">(    ) Crustáceos (    ) Quilópodes (    ) Diplópodes (    ) Aracnídeos </w:t>
      </w:r>
    </w:p>
    <w:p w:rsidR="000F5F3D" w:rsidRDefault="000F5F3D" w:rsidP="00027B90">
      <w:pPr>
        <w:jc w:val="both"/>
        <w:rPr>
          <w:sz w:val="28"/>
          <w:szCs w:val="28"/>
        </w:rPr>
      </w:pP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 científico: 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 popular: 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Alimentação: 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Tempo médio de vida: 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Tamanho: ____________________________________________________________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Peso médio: 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Predador: ____________________________________________________________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27B90" w:rsidRDefault="00027B90" w:rsidP="00027B90">
      <w:pPr>
        <w:jc w:val="both"/>
        <w:rPr>
          <w:noProof/>
          <w:lang w:eastAsia="pt-BR" w:bidi="ar-SA"/>
        </w:rPr>
      </w:pPr>
      <w:r>
        <w:rPr>
          <w:sz w:val="28"/>
          <w:szCs w:val="28"/>
        </w:rPr>
        <w:t xml:space="preserve">Curiosidade: </w:t>
      </w:r>
      <w:r>
        <w:rPr>
          <w:noProof/>
          <w:lang w:eastAsia="pt-BR" w:bidi="ar-SA"/>
        </w:rPr>
        <w:t xml:space="preserve"> ___________________________________________________________________ </w:t>
      </w:r>
    </w:p>
    <w:p w:rsidR="00027B90" w:rsidRDefault="00027B90" w:rsidP="00027B90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027B90" w:rsidRDefault="00027B90" w:rsidP="00027B90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1642C4" w:rsidRDefault="001642C4" w:rsidP="001642C4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1642C4" w:rsidRDefault="001642C4" w:rsidP="001642C4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1642C4" w:rsidRDefault="001642C4" w:rsidP="001642C4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1642C4" w:rsidRDefault="001642C4" w:rsidP="001642C4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1642C4" w:rsidRDefault="001642C4" w:rsidP="001642C4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027B90" w:rsidRDefault="001642C4" w:rsidP="00027B90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>_______________________________________________________________________________</w:t>
      </w:r>
    </w:p>
    <w:p w:rsidR="00027B90" w:rsidRDefault="00027B90" w:rsidP="00027B90">
      <w:pPr>
        <w:jc w:val="both"/>
        <w:rPr>
          <w:noProof/>
          <w:lang w:eastAsia="pt-BR" w:bidi="ar-SA"/>
        </w:rPr>
      </w:pPr>
    </w:p>
    <w:p w:rsidR="00027B90" w:rsidRDefault="00027B90" w:rsidP="00027B90">
      <w:pPr>
        <w:ind w:firstLine="709"/>
        <w:jc w:val="both"/>
        <w:rPr>
          <w:noProof/>
          <w:sz w:val="28"/>
          <w:szCs w:val="28"/>
          <w:lang w:eastAsia="pt-BR" w:bidi="ar-SA"/>
        </w:rPr>
      </w:pPr>
    </w:p>
    <w:tbl>
      <w:tblPr>
        <w:tblStyle w:val="Tabelacomgrade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027B90" w:rsidTr="005072F8">
        <w:trPr>
          <w:trHeight w:val="9796"/>
        </w:trPr>
        <w:tc>
          <w:tcPr>
            <w:tcW w:w="9642" w:type="dxa"/>
          </w:tcPr>
          <w:p w:rsidR="00027B90" w:rsidRDefault="00027B90" w:rsidP="007523C9">
            <w:pPr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</w:tbl>
    <w:p w:rsidR="00027B90" w:rsidRPr="00AE3B13" w:rsidRDefault="00027B90" w:rsidP="00027B90">
      <w:pPr>
        <w:ind w:firstLine="709"/>
        <w:jc w:val="both"/>
        <w:rPr>
          <w:noProof/>
          <w:sz w:val="28"/>
          <w:szCs w:val="28"/>
          <w:lang w:eastAsia="pt-BR" w:bidi="ar-SA"/>
        </w:rPr>
      </w:pPr>
    </w:p>
    <w:p w:rsidR="00027B90" w:rsidRDefault="00027B90" w:rsidP="00027B90">
      <w:pPr>
        <w:jc w:val="both"/>
        <w:rPr>
          <w:noProof/>
          <w:sz w:val="28"/>
          <w:szCs w:val="28"/>
          <w:lang w:eastAsia="pt-BR" w:bidi="ar-SA"/>
        </w:rPr>
      </w:pPr>
    </w:p>
    <w:p w:rsidR="00027B90" w:rsidRDefault="00027B90" w:rsidP="00027B90">
      <w:pPr>
        <w:jc w:val="both"/>
        <w:rPr>
          <w:noProof/>
          <w:lang w:eastAsia="pt-BR" w:bidi="ar-SA"/>
        </w:rPr>
      </w:pPr>
    </w:p>
    <w:p w:rsidR="00027B90" w:rsidRPr="002A2B3A" w:rsidRDefault="00027B90" w:rsidP="002A2B3A">
      <w:bookmarkStart w:id="0" w:name="_GoBack"/>
      <w:bookmarkEnd w:id="0"/>
    </w:p>
    <w:sectPr w:rsidR="00027B90" w:rsidRPr="002A2B3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9F" w:rsidRDefault="0067299F">
      <w:pPr>
        <w:spacing w:before="0"/>
      </w:pPr>
      <w:r>
        <w:separator/>
      </w:r>
    </w:p>
  </w:endnote>
  <w:endnote w:type="continuationSeparator" w:id="0">
    <w:p w:rsidR="0067299F" w:rsidRDefault="006729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9F" w:rsidRDefault="0067299F">
      <w:pPr>
        <w:spacing w:before="0"/>
      </w:pPr>
      <w:r>
        <w:separator/>
      </w:r>
    </w:p>
  </w:footnote>
  <w:footnote w:type="continuationSeparator" w:id="0">
    <w:p w:rsidR="0067299F" w:rsidRDefault="006729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AE451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A4A38">
      <w:rPr>
        <w:rStyle w:val="RefernciaSutil"/>
        <w:rFonts w:cs="Calibri"/>
        <w:smallCaps w:val="0"/>
        <w:color w:val="auto"/>
        <w:u w:val="none"/>
      </w:rPr>
      <w:t>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29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proofErr w:type="gramEnd"/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D469C2"/>
    <w:multiLevelType w:val="multilevel"/>
    <w:tmpl w:val="E75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668BB"/>
    <w:multiLevelType w:val="multilevel"/>
    <w:tmpl w:val="1A4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27B90"/>
    <w:rsid w:val="00035588"/>
    <w:rsid w:val="000554DA"/>
    <w:rsid w:val="00085FD2"/>
    <w:rsid w:val="00094C8D"/>
    <w:rsid w:val="000D1C3C"/>
    <w:rsid w:val="000F0C4A"/>
    <w:rsid w:val="000F1EEB"/>
    <w:rsid w:val="000F5F3D"/>
    <w:rsid w:val="0011658D"/>
    <w:rsid w:val="00117EA0"/>
    <w:rsid w:val="00136321"/>
    <w:rsid w:val="001642C4"/>
    <w:rsid w:val="00197DC3"/>
    <w:rsid w:val="00204B2B"/>
    <w:rsid w:val="002711E6"/>
    <w:rsid w:val="002A2B3A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5AEE"/>
    <w:rsid w:val="0048656B"/>
    <w:rsid w:val="004A4A38"/>
    <w:rsid w:val="004C70AA"/>
    <w:rsid w:val="004F05CB"/>
    <w:rsid w:val="005072F8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7299F"/>
    <w:rsid w:val="006862CB"/>
    <w:rsid w:val="006A2335"/>
    <w:rsid w:val="006C5D98"/>
    <w:rsid w:val="006C7B0E"/>
    <w:rsid w:val="006F7A2B"/>
    <w:rsid w:val="00767754"/>
    <w:rsid w:val="00777D1D"/>
    <w:rsid w:val="00782E1E"/>
    <w:rsid w:val="007D6BA9"/>
    <w:rsid w:val="007E1D69"/>
    <w:rsid w:val="007F1B3F"/>
    <w:rsid w:val="00805568"/>
    <w:rsid w:val="00807B7E"/>
    <w:rsid w:val="00817056"/>
    <w:rsid w:val="0082144F"/>
    <w:rsid w:val="0082153E"/>
    <w:rsid w:val="0085656E"/>
    <w:rsid w:val="00871AFD"/>
    <w:rsid w:val="008E33F2"/>
    <w:rsid w:val="0090168F"/>
    <w:rsid w:val="00913648"/>
    <w:rsid w:val="009235C1"/>
    <w:rsid w:val="009511F9"/>
    <w:rsid w:val="00953EB8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81A97"/>
    <w:rsid w:val="00A90C7D"/>
    <w:rsid w:val="00A94CF0"/>
    <w:rsid w:val="00AE451E"/>
    <w:rsid w:val="00B1657B"/>
    <w:rsid w:val="00B31F41"/>
    <w:rsid w:val="00B92FAE"/>
    <w:rsid w:val="00BA1975"/>
    <w:rsid w:val="00BB303B"/>
    <w:rsid w:val="00BB3C0D"/>
    <w:rsid w:val="00BC12C9"/>
    <w:rsid w:val="00BC7ED8"/>
    <w:rsid w:val="00BD25D4"/>
    <w:rsid w:val="00C25987"/>
    <w:rsid w:val="00C32754"/>
    <w:rsid w:val="00C94602"/>
    <w:rsid w:val="00CA42EC"/>
    <w:rsid w:val="00CB1518"/>
    <w:rsid w:val="00CE195B"/>
    <w:rsid w:val="00D047E9"/>
    <w:rsid w:val="00D058EF"/>
    <w:rsid w:val="00D31172"/>
    <w:rsid w:val="00D56965"/>
    <w:rsid w:val="00D6385D"/>
    <w:rsid w:val="00D77F9B"/>
    <w:rsid w:val="00D8249F"/>
    <w:rsid w:val="00DC6A5F"/>
    <w:rsid w:val="00DD3744"/>
    <w:rsid w:val="00DD6D60"/>
    <w:rsid w:val="00DE4B1A"/>
    <w:rsid w:val="00E20E07"/>
    <w:rsid w:val="00E343BC"/>
    <w:rsid w:val="00E4555A"/>
    <w:rsid w:val="00E52654"/>
    <w:rsid w:val="00E57417"/>
    <w:rsid w:val="00E83934"/>
    <w:rsid w:val="00E97377"/>
    <w:rsid w:val="00EB65DC"/>
    <w:rsid w:val="00EB66A9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9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0D1C3C"/>
    <w:rPr>
      <w:b/>
      <w:bCs/>
    </w:rPr>
  </w:style>
  <w:style w:type="paragraph" w:customStyle="1" w:styleId="wp-caption-text">
    <w:name w:val="wp-caption-text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0D1C3C"/>
    <w:rPr>
      <w:i/>
      <w:iCs/>
    </w:rPr>
  </w:style>
  <w:style w:type="paragraph" w:customStyle="1" w:styleId="originallinkmsg">
    <w:name w:val="original_link_msg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otertitle">
    <w:name w:val="footer_title"/>
    <w:basedOn w:val="Fontepargpadro"/>
    <w:rsid w:val="000D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3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1338">
          <w:marLeft w:val="0"/>
          <w:marRight w:val="0"/>
          <w:marTop w:val="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8DFE-8539-4687-AAB6-5F5430F9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2020-09-25T17:29:00Z</dcterms:created>
  <dcterms:modified xsi:type="dcterms:W3CDTF">2020-09-25T17:36:00Z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