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455" w:rsidRDefault="0011537A" w:rsidP="002A2748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matemática </w:t>
      </w:r>
      <w:r w:rsidR="00F20B2B">
        <w:rPr>
          <w:rFonts w:asciiTheme="minorHAnsi" w:hAnsiTheme="minorHAnsi" w:cstheme="minorHAnsi"/>
          <w:sz w:val="28"/>
          <w:szCs w:val="28"/>
          <w:lang w:eastAsia="ja-JP" w:bidi="ar-SA"/>
        </w:rPr>
        <w:t>- resolução de problemas</w:t>
      </w:r>
      <w:r w:rsidR="00D05270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com decimais</w:t>
      </w:r>
    </w:p>
    <w:p w:rsidR="006F2455" w:rsidRPr="00F20B2B" w:rsidRDefault="00F20B2B" w:rsidP="00F20B2B">
      <w:pPr>
        <w:pStyle w:val="PargrafodaLista"/>
        <w:numPr>
          <w:ilvl w:val="0"/>
          <w:numId w:val="13"/>
        </w:numPr>
        <w:tabs>
          <w:tab w:val="left" w:pos="1455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Patrí</w:t>
      </w:r>
      <w:r w:rsidR="006F2455" w:rsidRPr="00F20B2B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cia comprou duas pizzas para comer 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>com seus amigos. Pagou no total</w:t>
      </w:r>
      <w:r w:rsidR="006F2455" w:rsidRPr="00F20B2B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R$ 62,25. Quais foram as pizzas que ela comprou? </w:t>
      </w:r>
    </w:p>
    <w:tbl>
      <w:tblPr>
        <w:tblStyle w:val="Tabelacomgrade"/>
        <w:tblpPr w:leftFromText="141" w:rightFromText="141" w:vertAnchor="text" w:horzAnchor="margin" w:tblpXSpec="center" w:tblpY="73"/>
        <w:tblW w:w="0" w:type="auto"/>
        <w:tblLook w:val="04A0" w:firstRow="1" w:lastRow="0" w:firstColumn="1" w:lastColumn="0" w:noHBand="0" w:noVBand="1"/>
      </w:tblPr>
      <w:tblGrid>
        <w:gridCol w:w="2387"/>
        <w:gridCol w:w="1985"/>
      </w:tblGrid>
      <w:tr w:rsidR="00F20B2B" w:rsidRPr="00F20B2B" w:rsidTr="00F20B2B">
        <w:tc>
          <w:tcPr>
            <w:tcW w:w="2387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00B0F0"/>
            <w:vAlign w:val="center"/>
          </w:tcPr>
          <w:p w:rsidR="00F20B2B" w:rsidRPr="00F20B2B" w:rsidRDefault="00F20B2B" w:rsidP="00F20B2B">
            <w:pPr>
              <w:tabs>
                <w:tab w:val="left" w:pos="1455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</w:pPr>
            <w:r w:rsidRPr="00F20B2B"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>Sabor</w:t>
            </w:r>
          </w:p>
        </w:tc>
        <w:tc>
          <w:tcPr>
            <w:tcW w:w="1985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00B0F0"/>
            <w:vAlign w:val="center"/>
          </w:tcPr>
          <w:p w:rsidR="00F20B2B" w:rsidRPr="00F20B2B" w:rsidRDefault="00F20B2B" w:rsidP="00F20B2B">
            <w:pPr>
              <w:tabs>
                <w:tab w:val="left" w:pos="1455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</w:pPr>
            <w:r w:rsidRPr="00F20B2B"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>Valor</w:t>
            </w:r>
          </w:p>
        </w:tc>
      </w:tr>
      <w:tr w:rsidR="00F20B2B" w:rsidRPr="00F20B2B" w:rsidTr="004424D1">
        <w:tc>
          <w:tcPr>
            <w:tcW w:w="2387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F20B2B" w:rsidRPr="00F20B2B" w:rsidRDefault="00F20B2B" w:rsidP="00F20B2B">
            <w:pPr>
              <w:tabs>
                <w:tab w:val="left" w:pos="1455"/>
              </w:tabs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 w:rsidRPr="00F20B2B"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Quatro queijos</w:t>
            </w:r>
          </w:p>
        </w:tc>
        <w:tc>
          <w:tcPr>
            <w:tcW w:w="1985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F20B2B" w:rsidRPr="00F20B2B" w:rsidRDefault="00F20B2B" w:rsidP="004424D1">
            <w:pPr>
              <w:tabs>
                <w:tab w:val="left" w:pos="1455"/>
              </w:tabs>
              <w:spacing w:before="0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 w:rsidRPr="00F20B2B"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R$ 29,50</w:t>
            </w:r>
          </w:p>
        </w:tc>
      </w:tr>
      <w:tr w:rsidR="00F20B2B" w:rsidRPr="00F20B2B" w:rsidTr="004424D1">
        <w:tc>
          <w:tcPr>
            <w:tcW w:w="2387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F20B2B" w:rsidRPr="00F20B2B" w:rsidRDefault="00F20B2B" w:rsidP="00F20B2B">
            <w:pPr>
              <w:tabs>
                <w:tab w:val="left" w:pos="1455"/>
              </w:tabs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 w:rsidRPr="00F20B2B"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Portuguesa</w:t>
            </w:r>
          </w:p>
        </w:tc>
        <w:tc>
          <w:tcPr>
            <w:tcW w:w="1985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F20B2B" w:rsidRPr="00F20B2B" w:rsidRDefault="00F20B2B" w:rsidP="004424D1">
            <w:pPr>
              <w:tabs>
                <w:tab w:val="left" w:pos="1455"/>
              </w:tabs>
              <w:spacing w:before="0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 w:rsidRPr="00F20B2B"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R$ 34,25</w:t>
            </w:r>
          </w:p>
        </w:tc>
      </w:tr>
      <w:tr w:rsidR="00F20B2B" w:rsidRPr="00F20B2B" w:rsidTr="004424D1">
        <w:tc>
          <w:tcPr>
            <w:tcW w:w="2387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F20B2B" w:rsidRPr="00F20B2B" w:rsidRDefault="00F20B2B" w:rsidP="00F20B2B">
            <w:pPr>
              <w:tabs>
                <w:tab w:val="left" w:pos="1455"/>
              </w:tabs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 w:rsidRPr="00F20B2B"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Calabresa</w:t>
            </w:r>
          </w:p>
        </w:tc>
        <w:tc>
          <w:tcPr>
            <w:tcW w:w="1985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F20B2B" w:rsidRPr="00F20B2B" w:rsidRDefault="00F20B2B" w:rsidP="004424D1">
            <w:pPr>
              <w:tabs>
                <w:tab w:val="left" w:pos="1455"/>
              </w:tabs>
              <w:spacing w:before="0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 w:rsidRPr="00F20B2B"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R$ 32,75</w:t>
            </w:r>
          </w:p>
        </w:tc>
      </w:tr>
      <w:tr w:rsidR="00F20B2B" w:rsidRPr="00F20B2B" w:rsidTr="004424D1">
        <w:tc>
          <w:tcPr>
            <w:tcW w:w="2387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F20B2B" w:rsidRPr="00F20B2B" w:rsidRDefault="00F20B2B" w:rsidP="00F20B2B">
            <w:pPr>
              <w:tabs>
                <w:tab w:val="left" w:pos="1455"/>
              </w:tabs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 w:rsidRPr="00F20B2B"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 xml:space="preserve">Frango </w:t>
            </w:r>
          </w:p>
        </w:tc>
        <w:tc>
          <w:tcPr>
            <w:tcW w:w="1985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F20B2B" w:rsidRPr="00F20B2B" w:rsidRDefault="00F20B2B" w:rsidP="004424D1">
            <w:pPr>
              <w:tabs>
                <w:tab w:val="left" w:pos="1455"/>
              </w:tabs>
              <w:spacing w:before="0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 w:rsidRPr="00F20B2B"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R$ 31,80</w:t>
            </w:r>
          </w:p>
        </w:tc>
      </w:tr>
    </w:tbl>
    <w:p w:rsidR="006F2455" w:rsidRPr="00F20B2B" w:rsidRDefault="006F2455" w:rsidP="00F20B2B">
      <w:pPr>
        <w:tabs>
          <w:tab w:val="left" w:pos="1455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6F2455" w:rsidRDefault="006F2455" w:rsidP="00F20B2B">
      <w:pPr>
        <w:tabs>
          <w:tab w:val="left" w:pos="1455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F20B2B">
        <w:rPr>
          <w:rFonts w:asciiTheme="minorHAnsi" w:hAnsiTheme="minorHAnsi" w:cstheme="minorHAnsi"/>
          <w:sz w:val="28"/>
          <w:szCs w:val="28"/>
          <w:lang w:eastAsia="ja-JP" w:bidi="ar-SA"/>
        </w:rPr>
        <w:tab/>
      </w:r>
      <w:bookmarkStart w:id="0" w:name="_GoBack"/>
      <w:bookmarkEnd w:id="0"/>
    </w:p>
    <w:p w:rsidR="00F20B2B" w:rsidRDefault="00F20B2B" w:rsidP="00F20B2B">
      <w:pPr>
        <w:tabs>
          <w:tab w:val="left" w:pos="1455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F20B2B" w:rsidRDefault="00F20B2B" w:rsidP="00F20B2B">
      <w:pPr>
        <w:tabs>
          <w:tab w:val="left" w:pos="1455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F20B2B" w:rsidRDefault="00F20B2B" w:rsidP="00F20B2B">
      <w:pPr>
        <w:tabs>
          <w:tab w:val="left" w:pos="1455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F20B2B" w:rsidRDefault="00F20B2B" w:rsidP="00F20B2B">
      <w:pPr>
        <w:tabs>
          <w:tab w:val="left" w:pos="1455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F20B2B" w:rsidRDefault="00F20B2B" w:rsidP="00F20B2B">
      <w:pPr>
        <w:tabs>
          <w:tab w:val="left" w:pos="1455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0B2B" w:rsidTr="00F20B2B">
        <w:tc>
          <w:tcPr>
            <w:tcW w:w="9628" w:type="dxa"/>
          </w:tcPr>
          <w:p w:rsidR="00F20B2B" w:rsidRDefault="00F20B2B" w:rsidP="00F20B2B">
            <w:pPr>
              <w:tabs>
                <w:tab w:val="left" w:pos="1455"/>
              </w:tabs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F20B2B" w:rsidRDefault="00F20B2B" w:rsidP="00F20B2B">
            <w:pPr>
              <w:tabs>
                <w:tab w:val="left" w:pos="1455"/>
              </w:tabs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F20B2B" w:rsidRDefault="00F20B2B" w:rsidP="00F20B2B">
            <w:pPr>
              <w:tabs>
                <w:tab w:val="left" w:pos="1455"/>
              </w:tabs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F20B2B" w:rsidRDefault="00F20B2B" w:rsidP="00F20B2B">
            <w:pPr>
              <w:tabs>
                <w:tab w:val="left" w:pos="1455"/>
              </w:tabs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F20B2B" w:rsidRDefault="00F20B2B" w:rsidP="00F20B2B">
            <w:pPr>
              <w:tabs>
                <w:tab w:val="left" w:pos="1455"/>
              </w:tabs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F20B2B" w:rsidRDefault="00F20B2B" w:rsidP="00F20B2B">
            <w:pPr>
              <w:tabs>
                <w:tab w:val="left" w:pos="1455"/>
              </w:tabs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F20B2B" w:rsidRDefault="00F20B2B" w:rsidP="00F20B2B">
            <w:pPr>
              <w:tabs>
                <w:tab w:val="left" w:pos="1455"/>
              </w:tabs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F20B2B" w:rsidRDefault="00F20B2B" w:rsidP="00F20B2B">
            <w:pPr>
              <w:tabs>
                <w:tab w:val="left" w:pos="1455"/>
              </w:tabs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F20B2B" w:rsidRDefault="00F20B2B" w:rsidP="00F20B2B">
            <w:pPr>
              <w:tabs>
                <w:tab w:val="left" w:pos="1455"/>
              </w:tabs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</w:tbl>
    <w:p w:rsidR="00F20B2B" w:rsidRDefault="00F20B2B" w:rsidP="00F20B2B">
      <w:pPr>
        <w:tabs>
          <w:tab w:val="left" w:pos="1455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F20B2B" w:rsidRDefault="005078F1" w:rsidP="00F20B2B">
      <w:pPr>
        <w:tabs>
          <w:tab w:val="left" w:pos="1455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eastAsia="ja-JP" w:bidi="ar-SA"/>
        </w:rPr>
        <w:t>R:</w:t>
      </w:r>
      <w:r w:rsidR="00F20B2B">
        <w:rPr>
          <w:rFonts w:asciiTheme="minorHAnsi" w:hAnsiTheme="minorHAnsi" w:cstheme="minorHAnsi"/>
          <w:sz w:val="28"/>
          <w:szCs w:val="28"/>
          <w:lang w:eastAsia="ja-JP" w:bidi="ar-SA"/>
        </w:rPr>
        <w:t>_</w:t>
      </w:r>
      <w:proofErr w:type="gramEnd"/>
      <w:r w:rsidR="00F20B2B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</w:t>
      </w:r>
    </w:p>
    <w:p w:rsidR="00F20B2B" w:rsidRDefault="00F20B2B" w:rsidP="00F20B2B">
      <w:pPr>
        <w:tabs>
          <w:tab w:val="left" w:pos="1455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0037AC" w:rsidRPr="00F20B2B" w:rsidRDefault="005078F1" w:rsidP="00F20B2B">
      <w:pPr>
        <w:pStyle w:val="PargrafodaLista"/>
        <w:numPr>
          <w:ilvl w:val="0"/>
          <w:numId w:val="13"/>
        </w:numPr>
        <w:tabs>
          <w:tab w:val="left" w:pos="1995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347980</wp:posOffset>
            </wp:positionV>
            <wp:extent cx="2362200" cy="180975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3" t="63388" r="15958" b="10315"/>
                    <a:stretch/>
                  </pic:blipFill>
                  <pic:spPr bwMode="auto">
                    <a:xfrm>
                      <a:off x="0" y="0"/>
                      <a:ext cx="2362200" cy="180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B2B" w:rsidRPr="00F20B2B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Quantos reais Roberto gastará para abastecer seu carro com 35 litros de gasolina? </w:t>
      </w:r>
    </w:p>
    <w:tbl>
      <w:tblPr>
        <w:tblStyle w:val="Tabelacomgrade"/>
        <w:tblpPr w:leftFromText="141" w:rightFromText="141" w:vertAnchor="text" w:horzAnchor="page" w:tblpX="4441" w:tblpY="249"/>
        <w:tblW w:w="0" w:type="auto"/>
        <w:tblLook w:val="04A0" w:firstRow="1" w:lastRow="0" w:firstColumn="1" w:lastColumn="0" w:noHBand="0" w:noVBand="1"/>
      </w:tblPr>
      <w:tblGrid>
        <w:gridCol w:w="6702"/>
      </w:tblGrid>
      <w:tr w:rsidR="00F20B2B" w:rsidTr="005078F1">
        <w:trPr>
          <w:trHeight w:val="1808"/>
        </w:trPr>
        <w:tc>
          <w:tcPr>
            <w:tcW w:w="6702" w:type="dxa"/>
          </w:tcPr>
          <w:p w:rsidR="00F20B2B" w:rsidRDefault="00F20B2B" w:rsidP="00F20B2B">
            <w:pPr>
              <w:tabs>
                <w:tab w:val="left" w:pos="1995"/>
              </w:tabs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F20B2B" w:rsidRDefault="00F20B2B" w:rsidP="00F20B2B">
            <w:pPr>
              <w:tabs>
                <w:tab w:val="left" w:pos="1995"/>
              </w:tabs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F20B2B" w:rsidRDefault="00F20B2B" w:rsidP="00F20B2B">
            <w:pPr>
              <w:tabs>
                <w:tab w:val="left" w:pos="1995"/>
              </w:tabs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F20B2B" w:rsidRDefault="00F20B2B" w:rsidP="00F20B2B">
            <w:pPr>
              <w:tabs>
                <w:tab w:val="left" w:pos="1995"/>
              </w:tabs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F20B2B" w:rsidRDefault="00F20B2B" w:rsidP="00F20B2B">
            <w:pPr>
              <w:tabs>
                <w:tab w:val="left" w:pos="1995"/>
              </w:tabs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F20B2B" w:rsidRDefault="00F20B2B" w:rsidP="00F20B2B">
            <w:pPr>
              <w:tabs>
                <w:tab w:val="left" w:pos="1995"/>
              </w:tabs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F20B2B" w:rsidRDefault="00F20B2B" w:rsidP="00F20B2B">
            <w:pPr>
              <w:tabs>
                <w:tab w:val="left" w:pos="1995"/>
              </w:tabs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F20B2B" w:rsidRDefault="00F20B2B" w:rsidP="00F20B2B">
            <w:pPr>
              <w:tabs>
                <w:tab w:val="left" w:pos="1995"/>
              </w:tabs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F20B2B" w:rsidRDefault="00F20B2B" w:rsidP="00F20B2B">
            <w:pPr>
              <w:tabs>
                <w:tab w:val="left" w:pos="1995"/>
              </w:tabs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F20B2B" w:rsidRDefault="00F20B2B" w:rsidP="00F20B2B">
            <w:pPr>
              <w:tabs>
                <w:tab w:val="left" w:pos="1995"/>
              </w:tabs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</w:tbl>
    <w:p w:rsidR="00F20B2B" w:rsidRDefault="00F20B2B" w:rsidP="00F20B2B">
      <w:pPr>
        <w:tabs>
          <w:tab w:val="left" w:pos="1995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F20B2B" w:rsidRDefault="00F20B2B" w:rsidP="00F20B2B">
      <w:pPr>
        <w:tabs>
          <w:tab w:val="left" w:pos="1995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F20B2B" w:rsidRDefault="00F20B2B" w:rsidP="00F20B2B">
      <w:pPr>
        <w:tabs>
          <w:tab w:val="left" w:pos="1995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5078F1" w:rsidRDefault="005078F1" w:rsidP="005078F1">
      <w:pPr>
        <w:tabs>
          <w:tab w:val="left" w:pos="1455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F20B2B" w:rsidRPr="00F20B2B" w:rsidRDefault="005078F1" w:rsidP="008E31D6">
      <w:pPr>
        <w:tabs>
          <w:tab w:val="left" w:pos="1455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eastAsia="ja-JP" w:bidi="ar-SA"/>
        </w:rPr>
        <w:t>R:_</w:t>
      </w:r>
      <w:proofErr w:type="gramEnd"/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</w:t>
      </w:r>
    </w:p>
    <w:p w:rsidR="00F20B2B" w:rsidRDefault="00F20B2B" w:rsidP="008E31D6">
      <w:pPr>
        <w:pStyle w:val="PargrafodaLista"/>
        <w:numPr>
          <w:ilvl w:val="0"/>
          <w:numId w:val="13"/>
        </w:numPr>
        <w:tabs>
          <w:tab w:val="left" w:pos="1995"/>
        </w:tabs>
        <w:ind w:left="3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F20B2B">
        <w:rPr>
          <w:rFonts w:asciiTheme="minorHAnsi" w:hAnsiTheme="minorHAnsi" w:cstheme="minorHAnsi"/>
          <w:sz w:val="28"/>
          <w:szCs w:val="28"/>
          <w:lang w:eastAsia="ja-JP" w:bidi="ar-SA"/>
        </w:rPr>
        <w:lastRenderedPageBreak/>
        <w:t xml:space="preserve">Nayara adora andar de bicicleta. Num domingo de manhã ela percorreu 12,45 km de bicicleta. O trajeto foi realizado em três etapas. Na primeira etapa, ela percorreu 4,7 km. Na segunda etapa ela percorreu 4,8 km. Quantos quilômetros ela percorreu na terceira etapa? </w:t>
      </w:r>
    </w:p>
    <w:p w:rsidR="00ED335C" w:rsidRPr="00F20B2B" w:rsidRDefault="00ED335C" w:rsidP="00ED335C">
      <w:pPr>
        <w:pStyle w:val="PargrafodaLista"/>
        <w:tabs>
          <w:tab w:val="left" w:pos="1995"/>
        </w:tabs>
        <w:ind w:left="3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0B2B" w:rsidTr="00F20B2B">
        <w:tc>
          <w:tcPr>
            <w:tcW w:w="9628" w:type="dxa"/>
          </w:tcPr>
          <w:p w:rsidR="00F20B2B" w:rsidRDefault="00F20B2B" w:rsidP="00F20B2B">
            <w:pPr>
              <w:tabs>
                <w:tab w:val="left" w:pos="1995"/>
              </w:tabs>
              <w:rPr>
                <w:sz w:val="28"/>
                <w:szCs w:val="28"/>
                <w:lang w:eastAsia="ja-JP" w:bidi="ar-SA"/>
              </w:rPr>
            </w:pPr>
          </w:p>
          <w:p w:rsidR="00F20B2B" w:rsidRDefault="00F20B2B" w:rsidP="00F20B2B">
            <w:pPr>
              <w:tabs>
                <w:tab w:val="left" w:pos="1995"/>
              </w:tabs>
              <w:rPr>
                <w:sz w:val="28"/>
                <w:szCs w:val="28"/>
                <w:lang w:eastAsia="ja-JP" w:bidi="ar-SA"/>
              </w:rPr>
            </w:pPr>
          </w:p>
          <w:p w:rsidR="00F20B2B" w:rsidRDefault="00F20B2B" w:rsidP="00F20B2B">
            <w:pPr>
              <w:tabs>
                <w:tab w:val="left" w:pos="1995"/>
              </w:tabs>
              <w:rPr>
                <w:sz w:val="28"/>
                <w:szCs w:val="28"/>
                <w:lang w:eastAsia="ja-JP" w:bidi="ar-SA"/>
              </w:rPr>
            </w:pPr>
          </w:p>
          <w:p w:rsidR="00F20B2B" w:rsidRDefault="00F20B2B" w:rsidP="00F20B2B">
            <w:pPr>
              <w:tabs>
                <w:tab w:val="left" w:pos="1995"/>
              </w:tabs>
              <w:rPr>
                <w:sz w:val="28"/>
                <w:szCs w:val="28"/>
                <w:lang w:eastAsia="ja-JP" w:bidi="ar-SA"/>
              </w:rPr>
            </w:pPr>
          </w:p>
          <w:p w:rsidR="00F20B2B" w:rsidRDefault="00F20B2B" w:rsidP="00F20B2B">
            <w:pPr>
              <w:tabs>
                <w:tab w:val="left" w:pos="1995"/>
              </w:tabs>
              <w:rPr>
                <w:sz w:val="28"/>
                <w:szCs w:val="28"/>
                <w:lang w:eastAsia="ja-JP" w:bidi="ar-SA"/>
              </w:rPr>
            </w:pPr>
          </w:p>
          <w:p w:rsidR="00F20B2B" w:rsidRDefault="00F20B2B" w:rsidP="00F20B2B">
            <w:pPr>
              <w:tabs>
                <w:tab w:val="left" w:pos="1995"/>
              </w:tabs>
              <w:rPr>
                <w:sz w:val="28"/>
                <w:szCs w:val="28"/>
                <w:lang w:eastAsia="ja-JP" w:bidi="ar-SA"/>
              </w:rPr>
            </w:pPr>
          </w:p>
          <w:p w:rsidR="00F20B2B" w:rsidRDefault="00F20B2B" w:rsidP="00F20B2B">
            <w:pPr>
              <w:tabs>
                <w:tab w:val="left" w:pos="1995"/>
              </w:tabs>
              <w:rPr>
                <w:sz w:val="28"/>
                <w:szCs w:val="28"/>
                <w:lang w:eastAsia="ja-JP" w:bidi="ar-SA"/>
              </w:rPr>
            </w:pPr>
          </w:p>
          <w:p w:rsidR="00F20B2B" w:rsidRDefault="00F20B2B" w:rsidP="00F20B2B">
            <w:pPr>
              <w:tabs>
                <w:tab w:val="left" w:pos="1995"/>
              </w:tabs>
              <w:rPr>
                <w:sz w:val="28"/>
                <w:szCs w:val="28"/>
                <w:lang w:eastAsia="ja-JP" w:bidi="ar-SA"/>
              </w:rPr>
            </w:pPr>
          </w:p>
        </w:tc>
      </w:tr>
    </w:tbl>
    <w:p w:rsidR="00F20B2B" w:rsidRDefault="00F20B2B" w:rsidP="00F20B2B">
      <w:pPr>
        <w:tabs>
          <w:tab w:val="left" w:pos="1995"/>
        </w:tabs>
        <w:rPr>
          <w:sz w:val="28"/>
          <w:szCs w:val="28"/>
          <w:lang w:eastAsia="ja-JP" w:bidi="ar-SA"/>
        </w:rPr>
      </w:pPr>
    </w:p>
    <w:p w:rsidR="00ED335C" w:rsidRDefault="00ED335C" w:rsidP="00ED335C">
      <w:pPr>
        <w:tabs>
          <w:tab w:val="left" w:pos="1455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ED335C" w:rsidRDefault="00ED335C" w:rsidP="00ED335C">
      <w:pPr>
        <w:tabs>
          <w:tab w:val="left" w:pos="1455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eastAsia="ja-JP" w:bidi="ar-SA"/>
        </w:rPr>
        <w:t>R:_</w:t>
      </w:r>
      <w:proofErr w:type="gramEnd"/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</w:t>
      </w:r>
    </w:p>
    <w:p w:rsidR="00ED335C" w:rsidRPr="00F20B2B" w:rsidRDefault="00ED335C" w:rsidP="00F20B2B">
      <w:pPr>
        <w:tabs>
          <w:tab w:val="left" w:pos="1995"/>
        </w:tabs>
        <w:rPr>
          <w:sz w:val="28"/>
          <w:szCs w:val="28"/>
          <w:lang w:eastAsia="ja-JP" w:bidi="ar-SA"/>
        </w:rPr>
      </w:pPr>
    </w:p>
    <w:sectPr w:rsidR="00ED335C" w:rsidRPr="00F20B2B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4A0" w:rsidRDefault="000E34A0">
      <w:pPr>
        <w:spacing w:before="0"/>
      </w:pPr>
      <w:r>
        <w:separator/>
      </w:r>
    </w:p>
  </w:endnote>
  <w:endnote w:type="continuationSeparator" w:id="0">
    <w:p w:rsidR="000E34A0" w:rsidRDefault="000E34A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4A0" w:rsidRDefault="000E34A0">
      <w:pPr>
        <w:spacing w:before="0"/>
      </w:pPr>
      <w:r>
        <w:separator/>
      </w:r>
    </w:p>
  </w:footnote>
  <w:footnote w:type="continuationSeparator" w:id="0">
    <w:p w:rsidR="000E34A0" w:rsidRDefault="000E34A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F31EE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D05270">
      <w:rPr>
        <w:rStyle w:val="RefernciaSutil"/>
        <w:rFonts w:cs="Calibri"/>
        <w:smallCaps w:val="0"/>
        <w:color w:val="auto"/>
        <w:u w:val="none"/>
      </w:rPr>
      <w:t>29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C475CF">
      <w:rPr>
        <w:rStyle w:val="RefernciaSutil"/>
        <w:rFonts w:cs="Calibri"/>
        <w:smallCaps w:val="0"/>
        <w:color w:val="auto"/>
        <w:u w:val="none"/>
      </w:rPr>
      <w:t>SETEMBRO</w:t>
    </w:r>
    <w:proofErr w:type="gramEnd"/>
    <w:r w:rsidR="00C475CF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r w:rsidR="00156590">
      <w:rPr>
        <w:rStyle w:val="RefernciaSutil"/>
        <w:rFonts w:cs="Calibri"/>
        <w:smallCaps w:val="0"/>
        <w:color w:val="auto"/>
        <w:u w:val="none"/>
      </w:rPr>
      <w:t>TURMA: 5º ANO.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14281"/>
    <w:multiLevelType w:val="hybridMultilevel"/>
    <w:tmpl w:val="7404308E"/>
    <w:lvl w:ilvl="0" w:tplc="D5DE1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0716B"/>
    <w:multiLevelType w:val="hybridMultilevel"/>
    <w:tmpl w:val="51C213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D1758"/>
    <w:multiLevelType w:val="hybridMultilevel"/>
    <w:tmpl w:val="6E343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31F0F"/>
    <w:multiLevelType w:val="hybridMultilevel"/>
    <w:tmpl w:val="B95EC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1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20F"/>
    <w:rsid w:val="000A59E3"/>
    <w:rsid w:val="000E34A0"/>
    <w:rsid w:val="000F6BFB"/>
    <w:rsid w:val="0011537A"/>
    <w:rsid w:val="00156590"/>
    <w:rsid w:val="001744B5"/>
    <w:rsid w:val="00176ACC"/>
    <w:rsid w:val="00192917"/>
    <w:rsid w:val="001B0705"/>
    <w:rsid w:val="001B3573"/>
    <w:rsid w:val="001C085D"/>
    <w:rsid w:val="001E2BA0"/>
    <w:rsid w:val="001F1843"/>
    <w:rsid w:val="0023672E"/>
    <w:rsid w:val="002A2748"/>
    <w:rsid w:val="002A65F6"/>
    <w:rsid w:val="002B07F9"/>
    <w:rsid w:val="002C6F64"/>
    <w:rsid w:val="00310CB6"/>
    <w:rsid w:val="00330EB2"/>
    <w:rsid w:val="0034213C"/>
    <w:rsid w:val="003639A9"/>
    <w:rsid w:val="003640B9"/>
    <w:rsid w:val="003A3218"/>
    <w:rsid w:val="003A5F16"/>
    <w:rsid w:val="003B46B5"/>
    <w:rsid w:val="003B49FE"/>
    <w:rsid w:val="003B76EC"/>
    <w:rsid w:val="003C42BA"/>
    <w:rsid w:val="003E1676"/>
    <w:rsid w:val="003E4DCA"/>
    <w:rsid w:val="003F31EE"/>
    <w:rsid w:val="00400ECA"/>
    <w:rsid w:val="004249CB"/>
    <w:rsid w:val="00427DD9"/>
    <w:rsid w:val="004424D1"/>
    <w:rsid w:val="004B2F52"/>
    <w:rsid w:val="005078F1"/>
    <w:rsid w:val="00507D2B"/>
    <w:rsid w:val="00515ADC"/>
    <w:rsid w:val="00521C4B"/>
    <w:rsid w:val="0052684C"/>
    <w:rsid w:val="005D47C2"/>
    <w:rsid w:val="005E02A4"/>
    <w:rsid w:val="005E4E47"/>
    <w:rsid w:val="005F1248"/>
    <w:rsid w:val="00624C26"/>
    <w:rsid w:val="00651B51"/>
    <w:rsid w:val="00675CDD"/>
    <w:rsid w:val="0069238B"/>
    <w:rsid w:val="00694B9C"/>
    <w:rsid w:val="00695A0E"/>
    <w:rsid w:val="006F2455"/>
    <w:rsid w:val="007A76CB"/>
    <w:rsid w:val="007E7F7F"/>
    <w:rsid w:val="00882593"/>
    <w:rsid w:val="008A3641"/>
    <w:rsid w:val="008A54DF"/>
    <w:rsid w:val="008B664B"/>
    <w:rsid w:val="008C656A"/>
    <w:rsid w:val="008C72F3"/>
    <w:rsid w:val="008D060F"/>
    <w:rsid w:val="008E31D6"/>
    <w:rsid w:val="008F0DED"/>
    <w:rsid w:val="0090003F"/>
    <w:rsid w:val="009149C3"/>
    <w:rsid w:val="00920812"/>
    <w:rsid w:val="0092469A"/>
    <w:rsid w:val="0092769C"/>
    <w:rsid w:val="00945128"/>
    <w:rsid w:val="009800F5"/>
    <w:rsid w:val="00993602"/>
    <w:rsid w:val="009E45A2"/>
    <w:rsid w:val="00A64508"/>
    <w:rsid w:val="00A76666"/>
    <w:rsid w:val="00AD1ADF"/>
    <w:rsid w:val="00B463F9"/>
    <w:rsid w:val="00BB0C40"/>
    <w:rsid w:val="00C14D34"/>
    <w:rsid w:val="00C21758"/>
    <w:rsid w:val="00C21D75"/>
    <w:rsid w:val="00C34AE7"/>
    <w:rsid w:val="00C475CF"/>
    <w:rsid w:val="00C6779C"/>
    <w:rsid w:val="00CA3632"/>
    <w:rsid w:val="00CB70CC"/>
    <w:rsid w:val="00CE1D3D"/>
    <w:rsid w:val="00D03C6F"/>
    <w:rsid w:val="00D05270"/>
    <w:rsid w:val="00D123D7"/>
    <w:rsid w:val="00D13922"/>
    <w:rsid w:val="00D213A0"/>
    <w:rsid w:val="00D67914"/>
    <w:rsid w:val="00D753CB"/>
    <w:rsid w:val="00D75825"/>
    <w:rsid w:val="00DB22F6"/>
    <w:rsid w:val="00EA50D6"/>
    <w:rsid w:val="00ED335C"/>
    <w:rsid w:val="00ED5034"/>
    <w:rsid w:val="00F00A34"/>
    <w:rsid w:val="00F20B2B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50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B66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DAE24-C98C-4BF9-9DD1-7B979791A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12</TotalTime>
  <Pages>2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9</cp:revision>
  <cp:lastPrinted>2012-02-10T19:10:00Z</cp:lastPrinted>
  <dcterms:created xsi:type="dcterms:W3CDTF">2020-09-25T12:33:00Z</dcterms:created>
  <dcterms:modified xsi:type="dcterms:W3CDTF">2020-09-28T14:07:00Z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