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706186" w:rsidRDefault="00865C4E" w:rsidP="00E52AFC">
      <w:pPr>
        <w:pStyle w:val="01Ttulo-IEIJ"/>
      </w:pPr>
      <w:bookmarkStart w:id="0" w:name="_GoBack"/>
      <w:bookmarkEnd w:id="0"/>
      <w:r w:rsidRPr="00706186">
        <w:t>online lessons – xl</w:t>
      </w:r>
      <w:r w:rsidR="00706186" w:rsidRPr="00706186">
        <w:t>v</w:t>
      </w:r>
    </w:p>
    <w:p w:rsidR="00F322EB" w:rsidRPr="00706186" w:rsidRDefault="00F322EB" w:rsidP="00F322EB">
      <w:pPr>
        <w:rPr>
          <w:noProof/>
          <w:sz w:val="4"/>
          <w:lang w:eastAsia="pt-BR" w:bidi="ar-SA"/>
        </w:rPr>
      </w:pPr>
    </w:p>
    <w:p w:rsidR="0053050F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53050F" w:rsidRPr="00C4169C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I. Encontre e pinte as palavras no diagrama.</w:t>
      </w:r>
    </w:p>
    <w:p w:rsidR="0053050F" w:rsidRPr="00C4169C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Leg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2.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Foot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3.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Feet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4.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Neck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5.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Head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6.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Hand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7.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Arm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8.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Hair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9.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Mouth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10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.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Nose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11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.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Eye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12.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Ear</w:t>
      </w:r>
    </w:p>
    <w:p w:rsidR="0053050F" w:rsidRPr="00362BD2" w:rsidRDefault="0053050F" w:rsidP="0053050F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2B5D418" wp14:editId="449684B8">
            <wp:simplePos x="0" y="0"/>
            <wp:positionH relativeFrom="margin">
              <wp:align>left</wp:align>
            </wp:positionH>
            <wp:positionV relativeFrom="paragraph">
              <wp:posOffset>883285</wp:posOffset>
            </wp:positionV>
            <wp:extent cx="4161155" cy="4131310"/>
            <wp:effectExtent l="0" t="0" r="0" b="2540"/>
            <wp:wrapThrough wrapText="bothSides">
              <wp:wrapPolygon edited="0">
                <wp:start x="0" y="0"/>
                <wp:lineTo x="0" y="21514"/>
                <wp:lineTo x="21458" y="21514"/>
                <wp:lineTo x="2145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322" w:rsidRPr="002E1322" w:rsidRDefault="002E1322" w:rsidP="00960A3C">
      <w:pPr>
        <w:rPr>
          <w:sz w:val="26"/>
          <w:szCs w:val="26"/>
        </w:rPr>
      </w:pPr>
    </w:p>
    <w:sectPr w:rsidR="002E1322" w:rsidRPr="002E1322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BC" w:rsidRDefault="007161BC">
      <w:pPr>
        <w:spacing w:before="0"/>
      </w:pPr>
      <w:r>
        <w:separator/>
      </w:r>
    </w:p>
  </w:endnote>
  <w:endnote w:type="continuationSeparator" w:id="0">
    <w:p w:rsidR="007161BC" w:rsidRDefault="007161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BC" w:rsidRDefault="007161BC">
      <w:pPr>
        <w:spacing w:before="0"/>
      </w:pPr>
      <w:r>
        <w:separator/>
      </w:r>
    </w:p>
  </w:footnote>
  <w:footnote w:type="continuationSeparator" w:id="0">
    <w:p w:rsidR="007161BC" w:rsidRDefault="007161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186">
      <w:rPr>
        <w:rStyle w:val="RefernciaSutil"/>
        <w:rFonts w:cs="Calibri"/>
        <w:smallCaps w:val="0"/>
        <w:color w:val="auto"/>
        <w:u w:val="none"/>
      </w:rPr>
      <w:t>_____________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7C24"/>
    <w:rsid w:val="003E6400"/>
    <w:rsid w:val="00402045"/>
    <w:rsid w:val="004027F4"/>
    <w:rsid w:val="0040515D"/>
    <w:rsid w:val="00454F02"/>
    <w:rsid w:val="0048633E"/>
    <w:rsid w:val="004935CC"/>
    <w:rsid w:val="004C7B3A"/>
    <w:rsid w:val="004D54DE"/>
    <w:rsid w:val="00500C12"/>
    <w:rsid w:val="0053050F"/>
    <w:rsid w:val="00554310"/>
    <w:rsid w:val="00554FFD"/>
    <w:rsid w:val="00557747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161BC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56440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2020-09-26T13:00:00Z</cp:lastPrinted>
  <dcterms:created xsi:type="dcterms:W3CDTF">2020-09-28T19:11:00Z</dcterms:created>
  <dcterms:modified xsi:type="dcterms:W3CDTF">2020-09-28T19:11:00Z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