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81" w:rsidRDefault="00C27E81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ciências - insetos</w:t>
      </w:r>
    </w:p>
    <w:p w:rsidR="00C27E81" w:rsidRDefault="00C27E81" w:rsidP="00C27E8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 w:rsidRPr="00C27E81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V</w:t>
      </w:r>
      <w:r w:rsidRPr="00C27E81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>ocê já conheceu um </w:t>
      </w:r>
      <w:r w:rsidRPr="00C27E81">
        <w:rPr>
          <w:rStyle w:val="Forte"/>
          <w:rFonts w:asciiTheme="minorHAnsi" w:hAnsiTheme="minorHAnsi" w:cstheme="minorHAnsi"/>
          <w:b w:val="0"/>
          <w:color w:val="0D0D0D" w:themeColor="text1" w:themeTint="F2"/>
          <w:sz w:val="28"/>
          <w:szCs w:val="28"/>
          <w:shd w:val="clear" w:color="auto" w:fill="FFFFFF"/>
        </w:rPr>
        <w:t>museu de insetos</w:t>
      </w:r>
      <w:r w:rsidRPr="00C27E81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 xml:space="preserve">? </w:t>
      </w:r>
    </w:p>
    <w:p w:rsidR="000037AC" w:rsidRDefault="00C27E81" w:rsidP="00C27E8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ab/>
      </w:r>
      <w:r w:rsidRPr="00C27E81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>No Museu do Instituto Biológico (IB-APTA) tem uma exposição permanente chamada “</w:t>
      </w:r>
      <w:hyperlink r:id="rId7" w:tgtFrame="_blank" w:history="1">
        <w:r w:rsidRPr="00C27E81">
          <w:rPr>
            <w:rStyle w:val="Forte"/>
            <w:rFonts w:asciiTheme="minorHAnsi" w:hAnsiTheme="minorHAnsi" w:cstheme="minorHAnsi"/>
            <w:color w:val="0D0D0D" w:themeColor="text1" w:themeTint="F2"/>
            <w:sz w:val="28"/>
            <w:szCs w:val="28"/>
            <w:u w:val="single"/>
            <w:shd w:val="clear" w:color="auto" w:fill="FFFFFF"/>
          </w:rPr>
          <w:t>Planeta Inseto</w:t>
        </w:r>
      </w:hyperlink>
      <w:r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>”</w:t>
      </w:r>
      <w:r w:rsidRPr="00C27E81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>, cheia de curiosidades sobre esses seres. E o melhor: você pode visitá-la online!</w:t>
      </w:r>
    </w:p>
    <w:p w:rsidR="00C27E81" w:rsidRPr="00C27E81" w:rsidRDefault="00C27E81" w:rsidP="00C27E81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 w:cstheme="minorHAnsi"/>
          <w:color w:val="0D0D0D" w:themeColor="text1" w:themeTint="F2"/>
          <w:kern w:val="0"/>
          <w:sz w:val="28"/>
          <w:szCs w:val="28"/>
          <w:lang w:eastAsia="pt-BR"/>
        </w:rPr>
      </w:pPr>
      <w:r w:rsidRPr="00C27E8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E esse universo dos insetos é riquíssimo! Estima-se que existam mais de um milhão de espécies conhecidas pelo homem – e outras milhõe</w:t>
      </w:r>
      <w:bookmarkStart w:id="0" w:name="_GoBack"/>
      <w:bookmarkEnd w:id="0"/>
      <w:r w:rsidRPr="00C27E8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s que ainda precisam ser identificadas!</w:t>
      </w:r>
    </w:p>
    <w:p w:rsidR="00C27E81" w:rsidRPr="00C27E81" w:rsidRDefault="00C27E81" w:rsidP="00C27E81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27E8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Ao entrar no </w:t>
      </w:r>
      <w:hyperlink r:id="rId8" w:tgtFrame="_blank" w:history="1">
        <w:r w:rsidRPr="00C27E81">
          <w:rPr>
            <w:rStyle w:val="Hyperlink"/>
            <w:rFonts w:asciiTheme="minorHAnsi" w:hAnsiTheme="minorHAnsi" w:cstheme="minorHAnsi"/>
            <w:color w:val="0D0D0D" w:themeColor="text1" w:themeTint="F2"/>
            <w:sz w:val="28"/>
            <w:szCs w:val="28"/>
            <w:u w:val="none"/>
          </w:rPr>
          <w:t>site da exposição</w:t>
        </w:r>
      </w:hyperlink>
      <w:r w:rsidRPr="00C27E8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, os visitantes têm acesso a informações sobre formigas, abelhas, bicho-da-seda, bicho-pau, baratas e besouros. O público também descobre quais insetos têm importância médica, o que é controle biológico e como funciona um laboratório especializado nesses organismos (entomológico).</w:t>
      </w:r>
    </w:p>
    <w:p w:rsidR="00C27E81" w:rsidRDefault="00C27E81" w:rsidP="00C27E8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ab/>
      </w:r>
      <w:r w:rsidRPr="00C27E81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 xml:space="preserve">Além disso, o site especial concentra dados sobre o quanto os insetos estão presentes no cotidiano e sua importância para o ambiente e a produção de alimentos. </w:t>
      </w:r>
    </w:p>
    <w:p w:rsidR="00AE4056" w:rsidRDefault="00AE4056" w:rsidP="00C27E8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ab/>
      </w:r>
      <w:r w:rsidR="00C27E81" w:rsidRPr="00C27E81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>Interessante, não?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AE4056" w:rsidRDefault="00AE4056" w:rsidP="00C27E8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C27E81" w:rsidRDefault="00AE4056" w:rsidP="00AE4056">
      <w:pPr>
        <w:tabs>
          <w:tab w:val="left" w:pos="0"/>
        </w:tabs>
        <w:spacing w:before="0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 xml:space="preserve">Acesse: </w:t>
      </w:r>
      <w:hyperlink r:id="rId9" w:history="1">
        <w:r w:rsidR="00D00ACC" w:rsidRPr="00F169AE"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FFFFF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https://view.genial.ly/5f29d093dfd2410db87427fa/interactive-image-visitacao-virtual-ao-planeta-inseto</w:t>
        </w:r>
      </w:hyperlink>
    </w:p>
    <w:p w:rsidR="00D00ACC" w:rsidRDefault="00891212" w:rsidP="00AE4056">
      <w:pPr>
        <w:tabs>
          <w:tab w:val="left" w:pos="0"/>
        </w:tabs>
        <w:spacing w:before="0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 w:rsidRPr="00891212">
        <w:rPr>
          <w:rFonts w:asciiTheme="minorHAnsi" w:hAnsiTheme="minorHAnsi" w:cstheme="minorHAnsi"/>
          <w:noProof/>
          <w:color w:val="0D0D0D" w:themeColor="text1" w:themeTint="F2"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104775</wp:posOffset>
            </wp:positionV>
            <wp:extent cx="3514725" cy="4121785"/>
            <wp:effectExtent l="0" t="0" r="9525" b="0"/>
            <wp:wrapSquare wrapText="bothSides"/>
            <wp:docPr id="2" name="Imagem 2" descr="C:\Users\pamel\Desktop\bicho da s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bicho da sed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12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753D" w:rsidRDefault="00D00ACC" w:rsidP="00B07188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ab/>
      </w:r>
    </w:p>
    <w:p w:rsidR="00B4753D" w:rsidRDefault="00B4753D" w:rsidP="00B07188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B4753D" w:rsidRDefault="00B4753D" w:rsidP="00B07188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B07188" w:rsidRDefault="00B4753D" w:rsidP="00B07188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ab/>
      </w:r>
      <w:r w:rsidR="00D00AC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Agora que você já conheceu e explo</w:t>
      </w:r>
      <w:r w:rsidR="005F138D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rou o Planeta Inseto, escolha dois</w:t>
      </w:r>
      <w:r w:rsidR="00D00AC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dos insetos do museu e crie um cartaz informativo sobre </w:t>
      </w:r>
      <w:r w:rsidR="005F138D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cada um deles</w:t>
      </w:r>
      <w:r w:rsidR="00D00AC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. </w:t>
      </w:r>
    </w:p>
    <w:p w:rsidR="00D00ACC" w:rsidRDefault="00B07188" w:rsidP="00B07188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ab/>
      </w:r>
      <w:r w:rsidR="00D00AC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Inspire-se no</w:t>
      </w:r>
      <w:r w:rsidR="00891212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modelo ao lado.</w:t>
      </w:r>
      <w:r w:rsidR="00D00AC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Seja criativo e caprichoso. Você pode fazer o cartaz </w:t>
      </w:r>
      <w:r w:rsidR="005F138D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utilizando alguma ferramenta </w:t>
      </w:r>
      <w:r w:rsidR="00D00AC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digital ou à mão, se preferir. </w:t>
      </w:r>
    </w:p>
    <w:p w:rsidR="00891212" w:rsidRDefault="00891212" w:rsidP="005F138D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891212" w:rsidRPr="00C27E81" w:rsidRDefault="00891212" w:rsidP="005F138D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891212" w:rsidRPr="00C27E81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14" w:rsidRDefault="00840414">
      <w:pPr>
        <w:spacing w:before="0"/>
      </w:pPr>
      <w:r>
        <w:separator/>
      </w:r>
    </w:p>
  </w:endnote>
  <w:endnote w:type="continuationSeparator" w:id="0">
    <w:p w:rsidR="00840414" w:rsidRDefault="008404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14" w:rsidRDefault="00840414">
      <w:pPr>
        <w:spacing w:before="0"/>
      </w:pPr>
      <w:r>
        <w:separator/>
      </w:r>
    </w:p>
  </w:footnote>
  <w:footnote w:type="continuationSeparator" w:id="0">
    <w:p w:rsidR="00840414" w:rsidRDefault="0084041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097C43">
      <w:rPr>
        <w:rStyle w:val="RefernciaSutil"/>
        <w:rFonts w:cs="Calibri"/>
        <w:smallCaps w:val="0"/>
        <w:color w:val="auto"/>
        <w:u w:val="none"/>
      </w:rPr>
      <w:t xml:space="preserve"> 01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097C43"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97C43"/>
    <w:rsid w:val="000A520F"/>
    <w:rsid w:val="000A59E3"/>
    <w:rsid w:val="000F6BFB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B2F52"/>
    <w:rsid w:val="00507D2B"/>
    <w:rsid w:val="00515ADC"/>
    <w:rsid w:val="00521C4B"/>
    <w:rsid w:val="0052684C"/>
    <w:rsid w:val="005D47C2"/>
    <w:rsid w:val="005E02A4"/>
    <w:rsid w:val="005E4E47"/>
    <w:rsid w:val="005F1248"/>
    <w:rsid w:val="005F138D"/>
    <w:rsid w:val="00624C26"/>
    <w:rsid w:val="00651B51"/>
    <w:rsid w:val="00675CDD"/>
    <w:rsid w:val="0069238B"/>
    <w:rsid w:val="00694B9C"/>
    <w:rsid w:val="00695A0E"/>
    <w:rsid w:val="007A76CB"/>
    <w:rsid w:val="007E7F7F"/>
    <w:rsid w:val="00840414"/>
    <w:rsid w:val="00882593"/>
    <w:rsid w:val="00891212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AE4056"/>
    <w:rsid w:val="00B07188"/>
    <w:rsid w:val="00B463F9"/>
    <w:rsid w:val="00B4753D"/>
    <w:rsid w:val="00B9417B"/>
    <w:rsid w:val="00BB0C40"/>
    <w:rsid w:val="00C14D34"/>
    <w:rsid w:val="00C21758"/>
    <w:rsid w:val="00C27E81"/>
    <w:rsid w:val="00C34AE7"/>
    <w:rsid w:val="00C475CF"/>
    <w:rsid w:val="00C6779C"/>
    <w:rsid w:val="00CB70CC"/>
    <w:rsid w:val="00CE1D3D"/>
    <w:rsid w:val="00D00ACC"/>
    <w:rsid w:val="00D03C6F"/>
    <w:rsid w:val="00D123D7"/>
    <w:rsid w:val="00D13922"/>
    <w:rsid w:val="00D213A0"/>
    <w:rsid w:val="00D67914"/>
    <w:rsid w:val="00D753CB"/>
    <w:rsid w:val="00D75825"/>
    <w:rsid w:val="00DB22F6"/>
    <w:rsid w:val="00EA50D6"/>
    <w:rsid w:val="00ED5034"/>
    <w:rsid w:val="00F00A34"/>
    <w:rsid w:val="00F61E29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  <w:style w:type="character" w:styleId="Forte">
    <w:name w:val="Strong"/>
    <w:basedOn w:val="Fontepargpadro"/>
    <w:uiPriority w:val="22"/>
    <w:qFormat/>
    <w:rsid w:val="00C27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f29d093dfd2410db87427fa/interactive-image-visitacao-virtual-ao-planeta-inset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f29d093dfd2410db87427fa/interactive-image-visitacao-virtual-ao-planeta-inset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f29d093dfd2410db87427fa/interactive-image-visitacao-virtual-ao-planeta-inset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9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9</cp:revision>
  <cp:lastPrinted>2012-02-10T19:10:00Z</cp:lastPrinted>
  <dcterms:created xsi:type="dcterms:W3CDTF">2020-09-29T17:03:00Z</dcterms:created>
  <dcterms:modified xsi:type="dcterms:W3CDTF">2020-09-29T17:13:00Z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