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1632E2" w:rsidP="001632E2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reportagem – parte II (Produção)</w:t>
      </w:r>
    </w:p>
    <w:p w:rsidR="00507D2B" w:rsidRDefault="00415D7E" w:rsidP="00562724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Na atividade anterior, você escolheu um animal que está em ameaça de extinção e fez uma detalhada pesquisa sobre ele. Vamos à próxima etapa. </w:t>
      </w:r>
    </w:p>
    <w:p w:rsidR="00415D7E" w:rsidRDefault="00415D7E" w:rsidP="00562724">
      <w:pPr>
        <w:spacing w:before="0"/>
        <w:jc w:val="both"/>
        <w:rPr>
          <w:sz w:val="28"/>
          <w:szCs w:val="28"/>
          <w:lang w:eastAsia="ja-JP" w:bidi="ar-SA"/>
        </w:rPr>
      </w:pPr>
    </w:p>
    <w:p w:rsidR="00415D7E" w:rsidRDefault="00415D7E" w:rsidP="00562724">
      <w:pPr>
        <w:spacing w:before="0"/>
        <w:jc w:val="both"/>
        <w:rPr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>Etapa B: Redação</w:t>
      </w:r>
    </w:p>
    <w:p w:rsidR="00562724" w:rsidRDefault="00562724" w:rsidP="00562724">
      <w:pPr>
        <w:spacing w:before="0"/>
        <w:jc w:val="both"/>
        <w:rPr>
          <w:b/>
          <w:sz w:val="28"/>
          <w:szCs w:val="28"/>
          <w:lang w:eastAsia="ja-JP" w:bidi="ar-SA"/>
        </w:rPr>
      </w:pPr>
      <w:bookmarkStart w:id="0" w:name="_GoBack"/>
      <w:bookmarkEnd w:id="0"/>
    </w:p>
    <w:p w:rsidR="00415D7E" w:rsidRDefault="00562724" w:rsidP="00562724">
      <w:pPr>
        <w:pStyle w:val="PargrafodaLista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Leia e analise todo o material pesquisado na atividade anterior. </w:t>
      </w:r>
    </w:p>
    <w:p w:rsid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62724" w:rsidRDefault="00562724" w:rsidP="00562724">
      <w:pPr>
        <w:pStyle w:val="PargrafodaLista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Anote os dados que considerar importantes sobre o animal pesquisado. </w:t>
      </w:r>
    </w:p>
    <w:p w:rsid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62724" w:rsidRDefault="00562724" w:rsidP="00562724">
      <w:pPr>
        <w:pStyle w:val="PargrafodaLista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 esses dados, comece a escrever o texto da reportagem sobre o animal. </w:t>
      </w:r>
    </w:p>
    <w:p w:rsid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62724" w:rsidRDefault="00562724" w:rsidP="00562724">
      <w:pPr>
        <w:pStyle w:val="PargrafodaLista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Crie um título atraente para a reportagem. </w:t>
      </w:r>
    </w:p>
    <w:p w:rsid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62724" w:rsidRDefault="00562724" w:rsidP="00562724">
      <w:pPr>
        <w:pStyle w:val="PargrafodaLista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Elabore o “olho” da reportagem para despertar a curiosidade do leitor. </w:t>
      </w:r>
    </w:p>
    <w:p w:rsid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62724" w:rsidRP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724" w:rsidRP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724" w:rsidRP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724" w:rsidRP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724" w:rsidRP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>_____________________________________________________________________</w:t>
      </w:r>
    </w:p>
    <w:p w:rsidR="00562724" w:rsidRP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724" w:rsidRP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724" w:rsidRP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724" w:rsidRP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724" w:rsidRP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724" w:rsidRP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724" w:rsidRP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724" w:rsidRP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724" w:rsidRP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724" w:rsidRP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562724" w:rsidRPr="00562724" w:rsidRDefault="00562724" w:rsidP="0056272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562724" w:rsidRPr="0056272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D4" w:rsidRDefault="00F151D4">
      <w:pPr>
        <w:spacing w:before="0"/>
      </w:pPr>
      <w:r>
        <w:separator/>
      </w:r>
    </w:p>
  </w:endnote>
  <w:endnote w:type="continuationSeparator" w:id="0">
    <w:p w:rsidR="00F151D4" w:rsidRDefault="00F151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D4" w:rsidRDefault="00F151D4">
      <w:pPr>
        <w:spacing w:before="0"/>
      </w:pPr>
      <w:r>
        <w:separator/>
      </w:r>
    </w:p>
  </w:footnote>
  <w:footnote w:type="continuationSeparator" w:id="0">
    <w:p w:rsidR="00F151D4" w:rsidRDefault="00F151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C1574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01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27C23"/>
    <w:multiLevelType w:val="hybridMultilevel"/>
    <w:tmpl w:val="88325E4C"/>
    <w:lvl w:ilvl="0" w:tplc="D2F6D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A6B31"/>
    <w:multiLevelType w:val="hybridMultilevel"/>
    <w:tmpl w:val="FF12DDE0"/>
    <w:lvl w:ilvl="0" w:tplc="2BEC6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E550E"/>
    <w:multiLevelType w:val="hybridMultilevel"/>
    <w:tmpl w:val="177C6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56590"/>
    <w:rsid w:val="001632E2"/>
    <w:rsid w:val="00176ACC"/>
    <w:rsid w:val="00192917"/>
    <w:rsid w:val="001B0705"/>
    <w:rsid w:val="001B3573"/>
    <w:rsid w:val="001C085D"/>
    <w:rsid w:val="001E2BA0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15D7E"/>
    <w:rsid w:val="004249CB"/>
    <w:rsid w:val="00427DD9"/>
    <w:rsid w:val="004B2F52"/>
    <w:rsid w:val="00507D2B"/>
    <w:rsid w:val="00515ADC"/>
    <w:rsid w:val="00521C4B"/>
    <w:rsid w:val="0052684C"/>
    <w:rsid w:val="00562724"/>
    <w:rsid w:val="005D47C2"/>
    <w:rsid w:val="005E02A4"/>
    <w:rsid w:val="005E4E47"/>
    <w:rsid w:val="005F1248"/>
    <w:rsid w:val="00651B51"/>
    <w:rsid w:val="00675CDD"/>
    <w:rsid w:val="006908D8"/>
    <w:rsid w:val="0069238B"/>
    <w:rsid w:val="00694B9C"/>
    <w:rsid w:val="00695A0E"/>
    <w:rsid w:val="007A76CB"/>
    <w:rsid w:val="00882593"/>
    <w:rsid w:val="008A3641"/>
    <w:rsid w:val="008A54DF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45128"/>
    <w:rsid w:val="009800F5"/>
    <w:rsid w:val="00993602"/>
    <w:rsid w:val="00A64508"/>
    <w:rsid w:val="00A76666"/>
    <w:rsid w:val="00AD1ADF"/>
    <w:rsid w:val="00BB0C40"/>
    <w:rsid w:val="00C14D34"/>
    <w:rsid w:val="00C15741"/>
    <w:rsid w:val="00C21758"/>
    <w:rsid w:val="00C34AE7"/>
    <w:rsid w:val="00C475CF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F00A34"/>
    <w:rsid w:val="00F151D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</TotalTime>
  <Pages>2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5</cp:revision>
  <cp:lastPrinted>2012-02-10T19:10:00Z</cp:lastPrinted>
  <dcterms:created xsi:type="dcterms:W3CDTF">2020-09-08T14:27:00Z</dcterms:created>
  <dcterms:modified xsi:type="dcterms:W3CDTF">2020-09-30T12:57:00Z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