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35" w:rsidRDefault="00644062" w:rsidP="00A85D2A">
      <w:pPr>
        <w:pStyle w:val="ttulo-IEIJ"/>
        <w:pBdr>
          <w:bottom w:val="triple" w:sz="4" w:space="0" w:color="auto"/>
        </w:pBdr>
        <w:ind w:firstLine="709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ciências – ecossistema - </w:t>
      </w:r>
      <w:proofErr w:type="gramStart"/>
      <w:r>
        <w:rPr>
          <w:rFonts w:asciiTheme="minorHAnsi" w:hAnsiTheme="minorHAnsi" w:cstheme="minorHAnsi"/>
          <w:sz w:val="26"/>
          <w:szCs w:val="26"/>
          <w:lang w:eastAsia="ja-JP" w:bidi="ar-SA"/>
        </w:rPr>
        <w:t>3</w:t>
      </w:r>
      <w:proofErr w:type="gramEnd"/>
    </w:p>
    <w:p w:rsidR="00644062" w:rsidRDefault="00644062" w:rsidP="009A4866">
      <w:pPr>
        <w:rPr>
          <w:lang w:eastAsia="ja-JP" w:bidi="ar-SA"/>
        </w:rPr>
      </w:pPr>
    </w:p>
    <w:p w:rsidR="00644062" w:rsidRPr="00644062" w:rsidRDefault="00CF63A9" w:rsidP="00CF63A9">
      <w:pPr>
        <w:pStyle w:val="PargrafodaLista"/>
        <w:numPr>
          <w:ilvl w:val="0"/>
          <w:numId w:val="11"/>
        </w:numPr>
        <w:rPr>
          <w:lang w:eastAsia="ja-JP" w:bidi="ar-SA"/>
        </w:rPr>
      </w:pPr>
      <w:r>
        <w:rPr>
          <w:lang w:eastAsia="ja-JP" w:bidi="ar-SA"/>
        </w:rPr>
        <w:t>ESSA ATIVIDADE SERÁ FEITA ONLINE.</w:t>
      </w:r>
    </w:p>
    <w:p w:rsidR="00644062" w:rsidRPr="00644062" w:rsidRDefault="00644062" w:rsidP="00644062">
      <w:pPr>
        <w:jc w:val="center"/>
        <w:rPr>
          <w:rFonts w:ascii="Arial Black" w:hAnsi="Arial Black"/>
          <w:lang w:eastAsia="ja-JP" w:bidi="ar-SA"/>
        </w:rPr>
      </w:pPr>
      <w:r w:rsidRPr="00644062">
        <w:rPr>
          <w:rFonts w:ascii="Arial Black" w:hAnsi="Arial Black"/>
          <w:lang w:eastAsia="ja-JP" w:bidi="ar-SA"/>
        </w:rPr>
        <w:t>A VIDA NO AMBIENTE</w:t>
      </w:r>
    </w:p>
    <w:p w:rsidR="00644062" w:rsidRDefault="00644062" w:rsidP="00644062">
      <w:pPr>
        <w:tabs>
          <w:tab w:val="left" w:pos="5961"/>
        </w:tabs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37468265" wp14:editId="270534F5">
            <wp:simplePos x="0" y="0"/>
            <wp:positionH relativeFrom="column">
              <wp:posOffset>576580</wp:posOffset>
            </wp:positionH>
            <wp:positionV relativeFrom="paragraph">
              <wp:posOffset>179070</wp:posOffset>
            </wp:positionV>
            <wp:extent cx="4624705" cy="3227070"/>
            <wp:effectExtent l="0" t="0" r="4445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47" t="24662" r="29151" b="40203"/>
                    <a:stretch/>
                  </pic:blipFill>
                  <pic:spPr bwMode="auto">
                    <a:xfrm>
                      <a:off x="0" y="0"/>
                      <a:ext cx="4624705" cy="3227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ja-JP" w:bidi="ar-SA"/>
        </w:rPr>
        <w:tab/>
      </w:r>
    </w:p>
    <w:p w:rsidR="00644062" w:rsidRDefault="00644062" w:rsidP="00644062">
      <w:pPr>
        <w:tabs>
          <w:tab w:val="left" w:pos="5961"/>
        </w:tabs>
        <w:rPr>
          <w:lang w:eastAsia="ja-JP" w:bidi="ar-SA"/>
        </w:rPr>
      </w:pPr>
    </w:p>
    <w:p w:rsidR="00644062" w:rsidRPr="00644062" w:rsidRDefault="00644062" w:rsidP="00644062">
      <w:pPr>
        <w:rPr>
          <w:lang w:eastAsia="ja-JP" w:bidi="ar-SA"/>
        </w:rPr>
      </w:pPr>
    </w:p>
    <w:p w:rsidR="00644062" w:rsidRPr="00644062" w:rsidRDefault="00644062" w:rsidP="00644062">
      <w:pPr>
        <w:rPr>
          <w:lang w:eastAsia="ja-JP" w:bidi="ar-SA"/>
        </w:rPr>
      </w:pPr>
    </w:p>
    <w:p w:rsidR="00644062" w:rsidRPr="00644062" w:rsidRDefault="00644062" w:rsidP="00644062">
      <w:pPr>
        <w:rPr>
          <w:lang w:eastAsia="ja-JP" w:bidi="ar-SA"/>
        </w:rPr>
      </w:pPr>
    </w:p>
    <w:p w:rsidR="00644062" w:rsidRPr="00644062" w:rsidRDefault="00644062" w:rsidP="00644062">
      <w:pPr>
        <w:rPr>
          <w:lang w:eastAsia="ja-JP" w:bidi="ar-SA"/>
        </w:rPr>
      </w:pPr>
    </w:p>
    <w:p w:rsidR="00644062" w:rsidRPr="00644062" w:rsidRDefault="00644062" w:rsidP="00644062">
      <w:pPr>
        <w:rPr>
          <w:lang w:eastAsia="ja-JP" w:bidi="ar-SA"/>
        </w:rPr>
      </w:pPr>
    </w:p>
    <w:p w:rsidR="00644062" w:rsidRPr="00644062" w:rsidRDefault="00644062" w:rsidP="00644062">
      <w:pPr>
        <w:rPr>
          <w:lang w:eastAsia="ja-JP" w:bidi="ar-SA"/>
        </w:rPr>
      </w:pPr>
    </w:p>
    <w:p w:rsidR="00644062" w:rsidRPr="00644062" w:rsidRDefault="00644062" w:rsidP="00644062">
      <w:pPr>
        <w:rPr>
          <w:lang w:eastAsia="ja-JP" w:bidi="ar-SA"/>
        </w:rPr>
      </w:pPr>
    </w:p>
    <w:p w:rsidR="00644062" w:rsidRPr="00644062" w:rsidRDefault="00644062" w:rsidP="00644062">
      <w:pPr>
        <w:rPr>
          <w:lang w:eastAsia="ja-JP" w:bidi="ar-SA"/>
        </w:rPr>
      </w:pPr>
    </w:p>
    <w:p w:rsidR="00644062" w:rsidRPr="00644062" w:rsidRDefault="00644062" w:rsidP="00644062">
      <w:pPr>
        <w:rPr>
          <w:lang w:eastAsia="ja-JP" w:bidi="ar-SA"/>
        </w:rPr>
      </w:pPr>
    </w:p>
    <w:p w:rsidR="00644062" w:rsidRPr="00644062" w:rsidRDefault="00644062" w:rsidP="00644062">
      <w:pPr>
        <w:rPr>
          <w:lang w:eastAsia="ja-JP" w:bidi="ar-SA"/>
        </w:rPr>
      </w:pPr>
    </w:p>
    <w:p w:rsidR="00644062" w:rsidRPr="00644062" w:rsidRDefault="00644062" w:rsidP="00644062">
      <w:pPr>
        <w:rPr>
          <w:lang w:eastAsia="ja-JP" w:bidi="ar-SA"/>
        </w:rPr>
      </w:pPr>
    </w:p>
    <w:p w:rsidR="00644062" w:rsidRPr="00644062" w:rsidRDefault="00644062" w:rsidP="00644062">
      <w:pPr>
        <w:rPr>
          <w:lang w:eastAsia="ja-JP" w:bidi="ar-SA"/>
        </w:rPr>
      </w:pPr>
    </w:p>
    <w:p w:rsidR="00644062" w:rsidRDefault="00644062" w:rsidP="00644062">
      <w:pPr>
        <w:tabs>
          <w:tab w:val="left" w:pos="1239"/>
        </w:tabs>
        <w:rPr>
          <w:noProof/>
          <w:lang w:eastAsia="pt-BR" w:bidi="ar-SA"/>
        </w:rPr>
      </w:pPr>
      <w:r>
        <w:rPr>
          <w:lang w:eastAsia="ja-JP" w:bidi="ar-SA"/>
        </w:rPr>
        <w:tab/>
      </w:r>
    </w:p>
    <w:p w:rsidR="00783EB0" w:rsidRDefault="00644062" w:rsidP="000C07C8">
      <w:pPr>
        <w:tabs>
          <w:tab w:val="left" w:pos="1239"/>
        </w:tabs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>Todos os seres vivos precisam interagir com o ambiente para que consigam sobreviver.</w:t>
      </w:r>
    </w:p>
    <w:p w:rsidR="00644062" w:rsidRDefault="000C07C8" w:rsidP="000C07C8">
      <w:pPr>
        <w:tabs>
          <w:tab w:val="left" w:pos="1239"/>
        </w:tabs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</w:r>
      <w:r w:rsidR="00644062">
        <w:rPr>
          <w:sz w:val="28"/>
          <w:szCs w:val="28"/>
          <w:lang w:eastAsia="ja-JP" w:bidi="ar-SA"/>
        </w:rPr>
        <w:t>As plantas precisam de ar, água e luz para produzir o próprio alimento. Já os animais têm de buscar outros seres vivos para se alimentar. Outros organismos, como os fungos, participam da decomposição de materiais.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C07C8" w:rsidTr="000C07C8">
        <w:tc>
          <w:tcPr>
            <w:tcW w:w="9778" w:type="dxa"/>
          </w:tcPr>
          <w:p w:rsidR="000C07C8" w:rsidRDefault="000C07C8" w:rsidP="000C07C8">
            <w:pPr>
              <w:pStyle w:val="PargrafodaLista"/>
              <w:numPr>
                <w:ilvl w:val="0"/>
                <w:numId w:val="10"/>
              </w:numPr>
              <w:tabs>
                <w:tab w:val="left" w:pos="1239"/>
              </w:tabs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O que as plantas precisam para produzir seu próprio alimento?</w:t>
            </w:r>
          </w:p>
          <w:p w:rsidR="000C07C8" w:rsidRPr="000C07C8" w:rsidRDefault="000C07C8" w:rsidP="000C07C8">
            <w:pPr>
              <w:pStyle w:val="PargrafodaLista"/>
              <w:tabs>
                <w:tab w:val="left" w:pos="1239"/>
              </w:tabs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C07C8" w:rsidRDefault="000C07C8" w:rsidP="000C07C8">
      <w:pPr>
        <w:tabs>
          <w:tab w:val="left" w:pos="1239"/>
        </w:tabs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C07C8" w:rsidTr="000C07C8">
        <w:tc>
          <w:tcPr>
            <w:tcW w:w="9778" w:type="dxa"/>
          </w:tcPr>
          <w:p w:rsidR="000C07C8" w:rsidRDefault="000C07C8" w:rsidP="000C07C8">
            <w:pPr>
              <w:pStyle w:val="PargrafodaLista"/>
              <w:numPr>
                <w:ilvl w:val="0"/>
                <w:numId w:val="10"/>
              </w:numPr>
              <w:tabs>
                <w:tab w:val="left" w:pos="1239"/>
              </w:tabs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Os animais tem que buscar outros alimentos para se alimenta. Todos os animais comem os mesmos tipos de alimento? Explique usando exemplos de alguns animais.</w:t>
            </w:r>
          </w:p>
          <w:p w:rsidR="000C07C8" w:rsidRPr="000C07C8" w:rsidRDefault="000C07C8" w:rsidP="000C07C8">
            <w:pPr>
              <w:pStyle w:val="PargrafodaLista"/>
              <w:tabs>
                <w:tab w:val="left" w:pos="1239"/>
              </w:tabs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______________________________________________________________________________________________________________________________</w:t>
            </w:r>
            <w:r>
              <w:rPr>
                <w:sz w:val="28"/>
                <w:szCs w:val="28"/>
                <w:lang w:eastAsia="ja-JP" w:bidi="ar-SA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C07C8" w:rsidRDefault="000C07C8" w:rsidP="000C07C8">
      <w:pPr>
        <w:tabs>
          <w:tab w:val="left" w:pos="1239"/>
        </w:tabs>
        <w:jc w:val="both"/>
        <w:rPr>
          <w:sz w:val="28"/>
          <w:szCs w:val="28"/>
          <w:lang w:eastAsia="ja-JP" w:bidi="ar-SA"/>
        </w:rPr>
      </w:pPr>
    </w:p>
    <w:p w:rsidR="00644062" w:rsidRDefault="000C07C8" w:rsidP="000C07C8">
      <w:pPr>
        <w:ind w:firstLine="709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        </w:t>
      </w:r>
      <w:r w:rsidR="00644062">
        <w:rPr>
          <w:sz w:val="28"/>
          <w:szCs w:val="28"/>
          <w:lang w:eastAsia="ja-JP" w:bidi="ar-SA"/>
        </w:rPr>
        <w:t xml:space="preserve">O conjunto formado pelos seres vivos, pelos componentes não vivos do ambiente e também pelas relações que existem entre todos eles é chamado de </w:t>
      </w:r>
      <w:r w:rsidR="00644062" w:rsidRPr="000C07C8">
        <w:rPr>
          <w:b/>
          <w:sz w:val="28"/>
          <w:szCs w:val="28"/>
          <w:lang w:eastAsia="ja-JP" w:bidi="ar-SA"/>
        </w:rPr>
        <w:t>ecossistema</w:t>
      </w:r>
      <w:r>
        <w:rPr>
          <w:sz w:val="28"/>
          <w:szCs w:val="28"/>
          <w:lang w:eastAsia="ja-JP" w:bidi="ar-SA"/>
        </w:rPr>
        <w:t>. Uma floresta, por exemplo, é um ecossistema. Um lago ou um aquário que tenham peixes, plantas, algas e microrganismos também são considerados ecossistemas.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C07C8" w:rsidTr="000C07C8">
        <w:tc>
          <w:tcPr>
            <w:tcW w:w="9778" w:type="dxa"/>
          </w:tcPr>
          <w:p w:rsidR="000C07C8" w:rsidRDefault="000C07C8" w:rsidP="000C07C8">
            <w:pPr>
              <w:pStyle w:val="PargrafodaLista"/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Como é o nome </w:t>
            </w:r>
            <w:r w:rsidR="002103C1">
              <w:rPr>
                <w:sz w:val="28"/>
                <w:szCs w:val="28"/>
                <w:lang w:eastAsia="ja-JP" w:bidi="ar-SA"/>
              </w:rPr>
              <w:t>do conjunto formado por seres vivos e não vivos em um</w:t>
            </w:r>
            <w:proofErr w:type="gramStart"/>
            <w:r w:rsidR="002103C1">
              <w:rPr>
                <w:sz w:val="28"/>
                <w:szCs w:val="28"/>
                <w:lang w:eastAsia="ja-JP" w:bidi="ar-SA"/>
              </w:rPr>
              <w:t xml:space="preserve">  </w:t>
            </w:r>
            <w:proofErr w:type="gramEnd"/>
            <w:r w:rsidR="002103C1">
              <w:rPr>
                <w:sz w:val="28"/>
                <w:szCs w:val="28"/>
                <w:lang w:eastAsia="ja-JP" w:bidi="ar-SA"/>
              </w:rPr>
              <w:t>ambiente?</w:t>
            </w:r>
          </w:p>
          <w:p w:rsidR="002103C1" w:rsidRPr="000C07C8" w:rsidRDefault="002103C1" w:rsidP="002103C1">
            <w:pPr>
              <w:pStyle w:val="PargrafodaLista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C07C8" w:rsidRDefault="000C07C8" w:rsidP="000C07C8">
      <w:pPr>
        <w:ind w:firstLine="709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103C1" w:rsidTr="002103C1">
        <w:tc>
          <w:tcPr>
            <w:tcW w:w="9778" w:type="dxa"/>
          </w:tcPr>
          <w:p w:rsidR="002103C1" w:rsidRDefault="002103C1" w:rsidP="002103C1">
            <w:pPr>
              <w:pStyle w:val="PargrafodaLista"/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Escreva alguns exemplos de lugares que podemos chamar de ecossistema.</w:t>
            </w:r>
          </w:p>
          <w:p w:rsidR="002103C1" w:rsidRPr="002103C1" w:rsidRDefault="002103C1" w:rsidP="002103C1">
            <w:pPr>
              <w:pStyle w:val="PargrafodaLista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103C1" w:rsidRDefault="002103C1" w:rsidP="000C07C8">
      <w:pPr>
        <w:ind w:firstLine="709"/>
        <w:jc w:val="both"/>
        <w:rPr>
          <w:sz w:val="28"/>
          <w:szCs w:val="28"/>
          <w:lang w:eastAsia="ja-JP" w:bidi="ar-SA"/>
        </w:rPr>
      </w:pPr>
    </w:p>
    <w:p w:rsidR="000C07C8" w:rsidRDefault="000C07C8" w:rsidP="000C07C8">
      <w:pPr>
        <w:ind w:firstLine="709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      Juntos, todos os locais do planeta onde existe vida desde o fundo do mar, até o topo das montanhas podem ser considerados um grande ecossistema.</w:t>
      </w:r>
    </w:p>
    <w:p w:rsidR="002103C1" w:rsidRDefault="002103C1" w:rsidP="000C07C8">
      <w:pPr>
        <w:ind w:firstLine="709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103C1" w:rsidTr="002103C1">
        <w:tc>
          <w:tcPr>
            <w:tcW w:w="9778" w:type="dxa"/>
          </w:tcPr>
          <w:p w:rsidR="002103C1" w:rsidRDefault="002103C1" w:rsidP="002103C1">
            <w:pPr>
              <w:pStyle w:val="PargrafodaLista"/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Para considerar um ecossistema o que o ambiente precisa ter?</w:t>
            </w:r>
          </w:p>
          <w:p w:rsidR="002103C1" w:rsidRDefault="002103C1" w:rsidP="002103C1">
            <w:pPr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__________________________________________________________________________________________________________________________________________</w:t>
            </w:r>
          </w:p>
          <w:p w:rsidR="002103C1" w:rsidRDefault="002103C1" w:rsidP="002103C1">
            <w:pPr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</w:tbl>
    <w:p w:rsidR="002103C1" w:rsidRDefault="002103C1" w:rsidP="000C07C8">
      <w:pPr>
        <w:ind w:firstLine="709"/>
        <w:jc w:val="both"/>
        <w:rPr>
          <w:sz w:val="28"/>
          <w:szCs w:val="28"/>
          <w:lang w:eastAsia="ja-JP" w:bidi="ar-SA"/>
        </w:rPr>
      </w:pPr>
    </w:p>
    <w:p w:rsidR="000C07C8" w:rsidRDefault="002103C1" w:rsidP="000C07C8">
      <w:pPr>
        <w:ind w:firstLine="709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      </w:t>
      </w:r>
      <w:r w:rsidR="000C07C8">
        <w:rPr>
          <w:sz w:val="28"/>
          <w:szCs w:val="28"/>
          <w:lang w:eastAsia="ja-JP" w:bidi="ar-SA"/>
        </w:rPr>
        <w:t>Os componentes vivos e não vivos de um ecossistema estão bastante conectados. Isso quer dizer que a mudança em um componente pode afetar os outros.</w:t>
      </w:r>
    </w:p>
    <w:p w:rsidR="002103C1" w:rsidRDefault="002103C1" w:rsidP="000C07C8">
      <w:pPr>
        <w:ind w:firstLine="709"/>
        <w:jc w:val="both"/>
        <w:rPr>
          <w:sz w:val="28"/>
          <w:szCs w:val="28"/>
          <w:lang w:eastAsia="ja-JP" w:bidi="ar-SA"/>
        </w:rPr>
      </w:pPr>
    </w:p>
    <w:p w:rsidR="002103C1" w:rsidRDefault="002103C1" w:rsidP="000C07C8">
      <w:pPr>
        <w:ind w:firstLine="709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103C1" w:rsidTr="002103C1">
        <w:tc>
          <w:tcPr>
            <w:tcW w:w="9778" w:type="dxa"/>
          </w:tcPr>
          <w:p w:rsidR="002103C1" w:rsidRDefault="002103C1" w:rsidP="002103C1">
            <w:pPr>
              <w:pStyle w:val="PargrafodaLista"/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Se em um ecossistema faltar um animal ou alguma planta necessário para o alimento de alguma espécie o que acontecerá?</w:t>
            </w:r>
          </w:p>
          <w:p w:rsidR="002103C1" w:rsidRDefault="002103C1" w:rsidP="002103C1">
            <w:pPr>
              <w:pStyle w:val="PargrafodaLista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103C1" w:rsidRPr="002103C1" w:rsidRDefault="002103C1" w:rsidP="002103C1">
            <w:pPr>
              <w:pStyle w:val="PargrafodaLista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</w:tbl>
    <w:p w:rsidR="00644062" w:rsidRPr="00644062" w:rsidRDefault="00644062" w:rsidP="000C07C8">
      <w:pPr>
        <w:ind w:firstLine="709"/>
        <w:jc w:val="both"/>
        <w:rPr>
          <w:sz w:val="28"/>
          <w:szCs w:val="28"/>
          <w:lang w:eastAsia="ja-JP" w:bidi="ar-SA"/>
        </w:rPr>
      </w:pPr>
    </w:p>
    <w:p w:rsidR="00644062" w:rsidRDefault="00CF63A9" w:rsidP="002103C1">
      <w:pPr>
        <w:pStyle w:val="PargrafodaLista"/>
        <w:numPr>
          <w:ilvl w:val="0"/>
          <w:numId w:val="10"/>
        </w:numPr>
        <w:tabs>
          <w:tab w:val="left" w:pos="1239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Desenhe</w:t>
      </w:r>
      <w:r w:rsidR="002103C1">
        <w:rPr>
          <w:sz w:val="28"/>
          <w:szCs w:val="28"/>
          <w:lang w:eastAsia="ja-JP" w:bidi="ar-SA"/>
        </w:rPr>
        <w:t xml:space="preserve"> um ecossistema contendo </w:t>
      </w:r>
      <w:r>
        <w:rPr>
          <w:sz w:val="28"/>
          <w:szCs w:val="28"/>
          <w:lang w:eastAsia="ja-JP" w:bidi="ar-SA"/>
        </w:rPr>
        <w:t>todos os elementos necessários.</w:t>
      </w:r>
    </w:p>
    <w:p w:rsidR="00CF63A9" w:rsidRPr="002103C1" w:rsidRDefault="00CF63A9" w:rsidP="00CF63A9">
      <w:pPr>
        <w:pStyle w:val="PargrafodaLista"/>
        <w:tabs>
          <w:tab w:val="left" w:pos="1239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Quem não imprimiu a atividade utilize uma folha de sulfite.</w:t>
      </w:r>
    </w:p>
    <w:p w:rsidR="00644062" w:rsidRDefault="00644062" w:rsidP="00644062">
      <w:pPr>
        <w:tabs>
          <w:tab w:val="left" w:pos="1239"/>
        </w:tabs>
        <w:rPr>
          <w:sz w:val="28"/>
          <w:szCs w:val="28"/>
          <w:lang w:eastAsia="ja-JP" w:bidi="ar-SA"/>
        </w:rPr>
      </w:pPr>
    </w:p>
    <w:p w:rsidR="00644062" w:rsidRDefault="00CF63A9" w:rsidP="00644062">
      <w:pPr>
        <w:tabs>
          <w:tab w:val="left" w:pos="1239"/>
        </w:tabs>
        <w:rPr>
          <w:sz w:val="28"/>
          <w:szCs w:val="28"/>
          <w:lang w:eastAsia="ja-JP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2A813" wp14:editId="0966B4E7">
                <wp:simplePos x="0" y="0"/>
                <wp:positionH relativeFrom="column">
                  <wp:posOffset>523919</wp:posOffset>
                </wp:positionH>
                <wp:positionV relativeFrom="paragraph">
                  <wp:posOffset>63264</wp:posOffset>
                </wp:positionV>
                <wp:extent cx="5411972" cy="5380074"/>
                <wp:effectExtent l="0" t="0" r="17780" b="1143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1972" cy="5380074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8" o:spid="_x0000_s1026" style="position:absolute;margin-left:41.25pt;margin-top:5pt;width:426.15pt;height:4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" fillcolor="white [3201]" strokecolor="black [3213]" strokeweight="1.5pt">
                <v:stroke joinstyle="miter"/>
              </v:oval>
            </w:pict>
          </mc:Fallback>
        </mc:AlternateContent>
      </w:r>
    </w:p>
    <w:p w:rsidR="00644062" w:rsidRDefault="00644062" w:rsidP="00644062">
      <w:pPr>
        <w:tabs>
          <w:tab w:val="left" w:pos="1239"/>
        </w:tabs>
        <w:rPr>
          <w:sz w:val="28"/>
          <w:szCs w:val="28"/>
          <w:lang w:eastAsia="ja-JP" w:bidi="ar-SA"/>
        </w:rPr>
      </w:pPr>
    </w:p>
    <w:p w:rsidR="00644062" w:rsidRDefault="000C07C8" w:rsidP="00644062">
      <w:pPr>
        <w:tabs>
          <w:tab w:val="left" w:pos="1239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 </w:t>
      </w:r>
    </w:p>
    <w:p w:rsidR="00644062" w:rsidRDefault="00644062" w:rsidP="00644062">
      <w:pPr>
        <w:tabs>
          <w:tab w:val="left" w:pos="1239"/>
        </w:tabs>
        <w:rPr>
          <w:sz w:val="28"/>
          <w:szCs w:val="28"/>
          <w:lang w:eastAsia="ja-JP" w:bidi="ar-SA"/>
        </w:rPr>
      </w:pPr>
    </w:p>
    <w:p w:rsidR="00644062" w:rsidRDefault="00644062" w:rsidP="00644062">
      <w:pPr>
        <w:tabs>
          <w:tab w:val="left" w:pos="1239"/>
        </w:tabs>
        <w:rPr>
          <w:sz w:val="28"/>
          <w:szCs w:val="28"/>
          <w:lang w:eastAsia="ja-JP" w:bidi="ar-SA"/>
        </w:rPr>
      </w:pPr>
    </w:p>
    <w:p w:rsidR="00644062" w:rsidRPr="00644062" w:rsidRDefault="00644062" w:rsidP="00644062">
      <w:pPr>
        <w:tabs>
          <w:tab w:val="left" w:pos="1239"/>
        </w:tabs>
        <w:rPr>
          <w:sz w:val="28"/>
          <w:szCs w:val="28"/>
          <w:lang w:eastAsia="ja-JP" w:bidi="ar-SA"/>
        </w:rPr>
      </w:pPr>
    </w:p>
    <w:sectPr w:rsidR="00644062" w:rsidRPr="00644062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B6" w:rsidRDefault="003F55B6">
      <w:pPr>
        <w:spacing w:before="0"/>
      </w:pPr>
      <w:r>
        <w:separator/>
      </w:r>
    </w:p>
  </w:endnote>
  <w:endnote w:type="continuationSeparator" w:id="0">
    <w:p w:rsidR="003F55B6" w:rsidRDefault="003F55B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B6" w:rsidRDefault="003F55B6">
      <w:pPr>
        <w:spacing w:before="0"/>
      </w:pPr>
      <w:r>
        <w:separator/>
      </w:r>
    </w:p>
  </w:footnote>
  <w:footnote w:type="continuationSeparator" w:id="0">
    <w:p w:rsidR="003F55B6" w:rsidRDefault="003F55B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67DD275E" wp14:editId="2A3C400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BD10B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BE5100">
      <w:rPr>
        <w:rStyle w:val="RefernciaSutil"/>
        <w:rFonts w:cs="Calibri"/>
        <w:smallCaps w:val="0"/>
        <w:color w:val="auto"/>
        <w:u w:val="none"/>
      </w:rPr>
      <w:t>5</w:t>
    </w:r>
    <w:proofErr w:type="gramEnd"/>
    <w:r w:rsidR="008A7130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OUTUBRO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043"/>
    <w:multiLevelType w:val="hybridMultilevel"/>
    <w:tmpl w:val="D6D68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13F2C"/>
    <w:multiLevelType w:val="hybridMultilevel"/>
    <w:tmpl w:val="1B2CDF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4317F"/>
    <w:multiLevelType w:val="hybridMultilevel"/>
    <w:tmpl w:val="DB7CA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32352"/>
    <w:multiLevelType w:val="hybridMultilevel"/>
    <w:tmpl w:val="CC580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A477D"/>
    <w:multiLevelType w:val="hybridMultilevel"/>
    <w:tmpl w:val="75B0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01B0A"/>
    <w:multiLevelType w:val="hybridMultilevel"/>
    <w:tmpl w:val="EC52B9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1438E"/>
    <w:multiLevelType w:val="hybridMultilevel"/>
    <w:tmpl w:val="A6243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45509"/>
    <w:multiLevelType w:val="hybridMultilevel"/>
    <w:tmpl w:val="3160B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93C66"/>
    <w:multiLevelType w:val="hybridMultilevel"/>
    <w:tmpl w:val="39387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97DFF"/>
    <w:multiLevelType w:val="hybridMultilevel"/>
    <w:tmpl w:val="D47C2BE4"/>
    <w:lvl w:ilvl="0" w:tplc="041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>
    <w:nsid w:val="7E5B490F"/>
    <w:multiLevelType w:val="hybridMultilevel"/>
    <w:tmpl w:val="66100C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4D5F"/>
    <w:rsid w:val="00005EEF"/>
    <w:rsid w:val="00010E76"/>
    <w:rsid w:val="00012D62"/>
    <w:rsid w:val="000154C8"/>
    <w:rsid w:val="00027D7F"/>
    <w:rsid w:val="00033C88"/>
    <w:rsid w:val="00035D31"/>
    <w:rsid w:val="0004323B"/>
    <w:rsid w:val="000638BB"/>
    <w:rsid w:val="0007156F"/>
    <w:rsid w:val="000823EB"/>
    <w:rsid w:val="000919A6"/>
    <w:rsid w:val="0009378A"/>
    <w:rsid w:val="000A59E3"/>
    <w:rsid w:val="000C07C8"/>
    <w:rsid w:val="000C71F2"/>
    <w:rsid w:val="000C7D06"/>
    <w:rsid w:val="000D40BB"/>
    <w:rsid w:val="000F65BD"/>
    <w:rsid w:val="000F6BFB"/>
    <w:rsid w:val="000F740B"/>
    <w:rsid w:val="000F7414"/>
    <w:rsid w:val="00105477"/>
    <w:rsid w:val="00114EE2"/>
    <w:rsid w:val="00120A83"/>
    <w:rsid w:val="00166982"/>
    <w:rsid w:val="00177F1A"/>
    <w:rsid w:val="00194789"/>
    <w:rsid w:val="001A3451"/>
    <w:rsid w:val="001B0059"/>
    <w:rsid w:val="001D136F"/>
    <w:rsid w:val="001E7179"/>
    <w:rsid w:val="002103C1"/>
    <w:rsid w:val="0021681E"/>
    <w:rsid w:val="00223536"/>
    <w:rsid w:val="00223A04"/>
    <w:rsid w:val="00235E7E"/>
    <w:rsid w:val="00281041"/>
    <w:rsid w:val="002828A5"/>
    <w:rsid w:val="00296897"/>
    <w:rsid w:val="002A65F6"/>
    <w:rsid w:val="002B07F9"/>
    <w:rsid w:val="002B0845"/>
    <w:rsid w:val="002D6698"/>
    <w:rsid w:val="002D7036"/>
    <w:rsid w:val="002E1D33"/>
    <w:rsid w:val="002E7AEA"/>
    <w:rsid w:val="0030315D"/>
    <w:rsid w:val="003214BC"/>
    <w:rsid w:val="003302CE"/>
    <w:rsid w:val="0035216A"/>
    <w:rsid w:val="00362AED"/>
    <w:rsid w:val="003639A9"/>
    <w:rsid w:val="003640B9"/>
    <w:rsid w:val="00374401"/>
    <w:rsid w:val="00377290"/>
    <w:rsid w:val="00383F74"/>
    <w:rsid w:val="003A5F16"/>
    <w:rsid w:val="003B46B5"/>
    <w:rsid w:val="003B76EC"/>
    <w:rsid w:val="003F3F27"/>
    <w:rsid w:val="003F55B6"/>
    <w:rsid w:val="00400ECA"/>
    <w:rsid w:val="00405768"/>
    <w:rsid w:val="00407404"/>
    <w:rsid w:val="004714A2"/>
    <w:rsid w:val="004C0041"/>
    <w:rsid w:val="004F2E6C"/>
    <w:rsid w:val="00503844"/>
    <w:rsid w:val="005214CE"/>
    <w:rsid w:val="00521C4B"/>
    <w:rsid w:val="00557451"/>
    <w:rsid w:val="00570C67"/>
    <w:rsid w:val="00571F07"/>
    <w:rsid w:val="00584348"/>
    <w:rsid w:val="005A7068"/>
    <w:rsid w:val="005A7F80"/>
    <w:rsid w:val="005C29DA"/>
    <w:rsid w:val="005E02A4"/>
    <w:rsid w:val="005F4894"/>
    <w:rsid w:val="00621270"/>
    <w:rsid w:val="00623136"/>
    <w:rsid w:val="006375D5"/>
    <w:rsid w:val="00644062"/>
    <w:rsid w:val="006454F1"/>
    <w:rsid w:val="00651B51"/>
    <w:rsid w:val="006553FF"/>
    <w:rsid w:val="006555EA"/>
    <w:rsid w:val="00662019"/>
    <w:rsid w:val="00675CDD"/>
    <w:rsid w:val="006847C7"/>
    <w:rsid w:val="00687903"/>
    <w:rsid w:val="0069238B"/>
    <w:rsid w:val="00692E83"/>
    <w:rsid w:val="00694B9C"/>
    <w:rsid w:val="006979BF"/>
    <w:rsid w:val="006A5E3A"/>
    <w:rsid w:val="006B1AB7"/>
    <w:rsid w:val="006B2B94"/>
    <w:rsid w:val="006F4273"/>
    <w:rsid w:val="00705BB4"/>
    <w:rsid w:val="00707CE2"/>
    <w:rsid w:val="00722772"/>
    <w:rsid w:val="00725193"/>
    <w:rsid w:val="00732661"/>
    <w:rsid w:val="00737FEF"/>
    <w:rsid w:val="00770307"/>
    <w:rsid w:val="00782719"/>
    <w:rsid w:val="00783EB0"/>
    <w:rsid w:val="007A01DA"/>
    <w:rsid w:val="007D1BD7"/>
    <w:rsid w:val="007F260A"/>
    <w:rsid w:val="008077DC"/>
    <w:rsid w:val="00816589"/>
    <w:rsid w:val="00822E5D"/>
    <w:rsid w:val="008253A5"/>
    <w:rsid w:val="008256F7"/>
    <w:rsid w:val="00825B51"/>
    <w:rsid w:val="00847BC2"/>
    <w:rsid w:val="00881039"/>
    <w:rsid w:val="00882593"/>
    <w:rsid w:val="00892A7C"/>
    <w:rsid w:val="008A54DF"/>
    <w:rsid w:val="008A7130"/>
    <w:rsid w:val="008B035C"/>
    <w:rsid w:val="008D1DF7"/>
    <w:rsid w:val="008D52E9"/>
    <w:rsid w:val="008E0160"/>
    <w:rsid w:val="008E1785"/>
    <w:rsid w:val="008E5B2D"/>
    <w:rsid w:val="008F0DED"/>
    <w:rsid w:val="009149C3"/>
    <w:rsid w:val="009203FE"/>
    <w:rsid w:val="0092469A"/>
    <w:rsid w:val="009266C1"/>
    <w:rsid w:val="00943D4A"/>
    <w:rsid w:val="0095155C"/>
    <w:rsid w:val="009567D6"/>
    <w:rsid w:val="009603DD"/>
    <w:rsid w:val="00960535"/>
    <w:rsid w:val="00971E6A"/>
    <w:rsid w:val="0097494F"/>
    <w:rsid w:val="009749A6"/>
    <w:rsid w:val="00974A21"/>
    <w:rsid w:val="00993602"/>
    <w:rsid w:val="00996546"/>
    <w:rsid w:val="009A2F1D"/>
    <w:rsid w:val="009A4866"/>
    <w:rsid w:val="009B10F4"/>
    <w:rsid w:val="009B5F4B"/>
    <w:rsid w:val="009C386F"/>
    <w:rsid w:val="009D7553"/>
    <w:rsid w:val="009E2E5B"/>
    <w:rsid w:val="009F7DD0"/>
    <w:rsid w:val="00A21487"/>
    <w:rsid w:val="00A34E17"/>
    <w:rsid w:val="00A62E5D"/>
    <w:rsid w:val="00A71106"/>
    <w:rsid w:val="00A7527B"/>
    <w:rsid w:val="00A76666"/>
    <w:rsid w:val="00A813C7"/>
    <w:rsid w:val="00A85D2A"/>
    <w:rsid w:val="00A92AFC"/>
    <w:rsid w:val="00AB6327"/>
    <w:rsid w:val="00AC19D0"/>
    <w:rsid w:val="00AE5EFD"/>
    <w:rsid w:val="00AF588C"/>
    <w:rsid w:val="00B00CAA"/>
    <w:rsid w:val="00B05D4D"/>
    <w:rsid w:val="00B150F8"/>
    <w:rsid w:val="00B36723"/>
    <w:rsid w:val="00B57275"/>
    <w:rsid w:val="00B637BB"/>
    <w:rsid w:val="00B66A20"/>
    <w:rsid w:val="00B71FA9"/>
    <w:rsid w:val="00B97FDA"/>
    <w:rsid w:val="00BA0EF0"/>
    <w:rsid w:val="00BA12D4"/>
    <w:rsid w:val="00BB3788"/>
    <w:rsid w:val="00BC67FF"/>
    <w:rsid w:val="00BD10BE"/>
    <w:rsid w:val="00BE5100"/>
    <w:rsid w:val="00BF00ED"/>
    <w:rsid w:val="00BF5B6F"/>
    <w:rsid w:val="00C06597"/>
    <w:rsid w:val="00C130A8"/>
    <w:rsid w:val="00C14D34"/>
    <w:rsid w:val="00C153EF"/>
    <w:rsid w:val="00C176B6"/>
    <w:rsid w:val="00C33EA0"/>
    <w:rsid w:val="00C50DFD"/>
    <w:rsid w:val="00C53DA7"/>
    <w:rsid w:val="00C6779C"/>
    <w:rsid w:val="00C813EA"/>
    <w:rsid w:val="00C83798"/>
    <w:rsid w:val="00C94D87"/>
    <w:rsid w:val="00CA4752"/>
    <w:rsid w:val="00CB70CC"/>
    <w:rsid w:val="00CC632D"/>
    <w:rsid w:val="00CE1D3D"/>
    <w:rsid w:val="00CF63A9"/>
    <w:rsid w:val="00D1013E"/>
    <w:rsid w:val="00D13922"/>
    <w:rsid w:val="00D14D3A"/>
    <w:rsid w:val="00D40206"/>
    <w:rsid w:val="00D7170C"/>
    <w:rsid w:val="00D753CB"/>
    <w:rsid w:val="00D75825"/>
    <w:rsid w:val="00D826D6"/>
    <w:rsid w:val="00DA7D60"/>
    <w:rsid w:val="00DC1E55"/>
    <w:rsid w:val="00DF11CC"/>
    <w:rsid w:val="00DF4BAB"/>
    <w:rsid w:val="00DF66DB"/>
    <w:rsid w:val="00E12B24"/>
    <w:rsid w:val="00E20FB2"/>
    <w:rsid w:val="00E27FD3"/>
    <w:rsid w:val="00E87F92"/>
    <w:rsid w:val="00E9503E"/>
    <w:rsid w:val="00EA715A"/>
    <w:rsid w:val="00EA7A3E"/>
    <w:rsid w:val="00EB6949"/>
    <w:rsid w:val="00EC1112"/>
    <w:rsid w:val="00EE2FB8"/>
    <w:rsid w:val="00EE3CF7"/>
    <w:rsid w:val="00F00A34"/>
    <w:rsid w:val="00F403E3"/>
    <w:rsid w:val="00F520A6"/>
    <w:rsid w:val="00F6724C"/>
    <w:rsid w:val="00F67492"/>
    <w:rsid w:val="00F703CD"/>
    <w:rsid w:val="00F75CF9"/>
    <w:rsid w:val="00F76F89"/>
    <w:rsid w:val="00F80D54"/>
    <w:rsid w:val="00F869C3"/>
    <w:rsid w:val="00F93780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3</Pages>
  <Words>475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3</cp:revision>
  <cp:lastPrinted>2020-10-02T14:56:00Z</cp:lastPrinted>
  <dcterms:created xsi:type="dcterms:W3CDTF">2020-10-02T14:56:00Z</dcterms:created>
  <dcterms:modified xsi:type="dcterms:W3CDTF">2020-10-02T14:56:00Z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