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86" w:rsidRPr="00E44886" w:rsidRDefault="00C60CD6" w:rsidP="00E44886">
      <w:pPr>
        <w:pStyle w:val="01Ttulo-IEIJ"/>
      </w:pPr>
      <w:r w:rsidRPr="00E44886">
        <w:t>PORTUGUÊS – INTERPRETAÇÃO DE TEXTO – PARTE 1</w:t>
      </w:r>
      <w:r w:rsidR="00E44886" w:rsidRPr="00E44886">
        <w:t xml:space="preserve"> </w:t>
      </w:r>
    </w:p>
    <w:p w:rsidR="005C4982" w:rsidRPr="005C4982" w:rsidRDefault="005C4982" w:rsidP="00E44886">
      <w:pPr>
        <w:spacing w:before="0" w:line="276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>De todos os animais brasileiros ameaçados de extinção, ele é o que mais chama a atenção internacional. É o símbolo da conservação do meio ambiente no país. Outra dica: a sua juba é de leão, mas o tamanho de esquilo. Já sabe quem é?  </w:t>
      </w:r>
    </w:p>
    <w:p w:rsidR="005C4982" w:rsidRPr="005C4982" w:rsidRDefault="005C4982" w:rsidP="00E44886">
      <w:pPr>
        <w:spacing w:before="0" w:line="276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>O mico-leão é um animal encontrado somente no Brasil, em regiões de Mata Atlântica. Faz parte do grupo dos primatas, o mesmo dos macacos. Mas é bem menor que seus primos – o adulto mede cerca de 60 cm da cabeça até a ponta da cauda, pesando entre 360 e 710 gramas, enquanto o filhote geralmente pesa em torno de 60 gramas.  </w:t>
      </w:r>
    </w:p>
    <w:p w:rsidR="005C4982" w:rsidRPr="005C4982" w:rsidRDefault="005C4982" w:rsidP="00E44886">
      <w:pPr>
        <w:spacing w:before="0" w:line="276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>Os micos-leões têm o pelo dourado ou preto. Possuem garras que são usadas para cavar e procurar raízes e insetos, mas eles também comem frutas, gomas de árvores, ovos e pequenos animais, como pássaros e lagartos. Na natureza, vivem, em média, de oito a quinze anos. Em cativeiro, no entanto, podem chegar a 30 anos de idade! </w:t>
      </w:r>
    </w:p>
    <w:p w:rsidR="005C4982" w:rsidRPr="005C4982" w:rsidRDefault="005C4982" w:rsidP="00E44886">
      <w:pPr>
        <w:spacing w:before="0" w:line="276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 xml:space="preserve">Como animais </w:t>
      </w:r>
      <w:proofErr w:type="spellStart"/>
      <w:r w:rsidRPr="005C4982">
        <w:rPr>
          <w:sz w:val="28"/>
          <w:szCs w:val="28"/>
        </w:rPr>
        <w:t>territorialistas</w:t>
      </w:r>
      <w:proofErr w:type="spellEnd"/>
      <w:r w:rsidRPr="005C4982">
        <w:rPr>
          <w:sz w:val="28"/>
          <w:szCs w:val="28"/>
        </w:rPr>
        <w:t>, os micos-leões andam em grupos de quatro a seis indivíduos, que escolhem uma parte da floresta para viver e defendem essa área da invasão de outros grupos. Ao cair da tarde, gostam de se refugiar em ocos de árvores ou em emaranhados de cipós e bromélias – hora de dormir!  </w:t>
      </w:r>
    </w:p>
    <w:p w:rsidR="005C4982" w:rsidRPr="005C4982" w:rsidRDefault="005C4982" w:rsidP="00E44886">
      <w:pPr>
        <w:spacing w:before="0" w:line="276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 xml:space="preserve">A época de reprodução ocorre uma ou duas vezes por ano: o primeiro período vai de setembro a novembro e o segundo de janeiro a março. </w:t>
      </w:r>
      <w:r w:rsidR="00C60CD6" w:rsidRPr="005C4982">
        <w:rPr>
          <w:sz w:val="28"/>
          <w:szCs w:val="28"/>
        </w:rPr>
        <w:t>A gravidez da fêmea dura pouco mais de quatro meses e a cada gestação nasce</w:t>
      </w:r>
      <w:r w:rsidRPr="005C4982">
        <w:rPr>
          <w:sz w:val="28"/>
          <w:szCs w:val="28"/>
        </w:rPr>
        <w:t xml:space="preserve"> de um a três filhotes. O recém-nascido é cuidado tanto pela mãe quanto pelo pai. </w:t>
      </w:r>
    </w:p>
    <w:p w:rsidR="00B12365" w:rsidRDefault="005C4982" w:rsidP="00E44886">
      <w:pPr>
        <w:spacing w:before="0" w:line="276" w:lineRule="auto"/>
        <w:ind w:firstLine="708"/>
        <w:jc w:val="both"/>
        <w:rPr>
          <w:noProof/>
          <w:lang w:eastAsia="pt-BR" w:bidi="ar-SA"/>
        </w:rPr>
      </w:pPr>
      <w:r w:rsidRPr="005C4982">
        <w:rPr>
          <w:sz w:val="28"/>
          <w:szCs w:val="28"/>
        </w:rPr>
        <w:t xml:space="preserve">Para se proteger dos seus predadores, os micos-leões se comunicam uns com os outros emitindo sons específicos, que indicam a presença de onças, cobras, gaviões </w:t>
      </w:r>
      <w:r w:rsidR="00E44886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2974F411" wp14:editId="06C3EC1F">
            <wp:simplePos x="0" y="0"/>
            <wp:positionH relativeFrom="column">
              <wp:posOffset>4947285</wp:posOffset>
            </wp:positionH>
            <wp:positionV relativeFrom="paragraph">
              <wp:posOffset>0</wp:posOffset>
            </wp:positionV>
            <wp:extent cx="1144270" cy="1655445"/>
            <wp:effectExtent l="0" t="0" r="0" b="190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0" t="19637" r="55157" b="27795"/>
                    <a:stretch/>
                  </pic:blipFill>
                  <pic:spPr bwMode="auto">
                    <a:xfrm>
                      <a:off x="0" y="0"/>
                      <a:ext cx="1144270" cy="165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982">
        <w:rPr>
          <w:sz w:val="28"/>
          <w:szCs w:val="28"/>
        </w:rPr>
        <w:t>e outras aves de rapina (caçadoras). Mas a maior ameaça à sobrevivência deles tem sido, mesmo, o bicho-homem. </w:t>
      </w:r>
    </w:p>
    <w:p w:rsid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</w:p>
    <w:p w:rsidR="00B12365" w:rsidRPr="00B12365" w:rsidRDefault="00B12365" w:rsidP="00E44886">
      <w:pPr>
        <w:pStyle w:val="NormalWeb"/>
        <w:spacing w:before="120"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B12365">
        <w:rPr>
          <w:rFonts w:asciiTheme="minorHAnsi" w:hAnsiTheme="minorHAnsi"/>
          <w:color w:val="000000"/>
          <w:sz w:val="28"/>
          <w:szCs w:val="28"/>
        </w:rPr>
        <w:t xml:space="preserve">PROPOSTA: </w:t>
      </w:r>
    </w:p>
    <w:p w:rsidR="00B12365" w:rsidRPr="00B12365" w:rsidRDefault="00B12365" w:rsidP="00E44886">
      <w:pPr>
        <w:pStyle w:val="NormalWeb"/>
        <w:spacing w:before="120"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B12365">
        <w:rPr>
          <w:rFonts w:asciiTheme="minorHAnsi" w:hAnsiTheme="minorHAnsi"/>
          <w:color w:val="000000"/>
          <w:sz w:val="28"/>
          <w:szCs w:val="28"/>
        </w:rPr>
        <w:t xml:space="preserve">1. Leia o </w:t>
      </w:r>
      <w:proofErr w:type="gramStart"/>
      <w:r w:rsidRPr="00B12365">
        <w:rPr>
          <w:rFonts w:asciiTheme="minorHAnsi" w:hAnsiTheme="minorHAnsi"/>
          <w:color w:val="000000"/>
          <w:sz w:val="28"/>
          <w:szCs w:val="28"/>
        </w:rPr>
        <w:t xml:space="preserve">texto </w:t>
      </w:r>
      <w:r>
        <w:rPr>
          <w:rFonts w:asciiTheme="minorHAnsi" w:hAnsiTheme="minorHAnsi"/>
          <w:color w:val="000000"/>
          <w:sz w:val="28"/>
          <w:szCs w:val="28"/>
        </w:rPr>
        <w:t>.</w:t>
      </w:r>
      <w:proofErr w:type="gramEnd"/>
      <w:r w:rsidRPr="00B12365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B12365" w:rsidRPr="00B12365" w:rsidRDefault="00B12365" w:rsidP="00E44886">
      <w:pPr>
        <w:pStyle w:val="NormalWeb"/>
        <w:spacing w:before="120"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B12365">
        <w:rPr>
          <w:rFonts w:asciiTheme="minorHAnsi" w:hAnsiTheme="minorHAnsi"/>
          <w:color w:val="000000"/>
          <w:sz w:val="28"/>
          <w:szCs w:val="28"/>
        </w:rPr>
        <w:t xml:space="preserve">2. Grife tudo o que você achar muito importante no texto.  </w:t>
      </w:r>
    </w:p>
    <w:p w:rsidR="00B12365" w:rsidRPr="00B12365" w:rsidRDefault="00B12365" w:rsidP="00E44886">
      <w:pPr>
        <w:pStyle w:val="NormalWeb"/>
        <w:spacing w:before="120"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B12365">
        <w:rPr>
          <w:rFonts w:asciiTheme="minorHAnsi" w:hAnsiTheme="minorHAnsi"/>
          <w:color w:val="000000"/>
          <w:sz w:val="28"/>
          <w:szCs w:val="28"/>
        </w:rPr>
        <w:t xml:space="preserve">3. Escreva no quadro a seguir o que você entendeu sobre cada parágrafo. </w:t>
      </w:r>
    </w:p>
    <w:p w:rsidR="00B12365" w:rsidRPr="00B12365" w:rsidRDefault="00B12365" w:rsidP="00E44886">
      <w:pPr>
        <w:pStyle w:val="NormalWeb"/>
        <w:spacing w:before="120"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B12365">
        <w:rPr>
          <w:rFonts w:asciiTheme="minorHAnsi" w:hAnsiTheme="minorHAnsi"/>
          <w:color w:val="000000"/>
          <w:sz w:val="28"/>
          <w:szCs w:val="28"/>
        </w:rPr>
        <w:t xml:space="preserve">4. Na última linha, escreva a sua opinião sobre o </w:t>
      </w:r>
      <w:r>
        <w:rPr>
          <w:rFonts w:asciiTheme="minorHAnsi" w:hAnsiTheme="minorHAnsi"/>
          <w:color w:val="000000"/>
          <w:sz w:val="28"/>
          <w:szCs w:val="28"/>
        </w:rPr>
        <w:t>texto</w:t>
      </w:r>
      <w:r w:rsidRPr="00B12365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:rsidR="00B12365" w:rsidRPr="00C60CD6" w:rsidRDefault="00B12365" w:rsidP="00B12365">
      <w:pPr>
        <w:pStyle w:val="NormalWeb"/>
        <w:spacing w:before="120" w:after="0" w:line="360" w:lineRule="auto"/>
        <w:jc w:val="both"/>
        <w:rPr>
          <w:rFonts w:asciiTheme="minorHAnsi" w:hAnsiTheme="minorHAnsi"/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54"/>
        <w:gridCol w:w="7574"/>
      </w:tblGrid>
      <w:tr w:rsidR="00B12365" w:rsidRPr="00B12365" w:rsidTr="00B12365">
        <w:tc>
          <w:tcPr>
            <w:tcW w:w="2075" w:type="dxa"/>
          </w:tcPr>
          <w:p w:rsidR="00B12365" w:rsidRPr="00B12365" w:rsidRDefault="00B12365" w:rsidP="00B12365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Título do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texto</w:t>
            </w:r>
          </w:p>
        </w:tc>
        <w:tc>
          <w:tcPr>
            <w:tcW w:w="7779" w:type="dxa"/>
          </w:tcPr>
          <w:p w:rsidR="00C60CD6" w:rsidRPr="00B12365" w:rsidRDefault="00C60CD6" w:rsidP="00CA1166">
            <w:pPr>
              <w:pStyle w:val="NormalWeb"/>
              <w:spacing w:before="120" w:after="0" w:line="36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B12365" w:rsidRPr="00B12365" w:rsidTr="00B12365">
        <w:tc>
          <w:tcPr>
            <w:tcW w:w="2075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Parágrafo 1</w:t>
            </w:r>
          </w:p>
        </w:tc>
        <w:tc>
          <w:tcPr>
            <w:tcW w:w="7779" w:type="dxa"/>
          </w:tcPr>
          <w:p w:rsid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E44886" w:rsidRPr="00B12365" w:rsidRDefault="00E44886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B12365" w:rsidRPr="00B12365" w:rsidTr="00B12365">
        <w:tc>
          <w:tcPr>
            <w:tcW w:w="2075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Parágrafo 2</w:t>
            </w:r>
          </w:p>
        </w:tc>
        <w:tc>
          <w:tcPr>
            <w:tcW w:w="7779" w:type="dxa"/>
          </w:tcPr>
          <w:p w:rsid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E44886" w:rsidRPr="00B12365" w:rsidRDefault="00E44886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B12365" w:rsidRPr="00B12365" w:rsidTr="00B12365">
        <w:tc>
          <w:tcPr>
            <w:tcW w:w="2075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Parágrafo 3</w:t>
            </w:r>
          </w:p>
        </w:tc>
        <w:tc>
          <w:tcPr>
            <w:tcW w:w="7779" w:type="dxa"/>
          </w:tcPr>
          <w:p w:rsidR="00E44886" w:rsidRDefault="00E44886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E44886" w:rsidRPr="00B12365" w:rsidRDefault="00E44886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B12365" w:rsidRPr="00B12365" w:rsidTr="00B12365">
        <w:tc>
          <w:tcPr>
            <w:tcW w:w="2075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Parágrafo 4</w:t>
            </w:r>
          </w:p>
        </w:tc>
        <w:tc>
          <w:tcPr>
            <w:tcW w:w="7779" w:type="dxa"/>
          </w:tcPr>
          <w:p w:rsid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E44886" w:rsidRPr="00B12365" w:rsidRDefault="00E44886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B12365" w:rsidRPr="00B12365" w:rsidTr="00B12365">
        <w:tc>
          <w:tcPr>
            <w:tcW w:w="2075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Parágrafo 5</w:t>
            </w:r>
          </w:p>
        </w:tc>
        <w:tc>
          <w:tcPr>
            <w:tcW w:w="7779" w:type="dxa"/>
          </w:tcPr>
          <w:p w:rsidR="00E44886" w:rsidRDefault="00E44886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E44886" w:rsidRPr="00B12365" w:rsidRDefault="00E44886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B12365" w:rsidRPr="00B12365" w:rsidTr="00B12365">
        <w:tc>
          <w:tcPr>
            <w:tcW w:w="2075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Parágrafo 6</w:t>
            </w:r>
          </w:p>
        </w:tc>
        <w:tc>
          <w:tcPr>
            <w:tcW w:w="7779" w:type="dxa"/>
          </w:tcPr>
          <w:p w:rsidR="00E44886" w:rsidRDefault="00E44886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E44886" w:rsidRPr="00B12365" w:rsidRDefault="00E44886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B12365" w:rsidRPr="00B12365" w:rsidTr="00B12365">
        <w:tc>
          <w:tcPr>
            <w:tcW w:w="2075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Sua opinião</w:t>
            </w:r>
          </w:p>
        </w:tc>
        <w:tc>
          <w:tcPr>
            <w:tcW w:w="7779" w:type="dxa"/>
          </w:tcPr>
          <w:p w:rsid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E44886" w:rsidRDefault="00E44886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E44886" w:rsidRPr="00B12365" w:rsidRDefault="00E44886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</w:tbl>
    <w:p w:rsidR="00B12365" w:rsidRPr="00B12365" w:rsidRDefault="00B12365" w:rsidP="00B12365">
      <w:pPr>
        <w:pStyle w:val="NormalWeb"/>
        <w:spacing w:before="120" w:after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5C4982" w:rsidRPr="00B12365" w:rsidRDefault="005C4982" w:rsidP="005C4982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</w:p>
    <w:sectPr w:rsidR="005C4982" w:rsidRPr="00B1236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77" w:rsidRDefault="00F86C77">
      <w:pPr>
        <w:spacing w:before="0"/>
      </w:pPr>
      <w:r>
        <w:separator/>
      </w:r>
    </w:p>
  </w:endnote>
  <w:endnote w:type="continuationSeparator" w:id="0">
    <w:p w:rsidR="00F86C77" w:rsidRDefault="00F86C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77" w:rsidRDefault="00F86C77">
      <w:pPr>
        <w:spacing w:before="0"/>
      </w:pPr>
      <w:r>
        <w:separator/>
      </w:r>
    </w:p>
  </w:footnote>
  <w:footnote w:type="continuationSeparator" w:id="0">
    <w:p w:rsidR="00F86C77" w:rsidRDefault="00F86C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E59D099" wp14:editId="06A46164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488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05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E44886">
      <w:rPr>
        <w:rStyle w:val="RefernciaSutil"/>
        <w:rFonts w:cs="Calibri"/>
        <w:smallCaps w:val="0"/>
        <w:color w:val="auto"/>
        <w:u w:val="none"/>
      </w:rPr>
      <w:t>5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2BB"/>
    <w:multiLevelType w:val="hybridMultilevel"/>
    <w:tmpl w:val="0C2A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65D01"/>
    <w:multiLevelType w:val="hybridMultilevel"/>
    <w:tmpl w:val="8124B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11D1"/>
    <w:multiLevelType w:val="hybridMultilevel"/>
    <w:tmpl w:val="4E36F162"/>
    <w:lvl w:ilvl="0" w:tplc="0A1C13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EA4E8D"/>
    <w:multiLevelType w:val="hybridMultilevel"/>
    <w:tmpl w:val="9602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B16BA"/>
    <w:multiLevelType w:val="hybridMultilevel"/>
    <w:tmpl w:val="782CA564"/>
    <w:lvl w:ilvl="0" w:tplc="0DBE95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37822"/>
    <w:multiLevelType w:val="hybridMultilevel"/>
    <w:tmpl w:val="8874368E"/>
    <w:lvl w:ilvl="0" w:tplc="FD1EF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F3506A"/>
    <w:multiLevelType w:val="hybridMultilevel"/>
    <w:tmpl w:val="3A4CF608"/>
    <w:lvl w:ilvl="0" w:tplc="A3928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21B5A"/>
    <w:multiLevelType w:val="hybridMultilevel"/>
    <w:tmpl w:val="265AC178"/>
    <w:lvl w:ilvl="0" w:tplc="62A8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C70CD2"/>
    <w:multiLevelType w:val="hybridMultilevel"/>
    <w:tmpl w:val="0816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53F86"/>
    <w:rsid w:val="0008233C"/>
    <w:rsid w:val="0009664C"/>
    <w:rsid w:val="000A0E12"/>
    <w:rsid w:val="000A59E3"/>
    <w:rsid w:val="000D18AB"/>
    <w:rsid w:val="000F6BFB"/>
    <w:rsid w:val="0016771F"/>
    <w:rsid w:val="00286CC8"/>
    <w:rsid w:val="002A65F6"/>
    <w:rsid w:val="002B07F9"/>
    <w:rsid w:val="00310CB6"/>
    <w:rsid w:val="0034213C"/>
    <w:rsid w:val="003639A9"/>
    <w:rsid w:val="003640B9"/>
    <w:rsid w:val="00371389"/>
    <w:rsid w:val="0038628F"/>
    <w:rsid w:val="00391E66"/>
    <w:rsid w:val="003A05FD"/>
    <w:rsid w:val="003A5F16"/>
    <w:rsid w:val="003B46B5"/>
    <w:rsid w:val="003B76EC"/>
    <w:rsid w:val="003D06FC"/>
    <w:rsid w:val="003E4DCA"/>
    <w:rsid w:val="00400ECA"/>
    <w:rsid w:val="004547B8"/>
    <w:rsid w:val="004633DD"/>
    <w:rsid w:val="00465209"/>
    <w:rsid w:val="00484613"/>
    <w:rsid w:val="005122D5"/>
    <w:rsid w:val="00521C4B"/>
    <w:rsid w:val="00540466"/>
    <w:rsid w:val="005478A6"/>
    <w:rsid w:val="005C4982"/>
    <w:rsid w:val="005E02A4"/>
    <w:rsid w:val="00620D35"/>
    <w:rsid w:val="00651B51"/>
    <w:rsid w:val="00657AA8"/>
    <w:rsid w:val="00675CDD"/>
    <w:rsid w:val="0069238B"/>
    <w:rsid w:val="00694B9C"/>
    <w:rsid w:val="00840031"/>
    <w:rsid w:val="00843389"/>
    <w:rsid w:val="00882593"/>
    <w:rsid w:val="008A3641"/>
    <w:rsid w:val="008A54DF"/>
    <w:rsid w:val="008E2DE6"/>
    <w:rsid w:val="008F0DED"/>
    <w:rsid w:val="009149C3"/>
    <w:rsid w:val="0092469A"/>
    <w:rsid w:val="00947BFC"/>
    <w:rsid w:val="00962772"/>
    <w:rsid w:val="00993602"/>
    <w:rsid w:val="009C10DD"/>
    <w:rsid w:val="00A2345A"/>
    <w:rsid w:val="00A76666"/>
    <w:rsid w:val="00AC496E"/>
    <w:rsid w:val="00B12365"/>
    <w:rsid w:val="00BB3CB5"/>
    <w:rsid w:val="00BB6C69"/>
    <w:rsid w:val="00BD718E"/>
    <w:rsid w:val="00BF009A"/>
    <w:rsid w:val="00C14D34"/>
    <w:rsid w:val="00C60CD6"/>
    <w:rsid w:val="00C6779C"/>
    <w:rsid w:val="00C72136"/>
    <w:rsid w:val="00CB70CC"/>
    <w:rsid w:val="00CE1D3D"/>
    <w:rsid w:val="00D123D7"/>
    <w:rsid w:val="00D13922"/>
    <w:rsid w:val="00D21C0E"/>
    <w:rsid w:val="00D3163C"/>
    <w:rsid w:val="00D3461D"/>
    <w:rsid w:val="00D753CB"/>
    <w:rsid w:val="00D75825"/>
    <w:rsid w:val="00DB3AF1"/>
    <w:rsid w:val="00E02465"/>
    <w:rsid w:val="00E41103"/>
    <w:rsid w:val="00E41E52"/>
    <w:rsid w:val="00E44886"/>
    <w:rsid w:val="00EC4DDF"/>
    <w:rsid w:val="00F00A34"/>
    <w:rsid w:val="00F306A7"/>
    <w:rsid w:val="00F6298E"/>
    <w:rsid w:val="00F6724C"/>
    <w:rsid w:val="00F75CF9"/>
    <w:rsid w:val="00F869C3"/>
    <w:rsid w:val="00F86C77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E8280-7D3E-4790-8573-DD141882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44886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  <w:lang w:eastAsia="ja-JP" w:bidi="ar-SA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B1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Pâmela Faria</cp:lastModifiedBy>
  <cp:revision>2</cp:revision>
  <cp:lastPrinted>2020-06-30T16:06:00Z</cp:lastPrinted>
  <dcterms:created xsi:type="dcterms:W3CDTF">2020-10-02T13:42:00Z</dcterms:created>
  <dcterms:modified xsi:type="dcterms:W3CDTF">2020-10-02T13:42:00Z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