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2D" w:rsidRDefault="0011537A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  <w:r w:rsid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0037AC" w:rsidRPr="00AF5F8D" w:rsidRDefault="007A582D" w:rsidP="00AF5F8D">
      <w:pPr>
        <w:pStyle w:val="PargrafodaLista"/>
        <w:numPr>
          <w:ilvl w:val="0"/>
          <w:numId w:val="13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F5F8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Em um campeonato, os competidores tiveram os seguintes resultados: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98"/>
      </w:tblGrid>
      <w:tr w:rsidR="007A582D" w:rsidTr="008870B2"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A582D" w:rsidRPr="007A582D" w:rsidRDefault="007A582D" w:rsidP="007A58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A582D">
              <w:rPr>
                <w:b/>
                <w:sz w:val="28"/>
                <w:szCs w:val="28"/>
                <w:lang w:eastAsia="ja-JP" w:bidi="ar-SA"/>
              </w:rPr>
              <w:t>Competidor</w:t>
            </w:r>
          </w:p>
        </w:tc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A582D" w:rsidRPr="007A582D" w:rsidRDefault="007A582D" w:rsidP="007A58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A582D">
              <w:rPr>
                <w:b/>
                <w:sz w:val="28"/>
                <w:szCs w:val="28"/>
                <w:lang w:eastAsia="ja-JP" w:bidi="ar-SA"/>
              </w:rPr>
              <w:t>Lançamento de disco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A582D" w:rsidRPr="007A582D" w:rsidRDefault="007A582D" w:rsidP="007A58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A582D">
              <w:rPr>
                <w:b/>
                <w:sz w:val="28"/>
                <w:szCs w:val="28"/>
                <w:lang w:eastAsia="ja-JP" w:bidi="ar-SA"/>
              </w:rPr>
              <w:t>Lançamento de dardo</w:t>
            </w:r>
          </w:p>
        </w:tc>
      </w:tr>
      <w:tr w:rsidR="007A582D" w:rsidTr="008870B2"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82D" w:rsidRDefault="007A582D" w:rsidP="007A582D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Antônio</w:t>
            </w:r>
          </w:p>
        </w:tc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82D" w:rsidRDefault="007A582D" w:rsidP="007A582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2,1 m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82D" w:rsidRDefault="007A582D" w:rsidP="007A582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202 cm</w:t>
            </w:r>
          </w:p>
        </w:tc>
      </w:tr>
      <w:tr w:rsidR="007A582D" w:rsidTr="008870B2"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582D" w:rsidRDefault="007A582D" w:rsidP="007A582D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Fernando</w:t>
            </w:r>
          </w:p>
        </w:tc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582D" w:rsidRDefault="007A582D" w:rsidP="007A582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201 cm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582D" w:rsidRDefault="007A582D" w:rsidP="007A582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 m 20 cm</w:t>
            </w:r>
          </w:p>
        </w:tc>
      </w:tr>
      <w:tr w:rsidR="007A582D" w:rsidTr="008870B2"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82D" w:rsidRDefault="007A582D" w:rsidP="007A582D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Lucas</w:t>
            </w:r>
          </w:p>
        </w:tc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82D" w:rsidRDefault="007A582D" w:rsidP="007A582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210 cm 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82D" w:rsidRDefault="007A582D" w:rsidP="007A582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2,2 m </w:t>
            </w:r>
          </w:p>
        </w:tc>
        <w:bookmarkStart w:id="0" w:name="_GoBack"/>
        <w:bookmarkEnd w:id="0"/>
      </w:tr>
      <w:tr w:rsidR="007A582D" w:rsidTr="008870B2"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582D" w:rsidRDefault="007A582D" w:rsidP="007A582D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Henrique</w:t>
            </w:r>
          </w:p>
        </w:tc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582D" w:rsidRDefault="007A582D" w:rsidP="007A582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2 m 1 cm 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582D" w:rsidRDefault="007A582D" w:rsidP="007A582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2,20 m </w:t>
            </w:r>
          </w:p>
        </w:tc>
      </w:tr>
    </w:tbl>
    <w:p w:rsidR="00CB23A9" w:rsidRDefault="00CB23A9" w:rsidP="00E65E6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85EA6" w:rsidRPr="00E65E62" w:rsidRDefault="00385EA6" w:rsidP="00E65E6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65E62">
        <w:rPr>
          <w:rFonts w:asciiTheme="minorHAnsi" w:hAnsiTheme="minorHAnsi" w:cstheme="minorHAnsi"/>
          <w:sz w:val="28"/>
          <w:szCs w:val="28"/>
          <w:lang w:eastAsia="ja-JP" w:bidi="ar-SA"/>
        </w:rPr>
        <w:t>A partir destes resultados, responda as questões a seguir</w:t>
      </w:r>
      <w:r w:rsidR="00E65E6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justificando </w:t>
      </w:r>
      <w:r w:rsidR="00E65E62">
        <w:rPr>
          <w:rFonts w:asciiTheme="minorHAnsi" w:hAnsiTheme="minorHAnsi" w:cstheme="minorHAnsi"/>
          <w:b/>
          <w:sz w:val="28"/>
          <w:szCs w:val="28"/>
          <w:lang w:eastAsia="ja-JP" w:bidi="ar-SA"/>
        </w:rPr>
        <w:t>todas</w:t>
      </w:r>
      <w:r w:rsidR="00E65E6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as respostas</w:t>
      </w:r>
      <w:r w:rsidRPr="00E65E6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: </w:t>
      </w:r>
    </w:p>
    <w:p w:rsidR="00385EA6" w:rsidRPr="00E65E62" w:rsidRDefault="00385EA6" w:rsidP="00E65E6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65E62" w:rsidRDefault="00385EA6" w:rsidP="001700A1">
      <w:pPr>
        <w:pStyle w:val="PargrafodaLista"/>
        <w:numPr>
          <w:ilvl w:val="0"/>
          <w:numId w:val="1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65E6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Quem lançou o disco mais longe? Houve apenas um vencedor? </w:t>
      </w:r>
    </w:p>
    <w:p w:rsidR="00276393" w:rsidRDefault="00276393" w:rsidP="0027639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6393" w:rsidRPr="00E65E62" w:rsidRDefault="00276393" w:rsidP="0027639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85EA6" w:rsidRDefault="00385EA6" w:rsidP="00E65E62">
      <w:pPr>
        <w:pStyle w:val="PargrafodaLista"/>
        <w:numPr>
          <w:ilvl w:val="0"/>
          <w:numId w:val="1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65E62">
        <w:rPr>
          <w:rFonts w:asciiTheme="minorHAnsi" w:hAnsiTheme="minorHAnsi" w:cstheme="minorHAnsi"/>
          <w:sz w:val="28"/>
          <w:szCs w:val="28"/>
          <w:lang w:eastAsia="ja-JP" w:bidi="ar-SA"/>
        </w:rPr>
        <w:t>Quem lançou o dardo mais longe? Houve apenas um vencedor?</w:t>
      </w:r>
    </w:p>
    <w:p w:rsidR="00276393" w:rsidRPr="00276393" w:rsidRDefault="00276393" w:rsidP="0027639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76393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6393" w:rsidRPr="00E65E62" w:rsidRDefault="00276393" w:rsidP="0027639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85EA6" w:rsidRDefault="00385EA6" w:rsidP="00E65E62">
      <w:pPr>
        <w:pStyle w:val="PargrafodaLista"/>
        <w:numPr>
          <w:ilvl w:val="0"/>
          <w:numId w:val="1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65E62">
        <w:rPr>
          <w:rFonts w:asciiTheme="minorHAnsi" w:hAnsiTheme="minorHAnsi" w:cstheme="minorHAnsi"/>
          <w:sz w:val="28"/>
          <w:szCs w:val="28"/>
          <w:lang w:eastAsia="ja-JP" w:bidi="ar-SA"/>
        </w:rPr>
        <w:t>Está correto afirmar que Antônio atirou o di</w:t>
      </w:r>
      <w:r w:rsidR="00E65E62">
        <w:rPr>
          <w:rFonts w:asciiTheme="minorHAnsi" w:hAnsiTheme="minorHAnsi" w:cstheme="minorHAnsi"/>
          <w:sz w:val="28"/>
          <w:szCs w:val="28"/>
          <w:lang w:eastAsia="ja-JP" w:bidi="ar-SA"/>
        </w:rPr>
        <w:t>sco mais longe do que Henrique? Por quê?</w:t>
      </w:r>
    </w:p>
    <w:p w:rsidR="00276393" w:rsidRPr="00276393" w:rsidRDefault="00276393" w:rsidP="0027639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76393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6393" w:rsidRPr="00E65E62" w:rsidRDefault="00276393" w:rsidP="0027639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85EA6" w:rsidRDefault="00E65E62" w:rsidP="00E65E62">
      <w:pPr>
        <w:pStyle w:val="PargrafodaLista"/>
        <w:numPr>
          <w:ilvl w:val="0"/>
          <w:numId w:val="1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65E6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Alguns espectadores disseram que </w:t>
      </w:r>
      <w:r w:rsidRPr="00E65E62">
        <w:rPr>
          <w:rFonts w:asciiTheme="minorHAnsi" w:hAnsiTheme="minorHAnsi" w:cstheme="minorHAnsi"/>
          <w:sz w:val="28"/>
          <w:szCs w:val="28"/>
          <w:lang w:eastAsia="ja-JP" w:bidi="ar-SA"/>
        </w:rPr>
        <w:t>Lucas e Antônio empataram no lançamento de dardo. Outros disseram que Lucas venceu. Quem está com razão? Como é possível ter certeza?</w:t>
      </w:r>
    </w:p>
    <w:p w:rsidR="00276393" w:rsidRPr="00276393" w:rsidRDefault="00276393" w:rsidP="0027639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76393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6393" w:rsidRDefault="00276393" w:rsidP="0027639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23A9" w:rsidRDefault="00CB23A9" w:rsidP="0027639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23A9" w:rsidRDefault="00CB23A9" w:rsidP="0027639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11C4B" w:rsidRPr="00CB23A9" w:rsidRDefault="00CB23A9" w:rsidP="00CB23A9">
      <w:pPr>
        <w:pStyle w:val="PargrafodaLista"/>
        <w:numPr>
          <w:ilvl w:val="0"/>
          <w:numId w:val="13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B23A9">
        <w:rPr>
          <w:rFonts w:asciiTheme="minorHAnsi" w:hAnsiTheme="minorHAnsi" w:cstheme="minorHAnsi"/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0</wp:posOffset>
            </wp:positionV>
            <wp:extent cx="1609725" cy="9429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3" t="33493" r="6775" b="39103"/>
                    <a:stretch/>
                  </pic:blipFill>
                  <pic:spPr bwMode="auto">
                    <a:xfrm>
                      <a:off x="0" y="0"/>
                      <a:ext cx="16097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70B2" w:rsidRPr="00CB23A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Um feirante vendeu 72 quilogramas de tomates, correspondentes a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eastAsia="ja-JP" w:bidi="ar-SA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eastAsia="ja-JP" w:bidi="ar-SA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eastAsia="ja-JP" w:bidi="ar-SA"/>
              </w:rPr>
              <m:t>5</m:t>
            </m:r>
          </m:den>
        </m:f>
      </m:oMath>
      <w:r w:rsidR="008870B2" w:rsidRPr="00CB23A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 uma caixa. </w:t>
      </w:r>
    </w:p>
    <w:p w:rsidR="00CB23A9" w:rsidRPr="00CB23A9" w:rsidRDefault="00CB23A9" w:rsidP="00CB23A9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11C4B" w:rsidRPr="00CB23A9" w:rsidRDefault="00811C4B" w:rsidP="00CB23A9">
      <w:pPr>
        <w:pStyle w:val="PargrafodaLista"/>
        <w:numPr>
          <w:ilvl w:val="0"/>
          <w:numId w:val="15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B23A9">
        <w:rPr>
          <w:rFonts w:asciiTheme="minorHAnsi" w:hAnsiTheme="minorHAnsi" w:cstheme="minorHAnsi"/>
          <w:sz w:val="28"/>
          <w:szCs w:val="28"/>
          <w:lang w:eastAsia="ja-JP" w:bidi="ar-SA"/>
        </w:rPr>
        <w:t>Quantos quilogramas de tomates tinha a caixa inteira?</w:t>
      </w:r>
    </w:p>
    <w:p w:rsidR="00CB23A9" w:rsidRPr="00CB23A9" w:rsidRDefault="00CB23A9" w:rsidP="00CB23A9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B23A9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CB23A9" w:rsidRPr="00CB23A9" w:rsidRDefault="00CB23A9" w:rsidP="00CB23A9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11C4B" w:rsidRPr="00CB23A9" w:rsidRDefault="00811C4B" w:rsidP="00CB23A9">
      <w:pPr>
        <w:pStyle w:val="PargrafodaLista"/>
        <w:numPr>
          <w:ilvl w:val="0"/>
          <w:numId w:val="15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B23A9">
        <w:rPr>
          <w:rFonts w:asciiTheme="minorHAnsi" w:hAnsiTheme="minorHAnsi" w:cstheme="minorHAnsi"/>
          <w:sz w:val="28"/>
          <w:szCs w:val="28"/>
          <w:lang w:eastAsia="ja-JP" w:bidi="ar-SA"/>
        </w:rPr>
        <w:t>Quanto foi apurado nessa venda, se os tomates foram vendidos a R$ 4,87 o quilo?</w:t>
      </w:r>
    </w:p>
    <w:p w:rsidR="00CB23A9" w:rsidRPr="00CB23A9" w:rsidRDefault="00CB23A9" w:rsidP="00CB23A9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B23A9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CB23A9" w:rsidRPr="00CB23A9" w:rsidRDefault="00CB23A9" w:rsidP="00CB23A9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23A9" w:rsidRPr="00CB23A9" w:rsidRDefault="00811C4B" w:rsidP="00CB23A9">
      <w:pPr>
        <w:pStyle w:val="PargrafodaLista"/>
        <w:numPr>
          <w:ilvl w:val="0"/>
          <w:numId w:val="15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B23A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Quanto o feirante teve de prejuízo por não ter vendido a caixa inteira? </w:t>
      </w:r>
    </w:p>
    <w:p w:rsidR="00CB23A9" w:rsidRPr="00CB23A9" w:rsidRDefault="00CB23A9" w:rsidP="00CB23A9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B23A9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811C4B" w:rsidRDefault="00811C4B" w:rsidP="00CB23A9">
      <w:pPr>
        <w:tabs>
          <w:tab w:val="left" w:pos="5715"/>
        </w:tabs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B23A9" w:rsidTr="00CB23A9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3A9" w:rsidRPr="00CB23A9" w:rsidRDefault="00CB23A9" w:rsidP="00CB23A9">
            <w:pPr>
              <w:tabs>
                <w:tab w:val="left" w:pos="5715"/>
              </w:tabs>
              <w:rPr>
                <w:i/>
                <w:sz w:val="20"/>
                <w:szCs w:val="20"/>
                <w:lang w:eastAsia="ja-JP" w:bidi="ar-SA"/>
              </w:rPr>
            </w:pPr>
            <w:r w:rsidRPr="00CB23A9">
              <w:rPr>
                <w:i/>
                <w:sz w:val="20"/>
                <w:szCs w:val="20"/>
                <w:lang w:eastAsia="ja-JP" w:bidi="ar-SA"/>
              </w:rPr>
              <w:t>(Cálculos e resoluções aqui)</w:t>
            </w:r>
          </w:p>
          <w:p w:rsidR="00CB23A9" w:rsidRDefault="00CB23A9" w:rsidP="00CB23A9">
            <w:pPr>
              <w:tabs>
                <w:tab w:val="left" w:pos="5715"/>
              </w:tabs>
              <w:rPr>
                <w:lang w:eastAsia="ja-JP" w:bidi="ar-SA"/>
              </w:rPr>
            </w:pPr>
          </w:p>
          <w:p w:rsidR="00CB23A9" w:rsidRDefault="00CB23A9" w:rsidP="00CB23A9">
            <w:pPr>
              <w:tabs>
                <w:tab w:val="left" w:pos="5715"/>
              </w:tabs>
              <w:rPr>
                <w:lang w:eastAsia="ja-JP" w:bidi="ar-SA"/>
              </w:rPr>
            </w:pPr>
          </w:p>
          <w:p w:rsidR="00CB23A9" w:rsidRDefault="00CB23A9" w:rsidP="00CB23A9">
            <w:pPr>
              <w:tabs>
                <w:tab w:val="left" w:pos="5715"/>
              </w:tabs>
              <w:rPr>
                <w:lang w:eastAsia="ja-JP" w:bidi="ar-SA"/>
              </w:rPr>
            </w:pPr>
          </w:p>
          <w:p w:rsidR="00CB23A9" w:rsidRDefault="00CB23A9" w:rsidP="00CB23A9">
            <w:pPr>
              <w:tabs>
                <w:tab w:val="left" w:pos="5715"/>
              </w:tabs>
              <w:rPr>
                <w:lang w:eastAsia="ja-JP" w:bidi="ar-SA"/>
              </w:rPr>
            </w:pPr>
          </w:p>
          <w:p w:rsidR="00CB23A9" w:rsidRDefault="00CB23A9" w:rsidP="00CB23A9">
            <w:pPr>
              <w:tabs>
                <w:tab w:val="left" w:pos="5715"/>
              </w:tabs>
              <w:rPr>
                <w:lang w:eastAsia="ja-JP" w:bidi="ar-SA"/>
              </w:rPr>
            </w:pPr>
          </w:p>
          <w:p w:rsidR="00CB23A9" w:rsidRDefault="00CB23A9" w:rsidP="00CB23A9">
            <w:pPr>
              <w:tabs>
                <w:tab w:val="left" w:pos="5715"/>
              </w:tabs>
              <w:rPr>
                <w:lang w:eastAsia="ja-JP" w:bidi="ar-SA"/>
              </w:rPr>
            </w:pPr>
          </w:p>
          <w:p w:rsidR="00CB23A9" w:rsidRDefault="00CB23A9" w:rsidP="00CB23A9">
            <w:pPr>
              <w:tabs>
                <w:tab w:val="left" w:pos="5715"/>
              </w:tabs>
              <w:rPr>
                <w:lang w:eastAsia="ja-JP" w:bidi="ar-SA"/>
              </w:rPr>
            </w:pPr>
          </w:p>
          <w:p w:rsidR="00CB23A9" w:rsidRDefault="00CB23A9" w:rsidP="00CB23A9">
            <w:pPr>
              <w:tabs>
                <w:tab w:val="left" w:pos="5715"/>
              </w:tabs>
              <w:rPr>
                <w:lang w:eastAsia="ja-JP" w:bidi="ar-SA"/>
              </w:rPr>
            </w:pPr>
          </w:p>
          <w:p w:rsidR="00CB23A9" w:rsidRDefault="00CB23A9" w:rsidP="00CB23A9">
            <w:pPr>
              <w:tabs>
                <w:tab w:val="left" w:pos="5715"/>
              </w:tabs>
              <w:rPr>
                <w:lang w:eastAsia="ja-JP" w:bidi="ar-SA"/>
              </w:rPr>
            </w:pPr>
          </w:p>
        </w:tc>
      </w:tr>
    </w:tbl>
    <w:p w:rsidR="00CB23A9" w:rsidRPr="00CB23A9" w:rsidRDefault="00CB23A9" w:rsidP="00CB23A9">
      <w:pPr>
        <w:tabs>
          <w:tab w:val="left" w:pos="5715"/>
        </w:tabs>
        <w:rPr>
          <w:lang w:eastAsia="ja-JP" w:bidi="ar-SA"/>
        </w:rPr>
      </w:pPr>
    </w:p>
    <w:sectPr w:rsidR="00CB23A9" w:rsidRPr="00CB23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A1" w:rsidRDefault="00A06AA1">
      <w:pPr>
        <w:spacing w:before="0"/>
      </w:pPr>
      <w:r>
        <w:separator/>
      </w:r>
    </w:p>
  </w:endnote>
  <w:endnote w:type="continuationSeparator" w:id="0">
    <w:p w:rsidR="00A06AA1" w:rsidRDefault="00A06A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A1" w:rsidRDefault="00A06AA1">
      <w:pPr>
        <w:spacing w:before="0"/>
      </w:pPr>
      <w:r>
        <w:separator/>
      </w:r>
    </w:p>
  </w:footnote>
  <w:footnote w:type="continuationSeparator" w:id="0">
    <w:p w:rsidR="00A06AA1" w:rsidRDefault="00A06A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126043">
      <w:rPr>
        <w:rStyle w:val="RefernciaSutil"/>
        <w:rFonts w:cs="Calibri"/>
        <w:smallCaps w:val="0"/>
        <w:color w:val="auto"/>
        <w:u w:val="none"/>
      </w:rPr>
      <w:t>06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126043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7923"/>
    <w:multiLevelType w:val="hybridMultilevel"/>
    <w:tmpl w:val="8B8E33AE"/>
    <w:lvl w:ilvl="0" w:tplc="B8BEE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52DE2"/>
    <w:multiLevelType w:val="hybridMultilevel"/>
    <w:tmpl w:val="A3D223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E4747"/>
    <w:multiLevelType w:val="hybridMultilevel"/>
    <w:tmpl w:val="76ECD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26043"/>
    <w:rsid w:val="00156590"/>
    <w:rsid w:val="001744B5"/>
    <w:rsid w:val="00176ACC"/>
    <w:rsid w:val="00192917"/>
    <w:rsid w:val="001B0705"/>
    <w:rsid w:val="001B3573"/>
    <w:rsid w:val="001C085D"/>
    <w:rsid w:val="001E2BA0"/>
    <w:rsid w:val="001F1843"/>
    <w:rsid w:val="00276393"/>
    <w:rsid w:val="0028050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85EA6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400ECA"/>
    <w:rsid w:val="004249CB"/>
    <w:rsid w:val="00427DD9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611D7D"/>
    <w:rsid w:val="00624C26"/>
    <w:rsid w:val="00651B51"/>
    <w:rsid w:val="00675CDD"/>
    <w:rsid w:val="0069238B"/>
    <w:rsid w:val="00694B9C"/>
    <w:rsid w:val="00695A0E"/>
    <w:rsid w:val="00755E24"/>
    <w:rsid w:val="007A582D"/>
    <w:rsid w:val="007A76CB"/>
    <w:rsid w:val="007E7F7F"/>
    <w:rsid w:val="00811C4B"/>
    <w:rsid w:val="00882593"/>
    <w:rsid w:val="008870B2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06AA1"/>
    <w:rsid w:val="00A64508"/>
    <w:rsid w:val="00A76666"/>
    <w:rsid w:val="00AD1ADF"/>
    <w:rsid w:val="00AF5F8D"/>
    <w:rsid w:val="00B463F9"/>
    <w:rsid w:val="00BB0C40"/>
    <w:rsid w:val="00C028B9"/>
    <w:rsid w:val="00C14D34"/>
    <w:rsid w:val="00C21758"/>
    <w:rsid w:val="00C2630E"/>
    <w:rsid w:val="00C34AE7"/>
    <w:rsid w:val="00C475CF"/>
    <w:rsid w:val="00C6779C"/>
    <w:rsid w:val="00CB23A9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65E62"/>
    <w:rsid w:val="00EA50D6"/>
    <w:rsid w:val="00ED5034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2020-09-25T12:54:00Z</dcterms:created>
  <dcterms:modified xsi:type="dcterms:W3CDTF">2020-10-05T18:16:00Z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