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E5" w:rsidRDefault="00ED3C8A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kendo </w:t>
      </w:r>
    </w:p>
    <w:p w:rsidR="007E2BE5" w:rsidRDefault="007E2BE5" w:rsidP="007E2BE5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E2BE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Acesse ao site </w:t>
      </w:r>
      <w:hyperlink r:id="rId7" w:history="1">
        <w:r w:rsidRPr="007E2BE5">
          <w:rPr>
            <w:rStyle w:val="Hyperlink"/>
            <w:rFonts w:asciiTheme="minorHAnsi" w:hAnsiTheme="minorHAnsi" w:cstheme="minorHAnsi"/>
            <w:sz w:val="28"/>
            <w:szCs w:val="28"/>
            <w:lang w:eastAsia="ja-JP" w:bidi="ar-SA"/>
          </w:rPr>
          <w:t>http://cbkendo.com.br/kendo-2/</w:t>
        </w:r>
      </w:hyperlink>
      <w:r w:rsidRPr="007E2BE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 responda às questões a seguir: </w:t>
      </w:r>
    </w:p>
    <w:p w:rsidR="00C460C9" w:rsidRPr="007E2BE5" w:rsidRDefault="00C460C9" w:rsidP="007E2BE5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E2BE5" w:rsidRDefault="007E2BE5" w:rsidP="007E2BE5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E2BE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Qual é o conceito do </w:t>
      </w:r>
      <w:proofErr w:type="spellStart"/>
      <w:r w:rsidRPr="007E2BE5">
        <w:rPr>
          <w:rFonts w:asciiTheme="minorHAnsi" w:hAnsiTheme="minorHAnsi" w:cstheme="minorHAnsi"/>
          <w:sz w:val="28"/>
          <w:szCs w:val="28"/>
          <w:lang w:eastAsia="ja-JP" w:bidi="ar-SA"/>
        </w:rPr>
        <w:t>Kendo</w:t>
      </w:r>
      <w:proofErr w:type="spellEnd"/>
      <w:r w:rsidRPr="007E2BE5">
        <w:rPr>
          <w:rFonts w:asciiTheme="minorHAnsi" w:hAnsiTheme="minorHAnsi" w:cstheme="minorHAnsi"/>
          <w:sz w:val="28"/>
          <w:szCs w:val="28"/>
          <w:lang w:eastAsia="ja-JP" w:bidi="ar-SA"/>
        </w:rPr>
        <w:t>?</w:t>
      </w:r>
      <w:bookmarkStart w:id="0" w:name="_GoBack"/>
      <w:bookmarkEnd w:id="0"/>
    </w:p>
    <w:p w:rsidR="00C460C9" w:rsidRDefault="00C460C9" w:rsidP="00C460C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0C9" w:rsidRPr="007E2BE5" w:rsidRDefault="00C460C9" w:rsidP="00C460C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E2BE5" w:rsidRPr="007E2BE5" w:rsidRDefault="007E2BE5" w:rsidP="007E2BE5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E2BE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Quais são os propósitos da prática do </w:t>
      </w:r>
      <w:proofErr w:type="spellStart"/>
      <w:r w:rsidRPr="007E2BE5">
        <w:rPr>
          <w:rFonts w:asciiTheme="minorHAnsi" w:hAnsiTheme="minorHAnsi" w:cstheme="minorHAnsi"/>
          <w:sz w:val="28"/>
          <w:szCs w:val="28"/>
          <w:lang w:eastAsia="ja-JP" w:bidi="ar-SA"/>
        </w:rPr>
        <w:t>Kendo</w:t>
      </w:r>
      <w:proofErr w:type="spellEnd"/>
      <w:r w:rsidRPr="007E2BE5">
        <w:rPr>
          <w:rFonts w:asciiTheme="minorHAnsi" w:hAnsiTheme="minorHAnsi" w:cstheme="minorHAnsi"/>
          <w:sz w:val="28"/>
          <w:szCs w:val="28"/>
          <w:lang w:eastAsia="ja-JP" w:bidi="ar-SA"/>
        </w:rPr>
        <w:t>?</w:t>
      </w:r>
    </w:p>
    <w:p w:rsidR="00C460C9" w:rsidRPr="00C460C9" w:rsidRDefault="00C460C9" w:rsidP="00C460C9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C460C9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BE5" w:rsidRPr="007E2BE5" w:rsidRDefault="007E2BE5" w:rsidP="007E2BE5">
      <w:pPr>
        <w:tabs>
          <w:tab w:val="left" w:pos="621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E2BE5" w:rsidRDefault="007E2BE5" w:rsidP="00C460C9">
      <w:pPr>
        <w:pStyle w:val="PargrafodaLista"/>
        <w:numPr>
          <w:ilvl w:val="0"/>
          <w:numId w:val="13"/>
        </w:numPr>
        <w:tabs>
          <w:tab w:val="left" w:pos="621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C460C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Elabore um relatório sobre as principais informações da palestra que você assistiu hoje. </w:t>
      </w:r>
    </w:p>
    <w:p w:rsidR="00C460C9" w:rsidRDefault="00C460C9" w:rsidP="00C460C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C460C9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0C9" w:rsidRDefault="00C460C9" w:rsidP="00C460C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0C9" w:rsidRDefault="00C460C9" w:rsidP="00C460C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0C9" w:rsidRDefault="00C460C9" w:rsidP="00C460C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7AC" w:rsidRPr="007E2BE5" w:rsidRDefault="00C460C9" w:rsidP="00C460C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sectPr w:rsidR="000037AC" w:rsidRPr="007E2BE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4B0" w:rsidRDefault="001604B0">
      <w:pPr>
        <w:spacing w:before="0"/>
      </w:pPr>
      <w:r>
        <w:separator/>
      </w:r>
    </w:p>
  </w:endnote>
  <w:endnote w:type="continuationSeparator" w:id="0">
    <w:p w:rsidR="001604B0" w:rsidRDefault="001604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4B0" w:rsidRDefault="001604B0">
      <w:pPr>
        <w:spacing w:before="0"/>
      </w:pPr>
      <w:r>
        <w:separator/>
      </w:r>
    </w:p>
  </w:footnote>
  <w:footnote w:type="continuationSeparator" w:id="0">
    <w:p w:rsidR="001604B0" w:rsidRDefault="001604B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1D1B42">
      <w:rPr>
        <w:rStyle w:val="RefernciaSutil"/>
        <w:rFonts w:cs="Calibri"/>
        <w:smallCaps w:val="0"/>
        <w:color w:val="auto"/>
        <w:u w:val="none"/>
      </w:rPr>
      <w:t>0</w:t>
    </w:r>
    <w:r w:rsidR="00727E25">
      <w:rPr>
        <w:rStyle w:val="RefernciaSutil"/>
        <w:rFonts w:cs="Calibri"/>
        <w:smallCaps w:val="0"/>
        <w:color w:val="auto"/>
        <w:u w:val="none"/>
      </w:rPr>
      <w:t xml:space="preserve">6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1D1B42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D4D0E"/>
    <w:multiLevelType w:val="hybridMultilevel"/>
    <w:tmpl w:val="D534B6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56590"/>
    <w:rsid w:val="001604B0"/>
    <w:rsid w:val="001744B5"/>
    <w:rsid w:val="0017634A"/>
    <w:rsid w:val="00176ACC"/>
    <w:rsid w:val="00192917"/>
    <w:rsid w:val="001B0705"/>
    <w:rsid w:val="001B3573"/>
    <w:rsid w:val="001C085D"/>
    <w:rsid w:val="001D1B42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B2F52"/>
    <w:rsid w:val="00507D2B"/>
    <w:rsid w:val="00515ADC"/>
    <w:rsid w:val="00521C4B"/>
    <w:rsid w:val="0052684C"/>
    <w:rsid w:val="005D47C2"/>
    <w:rsid w:val="005E02A4"/>
    <w:rsid w:val="005E4E47"/>
    <w:rsid w:val="005E6100"/>
    <w:rsid w:val="005F1248"/>
    <w:rsid w:val="00624C26"/>
    <w:rsid w:val="00651B51"/>
    <w:rsid w:val="00675CDD"/>
    <w:rsid w:val="0069238B"/>
    <w:rsid w:val="00694B9C"/>
    <w:rsid w:val="00695A0E"/>
    <w:rsid w:val="00727E25"/>
    <w:rsid w:val="007A76CB"/>
    <w:rsid w:val="007E2BE5"/>
    <w:rsid w:val="007E7F7F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463F9"/>
    <w:rsid w:val="00BB0C40"/>
    <w:rsid w:val="00C14D34"/>
    <w:rsid w:val="00C21758"/>
    <w:rsid w:val="00C34AE7"/>
    <w:rsid w:val="00C460C9"/>
    <w:rsid w:val="00C475CF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DD1F45"/>
    <w:rsid w:val="00EA50D6"/>
    <w:rsid w:val="00ED3C8A"/>
    <w:rsid w:val="00ED5034"/>
    <w:rsid w:val="00F00A34"/>
    <w:rsid w:val="00F61E29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bkendo.com.br/kendo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2020-10-05T18:14:00Z</dcterms:created>
  <dcterms:modified xsi:type="dcterms:W3CDTF">2020-10-05T18:14:00Z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