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F3" w:rsidRDefault="00E66003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</w:t>
      </w:r>
      <w:r w:rsidR="00F20A03">
        <w:rPr>
          <w:rFonts w:asciiTheme="minorHAnsi" w:hAnsiTheme="minorHAnsi" w:cstheme="minorHAnsi"/>
          <w:sz w:val="26"/>
          <w:szCs w:val="26"/>
          <w:lang w:eastAsia="ja-JP" w:bidi="ar-SA"/>
        </w:rPr>
        <w:t>–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tirinha</w:t>
      </w:r>
      <w:r w:rsidR="00F20A0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-</w:t>
      </w:r>
      <w:proofErr w:type="gramStart"/>
      <w:r w:rsidR="00F20A03">
        <w:rPr>
          <w:rFonts w:asciiTheme="minorHAnsi" w:hAnsiTheme="minorHAnsi" w:cstheme="minorHAnsi"/>
          <w:sz w:val="26"/>
          <w:szCs w:val="26"/>
          <w:lang w:eastAsia="ja-JP" w:bidi="ar-SA"/>
        </w:rPr>
        <w:t>2</w:t>
      </w:r>
      <w:proofErr w:type="gramEnd"/>
    </w:p>
    <w:p w:rsidR="006532BF" w:rsidRPr="00FF46E9" w:rsidRDefault="00FF46E9" w:rsidP="00FF46E9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/>
          <w:noProof/>
          <w:sz w:val="28"/>
          <w:szCs w:val="28"/>
          <w:lang w:eastAsia="pt-BR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t>ESSA ATIVIDADE SERÁ FEITA ONLINE.</w:t>
      </w:r>
    </w:p>
    <w:p w:rsidR="00F20A03" w:rsidRDefault="00F20A03" w:rsidP="00F20A03">
      <w:pPr>
        <w:spacing w:line="360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t>Leia a tirinha abaixo e responda as questões.</w:t>
      </w:r>
    </w:p>
    <w:p w:rsidR="00F20A03" w:rsidRDefault="00F20A03" w:rsidP="00F20A03">
      <w:pPr>
        <w:spacing w:line="360" w:lineRule="auto"/>
        <w:ind w:firstLine="709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6C4213D" wp14:editId="4D3BEDE3">
            <wp:simplePos x="0" y="0"/>
            <wp:positionH relativeFrom="column">
              <wp:posOffset>384810</wp:posOffset>
            </wp:positionH>
            <wp:positionV relativeFrom="paragraph">
              <wp:posOffset>31115</wp:posOffset>
            </wp:positionV>
            <wp:extent cx="5124450" cy="194691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7" t="20241" r="49891" b="56798"/>
                    <a:stretch/>
                  </pic:blipFill>
                  <pic:spPr bwMode="auto">
                    <a:xfrm>
                      <a:off x="0" y="0"/>
                      <a:ext cx="5124450" cy="194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A03" w:rsidRDefault="00F20A03" w:rsidP="00F20A03">
      <w:pPr>
        <w:spacing w:line="360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</w:p>
    <w:p w:rsidR="00F20A03" w:rsidRPr="00F20A03" w:rsidRDefault="00F20A03" w:rsidP="00F20A03">
      <w:pPr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Pr="00F20A03" w:rsidRDefault="00F20A03" w:rsidP="00F20A03">
      <w:pPr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Pr="00F20A03" w:rsidRDefault="00F20A03" w:rsidP="00F20A03">
      <w:pPr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Pr="00F20A03" w:rsidRDefault="00F20A03" w:rsidP="00F20A03">
      <w:pPr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Pr="00F20A03" w:rsidRDefault="00F20A03" w:rsidP="00F20A03">
      <w:pPr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numPr>
          <w:ilvl w:val="0"/>
          <w:numId w:val="20"/>
        </w:numPr>
        <w:rPr>
          <w:rFonts w:asciiTheme="minorHAnsi" w:hAnsiTheme="minorHAnsi"/>
          <w:sz w:val="28"/>
          <w:szCs w:val="28"/>
          <w:lang w:eastAsia="pt-BR" w:bidi="ar-SA"/>
        </w:rPr>
      </w:pPr>
      <w:r>
        <w:rPr>
          <w:rFonts w:asciiTheme="minorHAnsi" w:hAnsiTheme="minorHAnsi"/>
          <w:sz w:val="28"/>
          <w:szCs w:val="28"/>
          <w:lang w:eastAsia="pt-BR" w:bidi="ar-SA"/>
        </w:rPr>
        <w:t>A tira inicia-se com o Chico Bento tendo que resolver um problema. Qual é este problema?</w:t>
      </w: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  <w:r>
        <w:rPr>
          <w:rFonts w:asciiTheme="minorHAnsi" w:hAnsiTheme="minorHAnsi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</w:t>
      </w: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numPr>
          <w:ilvl w:val="0"/>
          <w:numId w:val="20"/>
        </w:numPr>
        <w:rPr>
          <w:rFonts w:asciiTheme="minorHAnsi" w:hAnsiTheme="minorHAnsi"/>
          <w:sz w:val="28"/>
          <w:szCs w:val="28"/>
          <w:lang w:eastAsia="pt-BR" w:bidi="ar-SA"/>
        </w:rPr>
      </w:pPr>
      <w:r>
        <w:rPr>
          <w:rFonts w:asciiTheme="minorHAnsi" w:hAnsiTheme="minorHAnsi"/>
          <w:sz w:val="28"/>
          <w:szCs w:val="28"/>
          <w:lang w:eastAsia="pt-BR" w:bidi="ar-SA"/>
        </w:rPr>
        <w:t>No primeiro quadro qual é o sentimento de Chico Bento?</w:t>
      </w: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  <w:r>
        <w:rPr>
          <w:rFonts w:asciiTheme="minorHAnsi" w:hAnsiTheme="minorHAnsi"/>
          <w:sz w:val="28"/>
          <w:szCs w:val="28"/>
          <w:lang w:eastAsia="pt-BR" w:bidi="ar-SA"/>
        </w:rPr>
        <w:t>__________________________________________________________________________________________________________________________</w:t>
      </w: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numPr>
          <w:ilvl w:val="0"/>
          <w:numId w:val="20"/>
        </w:numPr>
        <w:rPr>
          <w:rFonts w:asciiTheme="minorHAnsi" w:hAnsiTheme="minorHAnsi"/>
          <w:sz w:val="28"/>
          <w:szCs w:val="28"/>
          <w:lang w:eastAsia="pt-BR" w:bidi="ar-SA"/>
        </w:rPr>
      </w:pPr>
      <w:r>
        <w:rPr>
          <w:rFonts w:asciiTheme="minorHAnsi" w:hAnsiTheme="minorHAnsi"/>
          <w:sz w:val="28"/>
          <w:szCs w:val="28"/>
          <w:lang w:eastAsia="pt-BR" w:bidi="ar-SA"/>
        </w:rPr>
        <w:t>Além do Chico Bento, quem é o outro personagem do texto?</w:t>
      </w: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  <w:r>
        <w:rPr>
          <w:rFonts w:asciiTheme="minorHAnsi" w:hAnsiTheme="minorHAnsi"/>
          <w:sz w:val="28"/>
          <w:szCs w:val="28"/>
          <w:lang w:eastAsia="pt-BR" w:bidi="ar-SA"/>
        </w:rPr>
        <w:t>__________________________________________________________________________________________________________________________</w:t>
      </w: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numPr>
          <w:ilvl w:val="0"/>
          <w:numId w:val="20"/>
        </w:numPr>
        <w:rPr>
          <w:rFonts w:asciiTheme="minorHAnsi" w:hAnsiTheme="minorHAnsi"/>
          <w:sz w:val="28"/>
          <w:szCs w:val="28"/>
          <w:lang w:eastAsia="pt-BR" w:bidi="ar-SA"/>
        </w:rPr>
      </w:pPr>
      <w:r>
        <w:rPr>
          <w:rFonts w:asciiTheme="minorHAnsi" w:hAnsiTheme="minorHAnsi"/>
          <w:sz w:val="28"/>
          <w:szCs w:val="28"/>
          <w:lang w:eastAsia="pt-BR" w:bidi="ar-SA"/>
        </w:rPr>
        <w:t>Onde aconteceu a cena que o Chico Bento está?</w:t>
      </w: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  <w:r>
        <w:rPr>
          <w:rFonts w:asciiTheme="minorHAnsi" w:hAnsiTheme="minorHAnsi"/>
          <w:sz w:val="28"/>
          <w:szCs w:val="28"/>
          <w:lang w:eastAsia="pt-BR" w:bidi="ar-SA"/>
        </w:rPr>
        <w:t>__________________________________________________________________________________________________________________________</w:t>
      </w: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numPr>
          <w:ilvl w:val="0"/>
          <w:numId w:val="20"/>
        </w:numPr>
        <w:rPr>
          <w:rFonts w:asciiTheme="minorHAnsi" w:hAnsiTheme="minorHAnsi"/>
          <w:sz w:val="28"/>
          <w:szCs w:val="28"/>
          <w:lang w:eastAsia="pt-BR" w:bidi="ar-SA"/>
        </w:rPr>
      </w:pPr>
      <w:r>
        <w:rPr>
          <w:rFonts w:asciiTheme="minorHAnsi" w:hAnsiTheme="minorHAnsi"/>
          <w:sz w:val="28"/>
          <w:szCs w:val="28"/>
          <w:lang w:eastAsia="pt-BR" w:bidi="ar-SA"/>
        </w:rPr>
        <w:lastRenderedPageBreak/>
        <w:t>O direito reclamado por Chico Bento é certo? Por quê?</w:t>
      </w: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  <w:r>
        <w:rPr>
          <w:rFonts w:asciiTheme="minorHAnsi" w:hAnsiTheme="minorHAnsi"/>
          <w:sz w:val="28"/>
          <w:szCs w:val="28"/>
          <w:lang w:eastAsia="pt-BR" w:bidi="ar-SA"/>
        </w:rPr>
        <w:t>__________________________________________________________________________________________________________________________</w:t>
      </w: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numPr>
          <w:ilvl w:val="0"/>
          <w:numId w:val="20"/>
        </w:numPr>
        <w:rPr>
          <w:rFonts w:asciiTheme="minorHAnsi" w:hAnsiTheme="minorHAnsi"/>
          <w:sz w:val="28"/>
          <w:szCs w:val="28"/>
          <w:lang w:eastAsia="pt-BR" w:bidi="ar-SA"/>
        </w:rPr>
      </w:pPr>
      <w:r>
        <w:rPr>
          <w:rFonts w:asciiTheme="minorHAnsi" w:hAnsiTheme="minorHAnsi"/>
          <w:sz w:val="28"/>
          <w:szCs w:val="28"/>
          <w:lang w:eastAsia="pt-BR" w:bidi="ar-SA"/>
        </w:rPr>
        <w:t>Agora é a sua vez de criar uma tirinha!</w:t>
      </w: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  <w:r>
        <w:rPr>
          <w:rFonts w:asciiTheme="minorHAnsi" w:hAnsiTheme="minorHAnsi"/>
          <w:sz w:val="28"/>
          <w:szCs w:val="28"/>
          <w:lang w:eastAsia="pt-BR" w:bidi="ar-SA"/>
        </w:rPr>
        <w:t>Use sua criatividade e desenhe no espaço abaixo.</w:t>
      </w: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</w:p>
    <w:p w:rsidR="00F20A03" w:rsidRPr="00F20A03" w:rsidRDefault="00F20A03" w:rsidP="00F20A03">
      <w:pPr>
        <w:pStyle w:val="PargrafodaLista"/>
        <w:ind w:left="1069"/>
        <w:rPr>
          <w:rFonts w:asciiTheme="minorHAnsi" w:hAnsiTheme="minorHAnsi"/>
          <w:sz w:val="28"/>
          <w:szCs w:val="28"/>
          <w:lang w:eastAsia="pt-BR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3E1DF" wp14:editId="4F8CE860">
                <wp:simplePos x="0" y="0"/>
                <wp:positionH relativeFrom="column">
                  <wp:posOffset>299085</wp:posOffset>
                </wp:positionH>
                <wp:positionV relativeFrom="paragraph">
                  <wp:posOffset>297815</wp:posOffset>
                </wp:positionV>
                <wp:extent cx="4972050" cy="21145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114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23.55pt;margin-top:23.45pt;width:391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" fillcolor="white [3201]" strokecolor="black [3213]" strokeweight="1.5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19657" wp14:editId="30E172D4">
                <wp:simplePos x="0" y="0"/>
                <wp:positionH relativeFrom="column">
                  <wp:posOffset>2785110</wp:posOffset>
                </wp:positionH>
                <wp:positionV relativeFrom="paragraph">
                  <wp:posOffset>2412365</wp:posOffset>
                </wp:positionV>
                <wp:extent cx="2486025" cy="211455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114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219.3pt;margin-top:189.95pt;width:195.7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" fillcolor="white [3201]" strokecolor="black [3213]" strokeweight="1.5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F0615" wp14:editId="79993003">
                <wp:simplePos x="0" y="0"/>
                <wp:positionH relativeFrom="column">
                  <wp:posOffset>299085</wp:posOffset>
                </wp:positionH>
                <wp:positionV relativeFrom="paragraph">
                  <wp:posOffset>2412365</wp:posOffset>
                </wp:positionV>
                <wp:extent cx="2486025" cy="21145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114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3.55pt;margin-top:189.95pt;width:195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" fillcolor="white [3201]" strokecolor="black [3213]" strokeweight="1.5pt"/>
            </w:pict>
          </mc:Fallback>
        </mc:AlternateContent>
      </w:r>
    </w:p>
    <w:sectPr w:rsidR="00F20A03" w:rsidRPr="00F20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40" w:rsidRDefault="009D5B40">
      <w:pPr>
        <w:spacing w:before="0"/>
      </w:pPr>
      <w:r>
        <w:separator/>
      </w:r>
    </w:p>
  </w:endnote>
  <w:endnote w:type="continuationSeparator" w:id="0">
    <w:p w:rsidR="009D5B40" w:rsidRDefault="009D5B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A4" w:rsidRDefault="001C78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A4" w:rsidRDefault="001C78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A4" w:rsidRDefault="001C78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40" w:rsidRDefault="009D5B40">
      <w:pPr>
        <w:spacing w:before="0"/>
      </w:pPr>
      <w:r>
        <w:separator/>
      </w:r>
    </w:p>
  </w:footnote>
  <w:footnote w:type="continuationSeparator" w:id="0">
    <w:p w:rsidR="009D5B40" w:rsidRDefault="009D5B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A4" w:rsidRDefault="001C78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F8CDEA" wp14:editId="4F007C33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96EF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1C78A4">
      <w:rPr>
        <w:rStyle w:val="RefernciaSutil"/>
        <w:rFonts w:cs="Calibri"/>
        <w:smallCaps w:val="0"/>
        <w:color w:val="auto"/>
        <w:u w:val="none"/>
      </w:rPr>
      <w:t xml:space="preserve"> 08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5606F3">
      <w:rPr>
        <w:rStyle w:val="RefernciaSutil"/>
        <w:rFonts w:cs="Calibri"/>
        <w:smallCaps w:val="0"/>
        <w:color w:val="auto"/>
        <w:u w:val="none"/>
      </w:rPr>
      <w:t>OUTUBRO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384"/>
    <w:multiLevelType w:val="hybridMultilevel"/>
    <w:tmpl w:val="F4DE99EC"/>
    <w:lvl w:ilvl="0" w:tplc="B4A2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17D8"/>
    <w:multiLevelType w:val="hybridMultilevel"/>
    <w:tmpl w:val="0372AE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05E97"/>
    <w:multiLevelType w:val="hybridMultilevel"/>
    <w:tmpl w:val="F1E8E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44712"/>
    <w:multiLevelType w:val="hybridMultilevel"/>
    <w:tmpl w:val="FAAC318A"/>
    <w:lvl w:ilvl="0" w:tplc="9708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73227"/>
    <w:multiLevelType w:val="hybridMultilevel"/>
    <w:tmpl w:val="18060AC8"/>
    <w:lvl w:ilvl="0" w:tplc="B588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81ACA"/>
    <w:multiLevelType w:val="hybridMultilevel"/>
    <w:tmpl w:val="A9887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B643A"/>
    <w:multiLevelType w:val="hybridMultilevel"/>
    <w:tmpl w:val="31C0FE4C"/>
    <w:lvl w:ilvl="0" w:tplc="E80EE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40FA2"/>
    <w:multiLevelType w:val="hybridMultilevel"/>
    <w:tmpl w:val="51660EB6"/>
    <w:lvl w:ilvl="0" w:tplc="BD04D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43B6C"/>
    <w:multiLevelType w:val="multilevel"/>
    <w:tmpl w:val="D1E00FF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>
    <w:nsid w:val="69967D1E"/>
    <w:multiLevelType w:val="hybridMultilevel"/>
    <w:tmpl w:val="7F4AD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E073A"/>
    <w:multiLevelType w:val="hybridMultilevel"/>
    <w:tmpl w:val="082499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>
    <w:nsid w:val="749B1D53"/>
    <w:multiLevelType w:val="hybridMultilevel"/>
    <w:tmpl w:val="72CEC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8"/>
  </w:num>
  <w:num w:numId="5">
    <w:abstractNumId w:val="0"/>
  </w:num>
  <w:num w:numId="6">
    <w:abstractNumId w:val="17"/>
  </w:num>
  <w:num w:numId="7">
    <w:abstractNumId w:val="3"/>
  </w:num>
  <w:num w:numId="8">
    <w:abstractNumId w:val="20"/>
  </w:num>
  <w:num w:numId="9">
    <w:abstractNumId w:val="11"/>
  </w:num>
  <w:num w:numId="10">
    <w:abstractNumId w:val="16"/>
  </w:num>
  <w:num w:numId="11">
    <w:abstractNumId w:val="13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19"/>
  </w:num>
  <w:num w:numId="17">
    <w:abstractNumId w:val="5"/>
  </w:num>
  <w:num w:numId="18">
    <w:abstractNumId w:val="8"/>
  </w:num>
  <w:num w:numId="19">
    <w:abstractNumId w:val="1"/>
  </w:num>
  <w:num w:numId="20">
    <w:abstractNumId w:val="6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94B3B"/>
    <w:rsid w:val="000A59E3"/>
    <w:rsid w:val="000B1CCD"/>
    <w:rsid w:val="000B62C7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355E9"/>
    <w:rsid w:val="00166982"/>
    <w:rsid w:val="00177F1A"/>
    <w:rsid w:val="00194789"/>
    <w:rsid w:val="001A3451"/>
    <w:rsid w:val="001B0059"/>
    <w:rsid w:val="001C78A4"/>
    <w:rsid w:val="001D136F"/>
    <w:rsid w:val="001E7179"/>
    <w:rsid w:val="00214B4B"/>
    <w:rsid w:val="0021681E"/>
    <w:rsid w:val="00223536"/>
    <w:rsid w:val="00223A04"/>
    <w:rsid w:val="00235E7E"/>
    <w:rsid w:val="0023622C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2F72DE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90B82"/>
    <w:rsid w:val="003A5F16"/>
    <w:rsid w:val="003B46B5"/>
    <w:rsid w:val="003B76EC"/>
    <w:rsid w:val="003F3F27"/>
    <w:rsid w:val="00400ECA"/>
    <w:rsid w:val="00405768"/>
    <w:rsid w:val="00407404"/>
    <w:rsid w:val="00432A70"/>
    <w:rsid w:val="00466E68"/>
    <w:rsid w:val="004714A2"/>
    <w:rsid w:val="004C0041"/>
    <w:rsid w:val="004F2E6C"/>
    <w:rsid w:val="00503844"/>
    <w:rsid w:val="00521C4B"/>
    <w:rsid w:val="00557451"/>
    <w:rsid w:val="005606F3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46885"/>
    <w:rsid w:val="00651B51"/>
    <w:rsid w:val="006532BF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E4F36"/>
    <w:rsid w:val="006F4273"/>
    <w:rsid w:val="006F5A68"/>
    <w:rsid w:val="00705BB4"/>
    <w:rsid w:val="00707CE2"/>
    <w:rsid w:val="00722772"/>
    <w:rsid w:val="00725193"/>
    <w:rsid w:val="00732661"/>
    <w:rsid w:val="00737FEF"/>
    <w:rsid w:val="00742FF6"/>
    <w:rsid w:val="00770307"/>
    <w:rsid w:val="00782719"/>
    <w:rsid w:val="00783EB0"/>
    <w:rsid w:val="00797F2C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1654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07FF"/>
    <w:rsid w:val="0092469A"/>
    <w:rsid w:val="009266C1"/>
    <w:rsid w:val="00943D4A"/>
    <w:rsid w:val="0095155C"/>
    <w:rsid w:val="009603DD"/>
    <w:rsid w:val="00960535"/>
    <w:rsid w:val="00970796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D5B40"/>
    <w:rsid w:val="009E2E5B"/>
    <w:rsid w:val="009F7AFA"/>
    <w:rsid w:val="009F7DD0"/>
    <w:rsid w:val="00A064BD"/>
    <w:rsid w:val="00A21487"/>
    <w:rsid w:val="00A34E17"/>
    <w:rsid w:val="00A50D21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AF755E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CF1B04"/>
    <w:rsid w:val="00D1013E"/>
    <w:rsid w:val="00D13922"/>
    <w:rsid w:val="00D14C80"/>
    <w:rsid w:val="00D14D3A"/>
    <w:rsid w:val="00D26C1B"/>
    <w:rsid w:val="00D40206"/>
    <w:rsid w:val="00D7170C"/>
    <w:rsid w:val="00D753CB"/>
    <w:rsid w:val="00D75825"/>
    <w:rsid w:val="00D8063D"/>
    <w:rsid w:val="00D826D6"/>
    <w:rsid w:val="00D86236"/>
    <w:rsid w:val="00DA5857"/>
    <w:rsid w:val="00DA7D60"/>
    <w:rsid w:val="00DC1E55"/>
    <w:rsid w:val="00DF4BAB"/>
    <w:rsid w:val="00DF66DB"/>
    <w:rsid w:val="00E12B24"/>
    <w:rsid w:val="00E17F47"/>
    <w:rsid w:val="00E20FB2"/>
    <w:rsid w:val="00E27FD3"/>
    <w:rsid w:val="00E66003"/>
    <w:rsid w:val="00E87F92"/>
    <w:rsid w:val="00E9503E"/>
    <w:rsid w:val="00E96EF0"/>
    <w:rsid w:val="00EA1AB2"/>
    <w:rsid w:val="00EA715A"/>
    <w:rsid w:val="00EA7A3E"/>
    <w:rsid w:val="00EB6949"/>
    <w:rsid w:val="00EC1112"/>
    <w:rsid w:val="00EE2FB8"/>
    <w:rsid w:val="00EE3CF7"/>
    <w:rsid w:val="00F00A34"/>
    <w:rsid w:val="00F20A03"/>
    <w:rsid w:val="00F403E3"/>
    <w:rsid w:val="00F520A6"/>
    <w:rsid w:val="00F6724C"/>
    <w:rsid w:val="00F67492"/>
    <w:rsid w:val="00F703CD"/>
    <w:rsid w:val="00F75CF9"/>
    <w:rsid w:val="00F76F89"/>
    <w:rsid w:val="00F80CEC"/>
    <w:rsid w:val="00F80D54"/>
    <w:rsid w:val="00F869C3"/>
    <w:rsid w:val="00F93780"/>
    <w:rsid w:val="00F97C64"/>
    <w:rsid w:val="00FA2A72"/>
    <w:rsid w:val="00FB1CAA"/>
    <w:rsid w:val="00FD3CA4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2020-10-07T09:58:00Z</cp:lastPrinted>
  <dcterms:created xsi:type="dcterms:W3CDTF">2020-10-07T09:58:00Z</dcterms:created>
  <dcterms:modified xsi:type="dcterms:W3CDTF">2020-10-07T09:59:00Z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