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14" w:rsidRDefault="00004966" w:rsidP="00004966">
      <w:pPr>
        <w:pStyle w:val="ttulo-IEIJ"/>
        <w:pBdr>
          <w:bottom w:val="triple" w:sz="4" w:space="10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7E0E32">
        <w:rPr>
          <w:rFonts w:asciiTheme="minorHAnsi" w:hAnsiTheme="minorHAnsi" w:cstheme="minorHAnsi"/>
          <w:sz w:val="28"/>
          <w:szCs w:val="28"/>
          <w:lang w:eastAsia="ja-JP" w:bidi="ar-SA"/>
        </w:rPr>
        <w:t>/ciências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Reportagem – insetos (pARTE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Ii )</w:t>
      </w:r>
      <w:proofErr w:type="gramEnd"/>
    </w:p>
    <w:p w:rsidR="00884C88" w:rsidRDefault="00424614" w:rsidP="00884C88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="00884C88" w:rsidRPr="00884C88">
        <w:rPr>
          <w:sz w:val="28"/>
          <w:szCs w:val="28"/>
          <w:lang w:eastAsia="ja-JP" w:bidi="ar-SA"/>
        </w:rPr>
        <w:t xml:space="preserve">Acesse novamente a reportagem: </w:t>
      </w:r>
    </w:p>
    <w:p w:rsidR="00884C88" w:rsidRDefault="00646AD1" w:rsidP="00884C88">
      <w:pPr>
        <w:tabs>
          <w:tab w:val="left" w:pos="1980"/>
        </w:tabs>
        <w:spacing w:before="0"/>
        <w:jc w:val="both"/>
        <w:rPr>
          <w:sz w:val="28"/>
          <w:szCs w:val="28"/>
          <w:lang w:eastAsia="ja-JP" w:bidi="ar-SA"/>
        </w:rPr>
      </w:pPr>
      <w:hyperlink r:id="rId7" w:history="1">
        <w:r w:rsidR="00884C88" w:rsidRPr="00884C88">
          <w:rPr>
            <w:rStyle w:val="Hyperlink"/>
            <w:sz w:val="28"/>
            <w:szCs w:val="28"/>
            <w:lang w:eastAsia="ja-JP" w:bidi="ar-SA"/>
          </w:rPr>
          <w:t>https://g1.globo.com/sp/campinas-regiao/terra-da-gente/noticia/2020/09/24/conheca-o-unico-zoologico-de-insetos-do-brasil.ghtml</w:t>
        </w:r>
      </w:hyperlink>
    </w:p>
    <w:p w:rsidR="00884C88" w:rsidRPr="00884C88" w:rsidRDefault="00884C88" w:rsidP="00884C88">
      <w:pPr>
        <w:tabs>
          <w:tab w:val="left" w:pos="1980"/>
        </w:tabs>
        <w:spacing w:before="0"/>
        <w:jc w:val="both"/>
        <w:rPr>
          <w:sz w:val="28"/>
          <w:szCs w:val="28"/>
          <w:lang w:eastAsia="ja-JP" w:bidi="ar-SA"/>
        </w:rPr>
      </w:pPr>
    </w:p>
    <w:p w:rsidR="00884C88" w:rsidRDefault="00884C88" w:rsidP="00884C88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Pr="00884C88">
        <w:rPr>
          <w:sz w:val="28"/>
          <w:szCs w:val="28"/>
          <w:lang w:eastAsia="ja-JP" w:bidi="ar-SA"/>
        </w:rPr>
        <w:t xml:space="preserve">A partir do subtítulo </w:t>
      </w:r>
      <w:r w:rsidRPr="00884C88">
        <w:rPr>
          <w:b/>
          <w:i/>
          <w:sz w:val="28"/>
          <w:szCs w:val="28"/>
          <w:lang w:eastAsia="ja-JP" w:bidi="ar-SA"/>
        </w:rPr>
        <w:t>Insetos do bem</w:t>
      </w:r>
      <w:r w:rsidRPr="00884C88">
        <w:rPr>
          <w:i/>
          <w:sz w:val="28"/>
          <w:szCs w:val="28"/>
          <w:lang w:eastAsia="ja-JP" w:bidi="ar-SA"/>
        </w:rPr>
        <w:t xml:space="preserve"> </w:t>
      </w:r>
      <w:r w:rsidRPr="00884C88">
        <w:rPr>
          <w:sz w:val="28"/>
          <w:szCs w:val="28"/>
          <w:lang w:eastAsia="ja-JP" w:bidi="ar-SA"/>
        </w:rPr>
        <w:t>faça o resumo de cada parágrafo contendo suas principais informações. Ao final da atividade, co</w:t>
      </w:r>
      <w:bookmarkStart w:id="0" w:name="_GoBack"/>
      <w:bookmarkEnd w:id="0"/>
      <w:r w:rsidRPr="00884C88">
        <w:rPr>
          <w:sz w:val="28"/>
          <w:szCs w:val="28"/>
          <w:lang w:eastAsia="ja-JP" w:bidi="ar-SA"/>
        </w:rPr>
        <w:t xml:space="preserve">mente sobre a reportagem. Pense que você já está indo para o 6º ano, sendo assim, utilize bons argumentos ao dar sua opinião. </w:t>
      </w:r>
    </w:p>
    <w:p w:rsidR="00375CFC" w:rsidRPr="00884C88" w:rsidRDefault="00375CFC" w:rsidP="00884C88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7"/>
        <w:gridCol w:w="7071"/>
      </w:tblGrid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Subtítulo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Quem escreveu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 xml:space="preserve">Data de publicação 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 xml:space="preserve">8º parágrafo 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9º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10º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11º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12º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13º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14º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  <w:tr w:rsidR="00EC7424" w:rsidTr="00EC7424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C7424" w:rsidRPr="00EC7424" w:rsidRDefault="00EC7424" w:rsidP="00EC7424">
            <w:pPr>
              <w:tabs>
                <w:tab w:val="left" w:pos="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EC7424">
              <w:rPr>
                <w:b/>
                <w:sz w:val="28"/>
                <w:szCs w:val="28"/>
                <w:lang w:eastAsia="ja-JP" w:bidi="ar-SA"/>
              </w:rPr>
              <w:t>Sua opinião sobre a reportagem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C7424" w:rsidRDefault="00EC7424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  <w:p w:rsidR="00375CFC" w:rsidRDefault="00375CFC" w:rsidP="00424614">
            <w:pPr>
              <w:tabs>
                <w:tab w:val="left" w:pos="0"/>
              </w:tabs>
              <w:rPr>
                <w:lang w:eastAsia="ja-JP" w:bidi="ar-SA"/>
              </w:rPr>
            </w:pPr>
          </w:p>
        </w:tc>
      </w:tr>
    </w:tbl>
    <w:p w:rsidR="00004966" w:rsidRPr="00424614" w:rsidRDefault="00004966" w:rsidP="00424614">
      <w:pPr>
        <w:tabs>
          <w:tab w:val="left" w:pos="0"/>
        </w:tabs>
        <w:rPr>
          <w:lang w:eastAsia="ja-JP" w:bidi="ar-SA"/>
        </w:rPr>
      </w:pPr>
    </w:p>
    <w:sectPr w:rsidR="00004966" w:rsidRPr="0042461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1" w:rsidRDefault="00646AD1">
      <w:pPr>
        <w:spacing w:before="0"/>
      </w:pPr>
      <w:r>
        <w:separator/>
      </w:r>
    </w:p>
  </w:endnote>
  <w:endnote w:type="continuationSeparator" w:id="0">
    <w:p w:rsidR="00646AD1" w:rsidRDefault="00646A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1" w:rsidRDefault="00646AD1">
      <w:pPr>
        <w:spacing w:before="0"/>
      </w:pPr>
      <w:r>
        <w:separator/>
      </w:r>
    </w:p>
  </w:footnote>
  <w:footnote w:type="continuationSeparator" w:id="0">
    <w:p w:rsidR="00646AD1" w:rsidRDefault="00646A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E0E32">
      <w:rPr>
        <w:rStyle w:val="RefernciaSutil"/>
        <w:rFonts w:cs="Calibri"/>
        <w:smallCaps w:val="0"/>
        <w:color w:val="auto"/>
        <w:u w:val="none"/>
      </w:rPr>
      <w:t xml:space="preserve"> 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E0E32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4966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75CFC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614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46AD1"/>
    <w:rsid w:val="00651B51"/>
    <w:rsid w:val="00675CDD"/>
    <w:rsid w:val="0069238B"/>
    <w:rsid w:val="00694B9C"/>
    <w:rsid w:val="00695A0E"/>
    <w:rsid w:val="007A76CB"/>
    <w:rsid w:val="007E0E32"/>
    <w:rsid w:val="007E7F7F"/>
    <w:rsid w:val="00882593"/>
    <w:rsid w:val="00884C88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12827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C7424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1.globo.com/sp/campinas-regiao/terra-da-gente/noticia/2020/09/24/conheca-o-unico-zoologico-de-insetos-do-brasil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2020-09-29T17:52:00Z</dcterms:created>
  <dcterms:modified xsi:type="dcterms:W3CDTF">2020-10-07T13:43:00Z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