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6" w:rsidRDefault="00C547F6" w:rsidP="00A85D2A">
      <w:pPr>
        <w:pStyle w:val="ttulo-IEIJ"/>
        <w:pBdr>
          <w:bottom w:val="triple" w:sz="4" w:space="0" w:color="auto"/>
        </w:pBdr>
        <w:ind w:firstLine="709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t>ciências – ecossistema ( palestra)</w:t>
      </w:r>
    </w:p>
    <w:p w:rsidR="00DB1653" w:rsidRDefault="00DB1653" w:rsidP="00DB1653">
      <w:pPr>
        <w:rPr>
          <w:lang w:eastAsia="ja-JP" w:bidi="ar-SA"/>
        </w:rPr>
      </w:pPr>
    </w:p>
    <w:p w:rsidR="00C547F6" w:rsidRDefault="00C547F6" w:rsidP="00847D30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Hoje,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em nossa aula online, teremos uma palestra com o professor Johann.</w:t>
      </w:r>
    </w:p>
    <w:p w:rsidR="00DB1653" w:rsidRDefault="00C547F6" w:rsidP="00847D30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Ele falará sobre diversos tipos de ecossistema e </w:t>
      </w:r>
      <w:r w:rsidR="009C07D5">
        <w:rPr>
          <w:sz w:val="28"/>
          <w:szCs w:val="28"/>
          <w:lang w:eastAsia="ja-JP" w:bidi="ar-SA"/>
        </w:rPr>
        <w:t>algumas árvores.</w:t>
      </w:r>
    </w:p>
    <w:p w:rsidR="009C07D5" w:rsidRDefault="009C07D5" w:rsidP="00847D30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Preste atenção nas diversas informações, pois após a palestra você deverá elaborar um relatório com as informaç</w:t>
      </w:r>
      <w:r w:rsidR="00A27E7E">
        <w:rPr>
          <w:sz w:val="28"/>
          <w:szCs w:val="28"/>
          <w:lang w:eastAsia="ja-JP" w:bidi="ar-SA"/>
        </w:rPr>
        <w:t xml:space="preserve">ões mais importantes </w:t>
      </w:r>
      <w:r w:rsidR="00A27E7E" w:rsidRPr="006A770E">
        <w:rPr>
          <w:sz w:val="28"/>
          <w:szCs w:val="28"/>
          <w:lang w:eastAsia="ja-JP" w:bidi="ar-SA"/>
        </w:rPr>
        <w:t>sobre ela</w:t>
      </w:r>
      <w:r w:rsidRPr="006A770E">
        <w:rPr>
          <w:sz w:val="28"/>
          <w:szCs w:val="28"/>
          <w:lang w:eastAsia="ja-JP" w:bidi="ar-SA"/>
        </w:rPr>
        <w:t>.</w:t>
      </w:r>
    </w:p>
    <w:p w:rsidR="009C07D5" w:rsidRDefault="009C07D5" w:rsidP="00847D30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Durante a palestra você poderá tirar toda as suas dúvidas sobre o tema.</w:t>
      </w:r>
    </w:p>
    <w:p w:rsidR="009C07D5" w:rsidRDefault="009C07D5" w:rsidP="00847D30">
      <w:pPr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CF89A0A" wp14:editId="583A42C7">
            <wp:simplePos x="0" y="0"/>
            <wp:positionH relativeFrom="column">
              <wp:posOffset>5042535</wp:posOffset>
            </wp:positionH>
            <wp:positionV relativeFrom="paragraph">
              <wp:posOffset>217170</wp:posOffset>
            </wp:positionV>
            <wp:extent cx="1522730" cy="1724025"/>
            <wp:effectExtent l="0" t="0" r="127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2" t="18731" r="51420" b="26587"/>
                    <a:stretch/>
                  </pic:blipFill>
                  <pic:spPr bwMode="auto">
                    <a:xfrm>
                      <a:off x="0" y="0"/>
                      <a:ext cx="152273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>Boa palestra!</w:t>
      </w:r>
    </w:p>
    <w:p w:rsidR="009C07D5" w:rsidRDefault="009C07D5" w:rsidP="00DB1653">
      <w:pPr>
        <w:rPr>
          <w:noProof/>
          <w:lang w:eastAsia="pt-BR" w:bidi="ar-SA"/>
        </w:rPr>
      </w:pPr>
      <w:bookmarkStart w:id="0" w:name="_GoBack"/>
      <w:bookmarkEnd w:id="0"/>
    </w:p>
    <w:p w:rsidR="009C07D5" w:rsidRPr="00A27E7E" w:rsidRDefault="00A27E7E" w:rsidP="00DB1653">
      <w:pPr>
        <w:rPr>
          <w:noProof/>
          <w:color w:val="FF0000"/>
          <w:lang w:eastAsia="pt-BR" w:bidi="ar-SA"/>
        </w:rPr>
      </w:pPr>
      <w:r>
        <w:rPr>
          <w:noProof/>
          <w:color w:val="FF0000"/>
          <w:lang w:eastAsia="pt-BR" w:bidi="ar-SA"/>
        </w:rPr>
        <w:t xml:space="preserve">                           </w:t>
      </w:r>
    </w:p>
    <w:p w:rsidR="009C07D5" w:rsidRDefault="009C07D5" w:rsidP="00DB1653">
      <w:pPr>
        <w:rPr>
          <w:sz w:val="28"/>
          <w:szCs w:val="28"/>
          <w:lang w:eastAsia="ja-JP" w:bidi="ar-SA"/>
        </w:rPr>
      </w:pPr>
    </w:p>
    <w:p w:rsidR="009C07D5" w:rsidRDefault="009C07D5" w:rsidP="009C07D5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D5" w:rsidRDefault="009C07D5" w:rsidP="009C07D5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D5" w:rsidRDefault="009C07D5" w:rsidP="009C07D5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D5" w:rsidRDefault="009C07D5" w:rsidP="009C07D5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D5" w:rsidRPr="00C547F6" w:rsidRDefault="009C07D5" w:rsidP="00DB1653">
      <w:pPr>
        <w:rPr>
          <w:sz w:val="28"/>
          <w:szCs w:val="28"/>
          <w:lang w:eastAsia="ja-JP" w:bidi="ar-SA"/>
        </w:rPr>
      </w:pPr>
    </w:p>
    <w:p w:rsidR="00DB1653" w:rsidRDefault="00DB1653" w:rsidP="00DB1653">
      <w:pPr>
        <w:rPr>
          <w:lang w:eastAsia="ja-JP" w:bidi="ar-SA"/>
        </w:rPr>
      </w:pPr>
    </w:p>
    <w:p w:rsidR="00DB1653" w:rsidRDefault="00DB1653" w:rsidP="00DB1653">
      <w:pPr>
        <w:rPr>
          <w:noProof/>
          <w:lang w:eastAsia="pt-BR" w:bidi="ar-SA"/>
        </w:rPr>
      </w:pPr>
    </w:p>
    <w:p w:rsidR="00DB1653" w:rsidRDefault="00DB1653" w:rsidP="00DB1653">
      <w:pPr>
        <w:rPr>
          <w:lang w:eastAsia="ja-JP" w:bidi="ar-SA"/>
        </w:rPr>
      </w:pPr>
    </w:p>
    <w:p w:rsidR="00DB1653" w:rsidRDefault="00DB1653" w:rsidP="00DB1653">
      <w:pPr>
        <w:rPr>
          <w:lang w:eastAsia="ja-JP" w:bidi="ar-SA"/>
        </w:rPr>
      </w:pPr>
    </w:p>
    <w:p w:rsidR="00DB1653" w:rsidRDefault="00DB1653" w:rsidP="00DB1653">
      <w:pPr>
        <w:rPr>
          <w:lang w:eastAsia="ja-JP" w:bidi="ar-SA"/>
        </w:rPr>
      </w:pPr>
    </w:p>
    <w:p w:rsidR="00DB1653" w:rsidRDefault="00DB1653" w:rsidP="00DB1653">
      <w:pPr>
        <w:rPr>
          <w:lang w:eastAsia="ja-JP" w:bidi="ar-SA"/>
        </w:rPr>
      </w:pPr>
    </w:p>
    <w:sectPr w:rsidR="00DB165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03" w:rsidRDefault="001E2403">
      <w:pPr>
        <w:spacing w:before="0"/>
      </w:pPr>
      <w:r>
        <w:separator/>
      </w:r>
    </w:p>
  </w:endnote>
  <w:endnote w:type="continuationSeparator" w:id="0">
    <w:p w:rsidR="001E2403" w:rsidRDefault="001E24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03" w:rsidRDefault="001E2403">
      <w:pPr>
        <w:spacing w:before="0"/>
      </w:pPr>
      <w:r>
        <w:separator/>
      </w:r>
    </w:p>
  </w:footnote>
  <w:footnote w:type="continuationSeparator" w:id="0">
    <w:p w:rsidR="001E2403" w:rsidRDefault="001E24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8ED9E6B" wp14:editId="4EE3603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D10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DB1653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867"/>
    <w:multiLevelType w:val="hybridMultilevel"/>
    <w:tmpl w:val="7122A354"/>
    <w:lvl w:ilvl="0" w:tplc="CA304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1192"/>
    <w:multiLevelType w:val="hybridMultilevel"/>
    <w:tmpl w:val="B50AEE24"/>
    <w:lvl w:ilvl="0" w:tplc="44862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D6050"/>
    <w:multiLevelType w:val="hybridMultilevel"/>
    <w:tmpl w:val="9C10ABD4"/>
    <w:lvl w:ilvl="0" w:tplc="36B4F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258F2"/>
    <w:multiLevelType w:val="hybridMultilevel"/>
    <w:tmpl w:val="BF188058"/>
    <w:lvl w:ilvl="0" w:tplc="C2E8C9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0206E"/>
    <w:multiLevelType w:val="hybridMultilevel"/>
    <w:tmpl w:val="0D469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154C8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53992"/>
    <w:rsid w:val="00166982"/>
    <w:rsid w:val="00177F1A"/>
    <w:rsid w:val="00194789"/>
    <w:rsid w:val="001975C6"/>
    <w:rsid w:val="001A3451"/>
    <w:rsid w:val="001B0059"/>
    <w:rsid w:val="001D136F"/>
    <w:rsid w:val="001E2403"/>
    <w:rsid w:val="001E7179"/>
    <w:rsid w:val="001F067C"/>
    <w:rsid w:val="002059B0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6E0E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64256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F2E6C"/>
    <w:rsid w:val="00503844"/>
    <w:rsid w:val="005214CE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A770E"/>
    <w:rsid w:val="006B1AB7"/>
    <w:rsid w:val="006B2B94"/>
    <w:rsid w:val="006C192A"/>
    <w:rsid w:val="006F4273"/>
    <w:rsid w:val="00705BB4"/>
    <w:rsid w:val="00707CE2"/>
    <w:rsid w:val="00720BAE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47D30"/>
    <w:rsid w:val="008705C7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07D5"/>
    <w:rsid w:val="009C386F"/>
    <w:rsid w:val="009D7553"/>
    <w:rsid w:val="009E2E5B"/>
    <w:rsid w:val="009F7DD0"/>
    <w:rsid w:val="00A21487"/>
    <w:rsid w:val="00A27E7E"/>
    <w:rsid w:val="00A34E17"/>
    <w:rsid w:val="00A372E4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174"/>
    <w:rsid w:val="00B66A20"/>
    <w:rsid w:val="00B71FA9"/>
    <w:rsid w:val="00B97FDA"/>
    <w:rsid w:val="00BA0EF0"/>
    <w:rsid w:val="00BA12D4"/>
    <w:rsid w:val="00BB3788"/>
    <w:rsid w:val="00BC67FF"/>
    <w:rsid w:val="00BD10BE"/>
    <w:rsid w:val="00BE5100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547F6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1653"/>
    <w:rsid w:val="00DC1E55"/>
    <w:rsid w:val="00DF4BAB"/>
    <w:rsid w:val="00DF66DB"/>
    <w:rsid w:val="00E02231"/>
    <w:rsid w:val="00E12B24"/>
    <w:rsid w:val="00E20FB2"/>
    <w:rsid w:val="00E27FD3"/>
    <w:rsid w:val="00E450D3"/>
    <w:rsid w:val="00E87F92"/>
    <w:rsid w:val="00E9503E"/>
    <w:rsid w:val="00E97E80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2020-10-08T10:07:00Z</cp:lastPrinted>
  <dcterms:created xsi:type="dcterms:W3CDTF">2020-10-08T10:07:00Z</dcterms:created>
  <dcterms:modified xsi:type="dcterms:W3CDTF">2020-10-08T10:07:00Z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