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800FC" w:rsidRDefault="00865C4E" w:rsidP="00E52AFC">
      <w:pPr>
        <w:pStyle w:val="01Ttulo-IEIJ"/>
      </w:pPr>
      <w:r w:rsidRPr="00B800FC">
        <w:t>online lessons – xl</w:t>
      </w:r>
      <w:r w:rsidR="00706186" w:rsidRPr="00B800FC">
        <w:t>v</w:t>
      </w:r>
      <w:r w:rsidR="0058234A" w:rsidRPr="00B800FC">
        <w:t>i</w:t>
      </w:r>
      <w:r w:rsidR="00B800FC" w:rsidRPr="00B800FC">
        <w:t>i</w:t>
      </w:r>
      <w:r w:rsidR="001F261F">
        <w:t>i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1. Complete as palavras com as letras que faltam.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2. Ligue as roupas às condições climáticas mais adequadas para elas.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3. Pinte os desenhos com bastante capricho.</w:t>
      </w:r>
      <w:bookmarkStart w:id="0" w:name="_GoBack"/>
      <w:bookmarkEnd w:id="0"/>
    </w:p>
    <w:p w:rsidR="001F261F" w:rsidRDefault="001F261F" w:rsidP="001F261F">
      <w:pPr>
        <w:rPr>
          <w:noProof/>
          <w:lang w:eastAsia="pt-BR" w:bidi="ar-SA"/>
        </w:rPr>
      </w:pPr>
    </w:p>
    <w:p w:rsidR="001F261F" w:rsidRPr="00505EC0" w:rsidRDefault="001F261F" w:rsidP="001F261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75ECEDCE" wp14:editId="1D6BDCB1">
            <wp:extent cx="6120130" cy="6612470"/>
            <wp:effectExtent l="0" t="0" r="0" b="0"/>
            <wp:docPr id="1" name="Imagem 1" descr="Free Coloring Pages Of Clothing Worksheet Weather Coloring Sheets For  Kindergarten W… | English activities for kids, Weather worksheets, English 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oring Pages Of Clothing Worksheet Weather Coloring Sheets For  Kindergarten W… | English activities for kids, Weather worksheets, English 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1"/>
                    <a:stretch/>
                  </pic:blipFill>
                  <pic:spPr bwMode="auto">
                    <a:xfrm>
                      <a:off x="0" y="0"/>
                      <a:ext cx="6120765" cy="66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58234A" w:rsidRDefault="00E94B1A" w:rsidP="001F261F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E4" w:rsidRDefault="00A932E4">
      <w:pPr>
        <w:spacing w:before="0"/>
      </w:pPr>
      <w:r>
        <w:separator/>
      </w:r>
    </w:p>
  </w:endnote>
  <w:endnote w:type="continuationSeparator" w:id="0">
    <w:p w:rsidR="00A932E4" w:rsidRDefault="00A932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E4" w:rsidRDefault="00A932E4">
      <w:pPr>
        <w:spacing w:before="0"/>
      </w:pPr>
      <w:r>
        <w:separator/>
      </w:r>
    </w:p>
  </w:footnote>
  <w:footnote w:type="continuationSeparator" w:id="0">
    <w:p w:rsidR="00A932E4" w:rsidRDefault="00A932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932E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1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2020-10-03T10:26:00Z</cp:lastPrinted>
  <dcterms:created xsi:type="dcterms:W3CDTF">2020-10-09T16:52:00Z</dcterms:created>
  <dcterms:modified xsi:type="dcterms:W3CDTF">2020-10-09T16:52:00Z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