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B6" w:rsidRDefault="00C317E3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– insetos – parte II </w:t>
      </w:r>
    </w:p>
    <w:p w:rsidR="000037AC" w:rsidRPr="002B3AF9" w:rsidRDefault="00A546B6" w:rsidP="002B3AF9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B3AF9"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 w:rsidR="00754068">
        <w:rPr>
          <w:rFonts w:asciiTheme="minorHAnsi" w:hAnsiTheme="minorHAnsi" w:cstheme="minorHAnsi"/>
          <w:sz w:val="28"/>
          <w:szCs w:val="28"/>
          <w:lang w:eastAsia="ja-JP" w:bidi="ar-SA"/>
        </w:rPr>
        <w:t>Na aula passada, v</w:t>
      </w:r>
      <w:r w:rsidRPr="002B3AF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ocê já conheceu o museu de insetos. Legal né? </w:t>
      </w:r>
      <w:bookmarkStart w:id="0" w:name="_GoBack"/>
      <w:bookmarkEnd w:id="0"/>
    </w:p>
    <w:p w:rsidR="00A546B6" w:rsidRPr="002B3AF9" w:rsidRDefault="00A546B6" w:rsidP="002B3AF9">
      <w:pPr>
        <w:tabs>
          <w:tab w:val="left" w:pos="318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B3AF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Acesse novamente o site do museu para responder às questões a seguir: </w:t>
      </w:r>
    </w:p>
    <w:p w:rsidR="00A546B6" w:rsidRDefault="002D0D41" w:rsidP="002B3AF9">
      <w:pPr>
        <w:tabs>
          <w:tab w:val="left" w:pos="318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hyperlink r:id="rId7" w:history="1">
        <w:r w:rsidR="00754068" w:rsidRPr="00764FF3">
          <w:rPr>
            <w:rStyle w:val="Hyperlink"/>
            <w:rFonts w:asciiTheme="minorHAnsi" w:hAnsiTheme="minorHAnsi" w:cstheme="minorHAnsi"/>
            <w:sz w:val="28"/>
            <w:szCs w:val="28"/>
            <w:lang w:eastAsia="ja-JP" w:bidi="ar-SA"/>
          </w:rPr>
          <w:t>https://view.genial.ly/5f29d093dfd2410db87427fa/interactive-image-visitacao-virtual-ao-planeta-inseto</w:t>
        </w:r>
      </w:hyperlink>
    </w:p>
    <w:p w:rsidR="00754068" w:rsidRPr="002B3AF9" w:rsidRDefault="00754068" w:rsidP="002B3AF9">
      <w:pPr>
        <w:tabs>
          <w:tab w:val="left" w:pos="318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546B6" w:rsidRPr="002B3AF9" w:rsidRDefault="00A546B6" w:rsidP="002B3AF9">
      <w:pPr>
        <w:tabs>
          <w:tab w:val="left" w:pos="318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54068" w:rsidRDefault="00A546B6" w:rsidP="00754068">
      <w:pPr>
        <w:pStyle w:val="PargrafodaLista"/>
        <w:numPr>
          <w:ilvl w:val="0"/>
          <w:numId w:val="13"/>
        </w:numPr>
        <w:tabs>
          <w:tab w:val="left" w:pos="318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B3AF9">
        <w:rPr>
          <w:rFonts w:asciiTheme="minorHAnsi" w:hAnsiTheme="minorHAnsi" w:cstheme="minorHAnsi"/>
          <w:sz w:val="28"/>
          <w:szCs w:val="28"/>
          <w:lang w:eastAsia="ja-JP" w:bidi="ar-SA"/>
        </w:rPr>
        <w:t>Quais são as características dos insetos que possibilitam diferenciá-los dos outros artrópodes?</w:t>
      </w:r>
    </w:p>
    <w:p w:rsidR="00754068" w:rsidRDefault="00754068" w:rsidP="00754068">
      <w:pPr>
        <w:pStyle w:val="PargrafodaLista"/>
        <w:tabs>
          <w:tab w:val="left" w:pos="318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068" w:rsidRPr="00754068" w:rsidRDefault="00754068" w:rsidP="00754068">
      <w:pPr>
        <w:pStyle w:val="PargrafodaLista"/>
        <w:tabs>
          <w:tab w:val="left" w:pos="318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546B6" w:rsidRDefault="00A546B6" w:rsidP="002B3AF9">
      <w:pPr>
        <w:pStyle w:val="PargrafodaLista"/>
        <w:numPr>
          <w:ilvl w:val="0"/>
          <w:numId w:val="13"/>
        </w:numPr>
        <w:tabs>
          <w:tab w:val="left" w:pos="318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B3AF9">
        <w:rPr>
          <w:rFonts w:asciiTheme="minorHAnsi" w:hAnsiTheme="minorHAnsi" w:cstheme="minorHAnsi"/>
          <w:sz w:val="28"/>
          <w:szCs w:val="28"/>
          <w:lang w:eastAsia="ja-JP" w:bidi="ar-SA"/>
        </w:rPr>
        <w:t>Explique como podemos saber que os outros grupos de artrópodes não são insetos. Para isto, elabore uma tabela com as características de cada grupo,</w:t>
      </w:r>
      <w:r w:rsidR="0075406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incluindo os próprios insetos e diferenciando-os.</w:t>
      </w:r>
    </w:p>
    <w:p w:rsidR="00754068" w:rsidRPr="002B3AF9" w:rsidRDefault="00754068" w:rsidP="00754068">
      <w:pPr>
        <w:pStyle w:val="PargrafodaLista"/>
        <w:tabs>
          <w:tab w:val="left" w:pos="318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546B6" w:rsidRPr="002B3AF9" w:rsidRDefault="00A546B6" w:rsidP="002B3AF9">
      <w:pPr>
        <w:pStyle w:val="PargrafodaLista"/>
        <w:numPr>
          <w:ilvl w:val="0"/>
          <w:numId w:val="13"/>
        </w:numPr>
        <w:tabs>
          <w:tab w:val="left" w:pos="318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B3AF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Comente sobre os insetos do Brasil: </w:t>
      </w:r>
    </w:p>
    <w:p w:rsidR="00A546B6" w:rsidRPr="002B3AF9" w:rsidRDefault="00A546B6" w:rsidP="002B3AF9">
      <w:pPr>
        <w:pStyle w:val="PargrafodaLista"/>
        <w:tabs>
          <w:tab w:val="left" w:pos="318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546B6" w:rsidRDefault="00A546B6" w:rsidP="002B3AF9">
      <w:pPr>
        <w:pStyle w:val="PargrafodaLista"/>
        <w:numPr>
          <w:ilvl w:val="0"/>
          <w:numId w:val="14"/>
        </w:numPr>
        <w:tabs>
          <w:tab w:val="left" w:pos="318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B3AF9">
        <w:rPr>
          <w:rFonts w:asciiTheme="minorHAnsi" w:hAnsiTheme="minorHAnsi" w:cstheme="minorHAnsi"/>
          <w:sz w:val="28"/>
          <w:szCs w:val="28"/>
          <w:lang w:eastAsia="ja-JP" w:bidi="ar-SA"/>
        </w:rPr>
        <w:t>Vespa caçadora:</w:t>
      </w:r>
    </w:p>
    <w:p w:rsidR="00754068" w:rsidRPr="00754068" w:rsidRDefault="00754068" w:rsidP="00754068">
      <w:pPr>
        <w:tabs>
          <w:tab w:val="left" w:pos="318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54068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068" w:rsidRPr="002B3AF9" w:rsidRDefault="00754068" w:rsidP="00754068">
      <w:pPr>
        <w:pStyle w:val="PargrafodaLista"/>
        <w:tabs>
          <w:tab w:val="left" w:pos="318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546B6" w:rsidRDefault="00A546B6" w:rsidP="002B3AF9">
      <w:pPr>
        <w:pStyle w:val="PargrafodaLista"/>
        <w:numPr>
          <w:ilvl w:val="0"/>
          <w:numId w:val="14"/>
        </w:numPr>
        <w:tabs>
          <w:tab w:val="left" w:pos="318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spellStart"/>
      <w:r w:rsidRPr="002B3AF9">
        <w:rPr>
          <w:rFonts w:asciiTheme="minorHAnsi" w:hAnsiTheme="minorHAnsi" w:cstheme="minorHAnsi"/>
          <w:sz w:val="28"/>
          <w:szCs w:val="28"/>
          <w:lang w:eastAsia="ja-JP" w:bidi="ar-SA"/>
        </w:rPr>
        <w:t>Jequitiranaboia</w:t>
      </w:r>
      <w:proofErr w:type="spellEnd"/>
      <w:r w:rsidRPr="002B3AF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: </w:t>
      </w:r>
    </w:p>
    <w:p w:rsidR="00754068" w:rsidRPr="00754068" w:rsidRDefault="00754068" w:rsidP="00754068">
      <w:pPr>
        <w:tabs>
          <w:tab w:val="left" w:pos="318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54068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068" w:rsidRPr="002B3AF9" w:rsidRDefault="00754068" w:rsidP="00754068">
      <w:pPr>
        <w:pStyle w:val="PargrafodaLista"/>
        <w:tabs>
          <w:tab w:val="left" w:pos="318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546B6" w:rsidRPr="002B3AF9" w:rsidRDefault="00A546B6" w:rsidP="002B3AF9">
      <w:pPr>
        <w:pStyle w:val="PargrafodaLista"/>
        <w:numPr>
          <w:ilvl w:val="0"/>
          <w:numId w:val="14"/>
        </w:numPr>
        <w:tabs>
          <w:tab w:val="left" w:pos="318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B3AF9">
        <w:rPr>
          <w:rFonts w:asciiTheme="minorHAnsi" w:hAnsiTheme="minorHAnsi" w:cstheme="minorHAnsi"/>
          <w:sz w:val="28"/>
          <w:szCs w:val="28"/>
          <w:lang w:eastAsia="ja-JP" w:bidi="ar-SA"/>
        </w:rPr>
        <w:t>Barata d’água:</w:t>
      </w:r>
    </w:p>
    <w:p w:rsidR="00754068" w:rsidRPr="00754068" w:rsidRDefault="00754068" w:rsidP="00754068">
      <w:pPr>
        <w:tabs>
          <w:tab w:val="left" w:pos="318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54068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6B6" w:rsidRPr="002B3AF9" w:rsidRDefault="00A546B6" w:rsidP="002B3AF9">
      <w:pPr>
        <w:pStyle w:val="PargrafodaLista"/>
        <w:tabs>
          <w:tab w:val="left" w:pos="318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546B6" w:rsidRDefault="00A546B6" w:rsidP="002B3AF9">
      <w:pPr>
        <w:pStyle w:val="PargrafodaLista"/>
        <w:numPr>
          <w:ilvl w:val="0"/>
          <w:numId w:val="13"/>
        </w:numPr>
        <w:tabs>
          <w:tab w:val="left" w:pos="318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B3AF9"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>O que é a Entomologia?</w:t>
      </w:r>
    </w:p>
    <w:p w:rsidR="000567AC" w:rsidRPr="000567AC" w:rsidRDefault="000567AC" w:rsidP="000567AC">
      <w:pPr>
        <w:tabs>
          <w:tab w:val="left" w:pos="318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0567AC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7AC" w:rsidRPr="002B3AF9" w:rsidRDefault="000567AC" w:rsidP="000567AC">
      <w:pPr>
        <w:pStyle w:val="PargrafodaLista"/>
        <w:tabs>
          <w:tab w:val="left" w:pos="318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546B6" w:rsidRDefault="00A546B6" w:rsidP="002B3AF9">
      <w:pPr>
        <w:pStyle w:val="PargrafodaLista"/>
        <w:numPr>
          <w:ilvl w:val="0"/>
          <w:numId w:val="13"/>
        </w:numPr>
        <w:tabs>
          <w:tab w:val="left" w:pos="318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B3AF9">
        <w:rPr>
          <w:rFonts w:asciiTheme="minorHAnsi" w:hAnsiTheme="minorHAnsi" w:cstheme="minorHAnsi"/>
          <w:sz w:val="28"/>
          <w:szCs w:val="28"/>
          <w:lang w:eastAsia="ja-JP" w:bidi="ar-SA"/>
        </w:rPr>
        <w:t>Quais são as áreas em que um entomologista pode atuar?</w:t>
      </w:r>
    </w:p>
    <w:p w:rsidR="000567AC" w:rsidRPr="000567AC" w:rsidRDefault="000567AC" w:rsidP="000567AC">
      <w:pPr>
        <w:tabs>
          <w:tab w:val="left" w:pos="318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0567AC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7AC" w:rsidRPr="002B3AF9" w:rsidRDefault="000567AC" w:rsidP="000567AC">
      <w:pPr>
        <w:pStyle w:val="PargrafodaLista"/>
        <w:tabs>
          <w:tab w:val="left" w:pos="318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546B6" w:rsidRDefault="00A546B6" w:rsidP="002B3AF9">
      <w:pPr>
        <w:pStyle w:val="PargrafodaLista"/>
        <w:numPr>
          <w:ilvl w:val="0"/>
          <w:numId w:val="13"/>
        </w:numPr>
        <w:tabs>
          <w:tab w:val="left" w:pos="318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B3AF9">
        <w:rPr>
          <w:rFonts w:asciiTheme="minorHAnsi" w:hAnsiTheme="minorHAnsi" w:cstheme="minorHAnsi"/>
          <w:sz w:val="28"/>
          <w:szCs w:val="28"/>
          <w:lang w:eastAsia="ja-JP" w:bidi="ar-SA"/>
        </w:rPr>
        <w:t>Cite 2 mitos e 2 verdades sobre os insetos de importância médica.</w:t>
      </w:r>
    </w:p>
    <w:p w:rsidR="000567AC" w:rsidRPr="000567AC" w:rsidRDefault="000567AC" w:rsidP="000567AC">
      <w:pPr>
        <w:tabs>
          <w:tab w:val="left" w:pos="318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0567AC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7AC" w:rsidRPr="002B3AF9" w:rsidRDefault="000567AC" w:rsidP="000567AC">
      <w:pPr>
        <w:pStyle w:val="PargrafodaLista"/>
        <w:tabs>
          <w:tab w:val="left" w:pos="318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0567AC" w:rsidRPr="002B3AF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D41" w:rsidRDefault="002D0D41">
      <w:pPr>
        <w:spacing w:before="0"/>
      </w:pPr>
      <w:r>
        <w:separator/>
      </w:r>
    </w:p>
  </w:endnote>
  <w:endnote w:type="continuationSeparator" w:id="0">
    <w:p w:rsidR="002D0D41" w:rsidRDefault="002D0D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D41" w:rsidRDefault="002D0D41">
      <w:pPr>
        <w:spacing w:before="0"/>
      </w:pPr>
      <w:r>
        <w:separator/>
      </w:r>
    </w:p>
  </w:footnote>
  <w:footnote w:type="continuationSeparator" w:id="0">
    <w:p w:rsidR="002D0D41" w:rsidRDefault="002D0D4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BE4B00">
      <w:rPr>
        <w:rStyle w:val="RefernciaSutil"/>
        <w:rFonts w:cs="Calibri"/>
        <w:smallCaps w:val="0"/>
        <w:color w:val="auto"/>
        <w:u w:val="none"/>
      </w:rPr>
      <w:t xml:space="preserve"> 15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BE4B00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24297"/>
    <w:multiLevelType w:val="hybridMultilevel"/>
    <w:tmpl w:val="C09E2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855BF"/>
    <w:multiLevelType w:val="hybridMultilevel"/>
    <w:tmpl w:val="FD5683D8"/>
    <w:lvl w:ilvl="0" w:tplc="04603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567AC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B3AF9"/>
    <w:rsid w:val="002C6F64"/>
    <w:rsid w:val="002D0D41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B2F52"/>
    <w:rsid w:val="004E1E66"/>
    <w:rsid w:val="00507D2B"/>
    <w:rsid w:val="00515ADC"/>
    <w:rsid w:val="00521C4B"/>
    <w:rsid w:val="0052684C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754068"/>
    <w:rsid w:val="007A76CB"/>
    <w:rsid w:val="007E7F7F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546B6"/>
    <w:rsid w:val="00A64508"/>
    <w:rsid w:val="00A76666"/>
    <w:rsid w:val="00AD1ADF"/>
    <w:rsid w:val="00B463F9"/>
    <w:rsid w:val="00BB0C40"/>
    <w:rsid w:val="00BE4B00"/>
    <w:rsid w:val="00C14D34"/>
    <w:rsid w:val="00C21758"/>
    <w:rsid w:val="00C317E3"/>
    <w:rsid w:val="00C34AE7"/>
    <w:rsid w:val="00C475CF"/>
    <w:rsid w:val="00C6779C"/>
    <w:rsid w:val="00CB6069"/>
    <w:rsid w:val="00CB70CC"/>
    <w:rsid w:val="00CE1D3D"/>
    <w:rsid w:val="00D03C6F"/>
    <w:rsid w:val="00D123D7"/>
    <w:rsid w:val="00D13922"/>
    <w:rsid w:val="00D213A0"/>
    <w:rsid w:val="00D303CD"/>
    <w:rsid w:val="00D67914"/>
    <w:rsid w:val="00D753CB"/>
    <w:rsid w:val="00D75825"/>
    <w:rsid w:val="00DB22F6"/>
    <w:rsid w:val="00EA50D6"/>
    <w:rsid w:val="00ED5034"/>
    <w:rsid w:val="00F00A34"/>
    <w:rsid w:val="00F61E29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f29d093dfd2410db87427fa/interactive-image-visitacao-virtual-ao-planeta-inse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2020-09-29T17:28:00Z</dcterms:created>
  <dcterms:modified xsi:type="dcterms:W3CDTF">2020-10-14T14:08:00Z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