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671FE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</w:t>
      </w:r>
      <w:r w:rsidR="00354D1C">
        <w:rPr>
          <w:rFonts w:asciiTheme="minorHAnsi" w:hAnsiTheme="minorHAnsi" w:cstheme="minorHAnsi"/>
          <w:sz w:val="26"/>
          <w:szCs w:val="26"/>
          <w:lang w:eastAsia="ja-JP" w:bidi="ar-SA"/>
        </w:rPr>
        <w:t>história em quadrinho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</w:p>
    <w:p w:rsidR="00354D1C" w:rsidRDefault="00354D1C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Conte como foi o seu dia das crianças em forma de história em quadrinho. </w:t>
      </w:r>
    </w:p>
    <w:p w:rsidR="00354D1C" w:rsidRDefault="00354D1C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Escolha um momento do dia ou da semana que você mais gostou e transforme em história em quadrinho.</w:t>
      </w:r>
    </w:p>
    <w:p w:rsidR="00354D1C" w:rsidRDefault="00354D1C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Utilize balões de fala e desenhe os personagens.</w:t>
      </w:r>
    </w:p>
    <w:p w:rsidR="00354D1C" w:rsidRDefault="00354D1C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Bom trabalho!</w:t>
      </w:r>
    </w:p>
    <w:p w:rsidR="00E272D6" w:rsidRDefault="00354D1C" w:rsidP="00671FEB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4CF36" wp14:editId="594E2B80">
                <wp:simplePos x="0" y="0"/>
                <wp:positionH relativeFrom="column">
                  <wp:posOffset>70485</wp:posOffset>
                </wp:positionH>
                <wp:positionV relativeFrom="paragraph">
                  <wp:posOffset>4258945</wp:posOffset>
                </wp:positionV>
                <wp:extent cx="5648325" cy="164782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5.55pt;margin-top:335.35pt;width:444.7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A205" wp14:editId="1F3F6F76">
                <wp:simplePos x="0" y="0"/>
                <wp:positionH relativeFrom="column">
                  <wp:posOffset>2975610</wp:posOffset>
                </wp:positionH>
                <wp:positionV relativeFrom="paragraph">
                  <wp:posOffset>2373630</wp:posOffset>
                </wp:positionV>
                <wp:extent cx="2647950" cy="16478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234.3pt;margin-top:186.9pt;width:208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3CCF2" wp14:editId="29FA39E8">
                <wp:simplePos x="0" y="0"/>
                <wp:positionH relativeFrom="column">
                  <wp:posOffset>118111</wp:posOffset>
                </wp:positionH>
                <wp:positionV relativeFrom="paragraph">
                  <wp:posOffset>2373630</wp:posOffset>
                </wp:positionV>
                <wp:extent cx="2647950" cy="16478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9.3pt;margin-top:186.9pt;width:208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3286" wp14:editId="407B3631">
                <wp:simplePos x="0" y="0"/>
                <wp:positionH relativeFrom="column">
                  <wp:posOffset>118110</wp:posOffset>
                </wp:positionH>
                <wp:positionV relativeFrom="paragraph">
                  <wp:posOffset>573404</wp:posOffset>
                </wp:positionV>
                <wp:extent cx="5648325" cy="16478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9.3pt;margin-top:45.15pt;width:444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" fillcolor="white [3201]" strokecolor="black [3213]" strokeweight="1.5pt"/>
            </w:pict>
          </mc:Fallback>
        </mc:AlternateContent>
      </w: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</w:p>
    <w:p w:rsidR="00E272D6" w:rsidRDefault="00E272D6" w:rsidP="00E272D6">
      <w:pPr>
        <w:rPr>
          <w:sz w:val="28"/>
          <w:szCs w:val="28"/>
          <w:lang w:eastAsia="ja-JP" w:bidi="ar-SA"/>
        </w:rPr>
      </w:pPr>
    </w:p>
    <w:p w:rsidR="00354D1C" w:rsidRDefault="00354D1C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</w:p>
    <w:p w:rsidR="00E272D6" w:rsidRDefault="00E272D6" w:rsidP="00E272D6">
      <w:pPr>
        <w:jc w:val="right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DC837" wp14:editId="59369E7A">
                <wp:simplePos x="0" y="0"/>
                <wp:positionH relativeFrom="column">
                  <wp:posOffset>3185160</wp:posOffset>
                </wp:positionH>
                <wp:positionV relativeFrom="paragraph">
                  <wp:posOffset>-351155</wp:posOffset>
                </wp:positionV>
                <wp:extent cx="2809875" cy="1647825"/>
                <wp:effectExtent l="0" t="0" r="2857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250.8pt;margin-top:-27.65pt;width:221.2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A8683" wp14:editId="54B72169">
                <wp:simplePos x="0" y="0"/>
                <wp:positionH relativeFrom="column">
                  <wp:posOffset>222885</wp:posOffset>
                </wp:positionH>
                <wp:positionV relativeFrom="paragraph">
                  <wp:posOffset>-351155</wp:posOffset>
                </wp:positionV>
                <wp:extent cx="2809875" cy="164782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7.55pt;margin-top:-27.65pt;width:221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" fillcolor="white [3201]" strokecolor="black [3213]" strokeweight="1.5pt"/>
            </w:pict>
          </mc:Fallback>
        </mc:AlternateContent>
      </w:r>
    </w:p>
    <w:p w:rsidR="00E272D6" w:rsidRPr="00E272D6" w:rsidRDefault="00E272D6" w:rsidP="00E272D6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BF017" wp14:editId="4E366E42">
                <wp:simplePos x="0" y="0"/>
                <wp:positionH relativeFrom="column">
                  <wp:posOffset>222885</wp:posOffset>
                </wp:positionH>
                <wp:positionV relativeFrom="paragraph">
                  <wp:posOffset>3222625</wp:posOffset>
                </wp:positionV>
                <wp:extent cx="5772150" cy="1647825"/>
                <wp:effectExtent l="0" t="0" r="1905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" o:spid="_x0000_s1026" style="position:absolute;margin-left:17.55pt;margin-top:253.75pt;width:454.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4B6F4" wp14:editId="090B92AC">
                <wp:simplePos x="0" y="0"/>
                <wp:positionH relativeFrom="column">
                  <wp:posOffset>3185160</wp:posOffset>
                </wp:positionH>
                <wp:positionV relativeFrom="paragraph">
                  <wp:posOffset>1346200</wp:posOffset>
                </wp:positionV>
                <wp:extent cx="2809875" cy="164782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250.8pt;margin-top:106pt;width:221.25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" fillcolor="white [3201]" strokecolor="black [3213]" strokeweight="1.5pt"/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E5F05" wp14:editId="216020DB">
                <wp:simplePos x="0" y="0"/>
                <wp:positionH relativeFrom="column">
                  <wp:posOffset>222885</wp:posOffset>
                </wp:positionH>
                <wp:positionV relativeFrom="paragraph">
                  <wp:posOffset>1346200</wp:posOffset>
                </wp:positionV>
                <wp:extent cx="2809875" cy="164782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7.55pt;margin-top:106pt;width:221.2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" fillcolor="white [3201]" strokecolor="black [3213]" strokeweight="1.5pt"/>
            </w:pict>
          </mc:Fallback>
        </mc:AlternateContent>
      </w:r>
    </w:p>
    <w:sectPr w:rsidR="00E272D6" w:rsidRPr="00E272D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89" w:rsidRDefault="00EA0789">
      <w:pPr>
        <w:spacing w:before="0"/>
      </w:pPr>
      <w:r>
        <w:separator/>
      </w:r>
    </w:p>
  </w:endnote>
  <w:endnote w:type="continuationSeparator" w:id="0">
    <w:p w:rsidR="00EA0789" w:rsidRDefault="00EA07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89" w:rsidRDefault="00EA0789">
      <w:pPr>
        <w:spacing w:before="0"/>
      </w:pPr>
      <w:r>
        <w:separator/>
      </w:r>
    </w:p>
  </w:footnote>
  <w:footnote w:type="continuationSeparator" w:id="0">
    <w:p w:rsidR="00EA0789" w:rsidRDefault="00EA07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77583">
      <w:rPr>
        <w:rStyle w:val="RefernciaSutil"/>
        <w:rFonts w:cs="Calibri"/>
        <w:smallCaps w:val="0"/>
        <w:color w:val="auto"/>
        <w:u w:val="none"/>
      </w:rPr>
      <w:t>16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3539"/>
    <w:multiLevelType w:val="hybridMultilevel"/>
    <w:tmpl w:val="F6108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61A"/>
    <w:multiLevelType w:val="hybridMultilevel"/>
    <w:tmpl w:val="D4A6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154C8"/>
    <w:rsid w:val="00027D7F"/>
    <w:rsid w:val="00033C88"/>
    <w:rsid w:val="00035D31"/>
    <w:rsid w:val="0004323B"/>
    <w:rsid w:val="000638BB"/>
    <w:rsid w:val="000643D2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6E0E"/>
    <w:rsid w:val="002D7036"/>
    <w:rsid w:val="002E7AEA"/>
    <w:rsid w:val="0030315D"/>
    <w:rsid w:val="003214BC"/>
    <w:rsid w:val="003302CE"/>
    <w:rsid w:val="0035216A"/>
    <w:rsid w:val="00354D1C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D4C28"/>
    <w:rsid w:val="004F2E6C"/>
    <w:rsid w:val="00503844"/>
    <w:rsid w:val="005214CE"/>
    <w:rsid w:val="00521C4B"/>
    <w:rsid w:val="00557451"/>
    <w:rsid w:val="00570C67"/>
    <w:rsid w:val="00571F07"/>
    <w:rsid w:val="00577583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1FEB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C192A"/>
    <w:rsid w:val="006F4273"/>
    <w:rsid w:val="00705BB4"/>
    <w:rsid w:val="00707CE2"/>
    <w:rsid w:val="00720BAE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705C7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7553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174"/>
    <w:rsid w:val="00B66A20"/>
    <w:rsid w:val="00B71FA9"/>
    <w:rsid w:val="00B97FDA"/>
    <w:rsid w:val="00BA0EF0"/>
    <w:rsid w:val="00BA12D4"/>
    <w:rsid w:val="00BB3788"/>
    <w:rsid w:val="00BC67FF"/>
    <w:rsid w:val="00BD10BE"/>
    <w:rsid w:val="00BD3C65"/>
    <w:rsid w:val="00BE5100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2D6"/>
    <w:rsid w:val="00E27FD3"/>
    <w:rsid w:val="00E450D3"/>
    <w:rsid w:val="00E87F92"/>
    <w:rsid w:val="00E9503E"/>
    <w:rsid w:val="00E97E80"/>
    <w:rsid w:val="00EA0789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2020-10-14T11:13:00Z</cp:lastPrinted>
  <dcterms:created xsi:type="dcterms:W3CDTF">2020-10-14T11:13:00Z</dcterms:created>
  <dcterms:modified xsi:type="dcterms:W3CDTF">2020-10-14T11:13:00Z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