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9A" w:rsidRDefault="00AC6853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matemática </w:t>
      </w:r>
      <w:r w:rsidR="00064B4A">
        <w:rPr>
          <w:rFonts w:asciiTheme="minorHAnsi" w:hAnsiTheme="minorHAnsi" w:cstheme="minorHAnsi"/>
          <w:sz w:val="28"/>
          <w:szCs w:val="28"/>
          <w:lang w:eastAsia="ja-JP" w:bidi="ar-SA"/>
        </w:rPr>
        <w:t>– gráfico de linhas com números decimais</w:t>
      </w:r>
    </w:p>
    <w:p w:rsidR="000037AC" w:rsidRPr="001B7E9A" w:rsidRDefault="001B7E9A" w:rsidP="001B7E9A">
      <w:pPr>
        <w:pStyle w:val="PargrafodaLista"/>
        <w:numPr>
          <w:ilvl w:val="0"/>
          <w:numId w:val="13"/>
        </w:numPr>
        <w:tabs>
          <w:tab w:val="left" w:pos="4155"/>
        </w:tabs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524510</wp:posOffset>
            </wp:positionV>
            <wp:extent cx="6115050" cy="172402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1B7E9A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 gráfico abaixo mostra a venda de veículos de uma indústria, em determinado período de tempo. </w:t>
      </w:r>
    </w:p>
    <w:p w:rsidR="001B7E9A" w:rsidRDefault="001B7E9A" w:rsidP="0017337D">
      <w:pPr>
        <w:pStyle w:val="PargrafodaLista"/>
        <w:tabs>
          <w:tab w:val="left" w:pos="4155"/>
        </w:tabs>
        <w:ind w:left="0"/>
        <w:rPr>
          <w:lang w:eastAsia="ja-JP" w:bidi="ar-SA"/>
        </w:rPr>
      </w:pPr>
    </w:p>
    <w:p w:rsidR="001B7E9A" w:rsidRDefault="001B7E9A" w:rsidP="0017337D">
      <w:pPr>
        <w:pStyle w:val="PargrafodaLista"/>
        <w:numPr>
          <w:ilvl w:val="0"/>
          <w:numId w:val="15"/>
        </w:numPr>
        <w:tabs>
          <w:tab w:val="left" w:pos="4155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B7E9A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Em qual mês desse período a venda de veículos foi maior? </w:t>
      </w:r>
    </w:p>
    <w:p w:rsidR="0017337D" w:rsidRDefault="0017337D" w:rsidP="0017337D">
      <w:pPr>
        <w:tabs>
          <w:tab w:val="left" w:pos="415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17337D" w:rsidRPr="0017337D" w:rsidRDefault="0017337D" w:rsidP="0017337D">
      <w:pPr>
        <w:tabs>
          <w:tab w:val="left" w:pos="415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B7E9A" w:rsidRDefault="001B7E9A" w:rsidP="0017337D">
      <w:pPr>
        <w:pStyle w:val="PargrafodaLista"/>
        <w:numPr>
          <w:ilvl w:val="0"/>
          <w:numId w:val="15"/>
        </w:numPr>
        <w:tabs>
          <w:tab w:val="left" w:pos="4155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B7E9A">
        <w:rPr>
          <w:rFonts w:asciiTheme="minorHAnsi" w:hAnsiTheme="minorHAnsi" w:cstheme="minorHAnsi"/>
          <w:sz w:val="28"/>
          <w:szCs w:val="28"/>
          <w:lang w:eastAsia="ja-JP" w:bidi="ar-SA"/>
        </w:rPr>
        <w:t>Em março de 2020 foram vendidos mais veículos do que em agosto de 2019? Quantos veículos a mais?</w:t>
      </w:r>
    </w:p>
    <w:p w:rsidR="0017337D" w:rsidRDefault="0017337D" w:rsidP="0017337D">
      <w:pPr>
        <w:tabs>
          <w:tab w:val="left" w:pos="415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7337D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______</w:t>
      </w:r>
    </w:p>
    <w:p w:rsidR="0017337D" w:rsidRPr="0017337D" w:rsidRDefault="0017337D" w:rsidP="0017337D">
      <w:pPr>
        <w:tabs>
          <w:tab w:val="left" w:pos="415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B7E9A" w:rsidRDefault="001B7E9A" w:rsidP="0017337D">
      <w:pPr>
        <w:pStyle w:val="PargrafodaLista"/>
        <w:numPr>
          <w:ilvl w:val="0"/>
          <w:numId w:val="15"/>
        </w:numPr>
        <w:tabs>
          <w:tab w:val="left" w:pos="4155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B7E9A">
        <w:rPr>
          <w:rFonts w:asciiTheme="minorHAnsi" w:hAnsiTheme="minorHAnsi" w:cstheme="minorHAnsi"/>
          <w:sz w:val="28"/>
          <w:szCs w:val="28"/>
          <w:lang w:eastAsia="ja-JP" w:bidi="ar-SA"/>
        </w:rPr>
        <w:t>Qual o total de veículos vendidos nos cinco últimos meses de 2019?</w:t>
      </w:r>
    </w:p>
    <w:p w:rsidR="0017337D" w:rsidRPr="0017337D" w:rsidRDefault="0017337D" w:rsidP="0017337D">
      <w:pPr>
        <w:tabs>
          <w:tab w:val="left" w:pos="415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7337D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</w:t>
      </w:r>
    </w:p>
    <w:p w:rsidR="0017337D" w:rsidRPr="0017337D" w:rsidRDefault="0017337D" w:rsidP="0017337D">
      <w:pPr>
        <w:tabs>
          <w:tab w:val="left" w:pos="415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B7E9A" w:rsidRDefault="001B7E9A" w:rsidP="0017337D">
      <w:pPr>
        <w:pStyle w:val="PargrafodaLista"/>
        <w:numPr>
          <w:ilvl w:val="0"/>
          <w:numId w:val="15"/>
        </w:numPr>
        <w:tabs>
          <w:tab w:val="left" w:pos="4155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B7E9A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Calcule o total de veículos vendidos por essa indústria nos cinco primeiros meses de 2020. </w:t>
      </w:r>
    </w:p>
    <w:p w:rsidR="0017337D" w:rsidRDefault="0017337D" w:rsidP="0017337D">
      <w:pPr>
        <w:tabs>
          <w:tab w:val="left" w:pos="415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7337D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:rsidR="00D27109" w:rsidRPr="0017337D" w:rsidRDefault="00D27109" w:rsidP="0017337D">
      <w:pPr>
        <w:tabs>
          <w:tab w:val="left" w:pos="4155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7337D" w:rsidRDefault="0017337D" w:rsidP="00D27109">
      <w:pPr>
        <w:pStyle w:val="PargrafodaLista"/>
        <w:tabs>
          <w:tab w:val="left" w:pos="4155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27109" w:rsidRDefault="00D27109" w:rsidP="00D27109">
      <w:pPr>
        <w:pStyle w:val="PargrafodaLista"/>
        <w:numPr>
          <w:ilvl w:val="0"/>
          <w:numId w:val="13"/>
        </w:numPr>
        <w:tabs>
          <w:tab w:val="left" w:pos="4155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João nasceu com 2,150 kg. Precisou ficar na maternidade sob os cuidados do pediatra, até atingir 3 kg. Na maternidade, depois que nasceu, João engordou: </w:t>
      </w:r>
    </w:p>
    <w:tbl>
      <w:tblPr>
        <w:tblStyle w:val="Tabelacomgrade"/>
        <w:tblpPr w:leftFromText="141" w:rightFromText="141" w:vertAnchor="text" w:horzAnchor="page" w:tblpX="4636" w:tblpY="202"/>
        <w:tblW w:w="0" w:type="auto"/>
        <w:tblLook w:val="04A0" w:firstRow="1" w:lastRow="0" w:firstColumn="1" w:lastColumn="0" w:noHBand="0" w:noVBand="1"/>
      </w:tblPr>
      <w:tblGrid>
        <w:gridCol w:w="6491"/>
      </w:tblGrid>
      <w:tr w:rsidR="00D27109" w:rsidTr="00D27109">
        <w:trPr>
          <w:trHeight w:val="1630"/>
        </w:trPr>
        <w:tc>
          <w:tcPr>
            <w:tcW w:w="6491" w:type="dxa"/>
          </w:tcPr>
          <w:p w:rsidR="00D27109" w:rsidRDefault="00D27109" w:rsidP="00D27109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   </w:t>
            </w:r>
          </w:p>
          <w:p w:rsidR="00D27109" w:rsidRDefault="00D27109" w:rsidP="00D27109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D27109" w:rsidRDefault="00D27109" w:rsidP="00D27109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D27109" w:rsidRDefault="00D27109" w:rsidP="00D27109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D27109" w:rsidRDefault="00D27109" w:rsidP="00D27109">
      <w:pPr>
        <w:pStyle w:val="PargrafodaLista"/>
        <w:tabs>
          <w:tab w:val="left" w:pos="4155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27109" w:rsidRDefault="00D27109" w:rsidP="00D27109">
      <w:pPr>
        <w:pStyle w:val="PargrafodaLista"/>
        <w:numPr>
          <w:ilvl w:val="0"/>
          <w:numId w:val="16"/>
        </w:numPr>
        <w:tabs>
          <w:tab w:val="left" w:pos="1134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0,850 kg </w:t>
      </w:r>
    </w:p>
    <w:p w:rsidR="00D27109" w:rsidRDefault="00D27109" w:rsidP="00D27109">
      <w:pPr>
        <w:pStyle w:val="PargrafodaLista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     </w:t>
      </w: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 )</w:t>
      </w:r>
      <w:proofErr w:type="gram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8,050 kg </w:t>
      </w:r>
    </w:p>
    <w:p w:rsidR="00D27109" w:rsidRDefault="00D27109" w:rsidP="00D27109">
      <w:pPr>
        <w:pStyle w:val="PargrafodaLista"/>
        <w:numPr>
          <w:ilvl w:val="0"/>
          <w:numId w:val="16"/>
        </w:numPr>
        <w:tabs>
          <w:tab w:val="left" w:pos="1134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1,850 kg </w:t>
      </w:r>
    </w:p>
    <w:p w:rsidR="00D27109" w:rsidRDefault="00D27109" w:rsidP="00D27109">
      <w:pPr>
        <w:pStyle w:val="PargrafodaLista"/>
        <w:numPr>
          <w:ilvl w:val="0"/>
          <w:numId w:val="16"/>
        </w:numPr>
        <w:tabs>
          <w:tab w:val="left" w:pos="1134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>) 0,950 kg</w:t>
      </w:r>
    </w:p>
    <w:p w:rsidR="00D27109" w:rsidRPr="00D27109" w:rsidRDefault="00D27109" w:rsidP="00D27109">
      <w:pPr>
        <w:tabs>
          <w:tab w:val="left" w:pos="1134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D27109" w:rsidRPr="00D2710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E1" w:rsidRDefault="00E024E1">
      <w:pPr>
        <w:spacing w:before="0"/>
      </w:pPr>
      <w:r>
        <w:separator/>
      </w:r>
    </w:p>
  </w:endnote>
  <w:endnote w:type="continuationSeparator" w:id="0">
    <w:p w:rsidR="00E024E1" w:rsidRDefault="00E024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E1" w:rsidRDefault="00E024E1">
      <w:pPr>
        <w:spacing w:before="0"/>
      </w:pPr>
      <w:r>
        <w:separator/>
      </w:r>
    </w:p>
  </w:footnote>
  <w:footnote w:type="continuationSeparator" w:id="0">
    <w:p w:rsidR="00E024E1" w:rsidRDefault="00E024E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17814">
      <w:rPr>
        <w:rStyle w:val="RefernciaSutil"/>
        <w:rFonts w:cs="Calibri"/>
        <w:smallCaps w:val="0"/>
        <w:color w:val="auto"/>
        <w:u w:val="none"/>
      </w:rPr>
      <w:t xml:space="preserve"> 16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D17814"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679F"/>
    <w:multiLevelType w:val="hybridMultilevel"/>
    <w:tmpl w:val="5964AB60"/>
    <w:lvl w:ilvl="0" w:tplc="FA6C9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BBA6BD5"/>
    <w:multiLevelType w:val="hybridMultilevel"/>
    <w:tmpl w:val="5CD0F2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5311A"/>
    <w:multiLevelType w:val="hybridMultilevel"/>
    <w:tmpl w:val="FDE04412"/>
    <w:lvl w:ilvl="0" w:tplc="FF12E5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69DE"/>
    <w:multiLevelType w:val="hybridMultilevel"/>
    <w:tmpl w:val="6EEA7A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64B4A"/>
    <w:rsid w:val="0009664C"/>
    <w:rsid w:val="000A520F"/>
    <w:rsid w:val="000A59E3"/>
    <w:rsid w:val="000F002C"/>
    <w:rsid w:val="000F6BFB"/>
    <w:rsid w:val="0011537A"/>
    <w:rsid w:val="00156590"/>
    <w:rsid w:val="0017337D"/>
    <w:rsid w:val="001744B5"/>
    <w:rsid w:val="0017634A"/>
    <w:rsid w:val="00176ACC"/>
    <w:rsid w:val="00192917"/>
    <w:rsid w:val="001B0705"/>
    <w:rsid w:val="001B3573"/>
    <w:rsid w:val="001B7E9A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B2F52"/>
    <w:rsid w:val="00505DAD"/>
    <w:rsid w:val="00507D2B"/>
    <w:rsid w:val="00515ADC"/>
    <w:rsid w:val="00521C4B"/>
    <w:rsid w:val="0052684C"/>
    <w:rsid w:val="005D47C2"/>
    <w:rsid w:val="005E02A4"/>
    <w:rsid w:val="005E4E47"/>
    <w:rsid w:val="005F1248"/>
    <w:rsid w:val="00624C26"/>
    <w:rsid w:val="00651B51"/>
    <w:rsid w:val="00675CDD"/>
    <w:rsid w:val="0069238B"/>
    <w:rsid w:val="00694B9C"/>
    <w:rsid w:val="00695A0E"/>
    <w:rsid w:val="006961DC"/>
    <w:rsid w:val="007A76CB"/>
    <w:rsid w:val="007E7F7F"/>
    <w:rsid w:val="00882593"/>
    <w:rsid w:val="008A3641"/>
    <w:rsid w:val="008A54DF"/>
    <w:rsid w:val="008B664B"/>
    <w:rsid w:val="008C656A"/>
    <w:rsid w:val="008C72F3"/>
    <w:rsid w:val="008D060F"/>
    <w:rsid w:val="008F0DED"/>
    <w:rsid w:val="008F4322"/>
    <w:rsid w:val="0090003F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C6853"/>
    <w:rsid w:val="00AD1ADF"/>
    <w:rsid w:val="00B463F9"/>
    <w:rsid w:val="00BB0C40"/>
    <w:rsid w:val="00C14D34"/>
    <w:rsid w:val="00C21758"/>
    <w:rsid w:val="00C34AE7"/>
    <w:rsid w:val="00C475CF"/>
    <w:rsid w:val="00C6779C"/>
    <w:rsid w:val="00CB70CC"/>
    <w:rsid w:val="00CE1D3D"/>
    <w:rsid w:val="00D03C6F"/>
    <w:rsid w:val="00D123D7"/>
    <w:rsid w:val="00D13922"/>
    <w:rsid w:val="00D17814"/>
    <w:rsid w:val="00D213A0"/>
    <w:rsid w:val="00D27109"/>
    <w:rsid w:val="00D67914"/>
    <w:rsid w:val="00D753CB"/>
    <w:rsid w:val="00D75825"/>
    <w:rsid w:val="00DB22F6"/>
    <w:rsid w:val="00E024E1"/>
    <w:rsid w:val="00EA50D6"/>
    <w:rsid w:val="00ED5034"/>
    <w:rsid w:val="00F00A34"/>
    <w:rsid w:val="00F61E29"/>
    <w:rsid w:val="00F6724C"/>
    <w:rsid w:val="00F75CF9"/>
    <w:rsid w:val="00F766C8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17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10</cp:revision>
  <cp:lastPrinted>2012-02-10T19:10:00Z</cp:lastPrinted>
  <dcterms:created xsi:type="dcterms:W3CDTF">2020-09-25T17:25:00Z</dcterms:created>
  <dcterms:modified xsi:type="dcterms:W3CDTF">2020-10-15T16:55:00Z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