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2165D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</w:p>
    <w:p w:rsidR="000B0033" w:rsidRPr="000B0033" w:rsidRDefault="00C71F97" w:rsidP="00006FCA">
      <w:pPr>
        <w:tabs>
          <w:tab w:val="left" w:pos="0"/>
        </w:tabs>
        <w:spacing w:before="0"/>
        <w:jc w:val="both"/>
        <w:rPr>
          <w:sz w:val="28"/>
          <w:szCs w:val="28"/>
        </w:rPr>
      </w:pPr>
      <w:r w:rsidRPr="000B0033">
        <w:rPr>
          <w:sz w:val="28"/>
          <w:szCs w:val="28"/>
        </w:rPr>
        <w:tab/>
      </w:r>
      <w:r w:rsidR="00E8463B" w:rsidRPr="000B0033">
        <w:rPr>
          <w:sz w:val="28"/>
          <w:szCs w:val="28"/>
        </w:rPr>
        <w:t>A</w:t>
      </w:r>
      <w:r w:rsidR="00CA456F" w:rsidRPr="000B0033">
        <w:rPr>
          <w:sz w:val="28"/>
          <w:szCs w:val="28"/>
        </w:rPr>
        <w:t xml:space="preserve"> representação </w:t>
      </w:r>
      <w:r w:rsidR="00B408DA" w:rsidRPr="000B0033">
        <w:rPr>
          <w:sz w:val="28"/>
          <w:szCs w:val="28"/>
        </w:rPr>
        <w:t>d</w:t>
      </w:r>
      <w:r w:rsidR="00CA456F" w:rsidRPr="000B0033">
        <w:rPr>
          <w:sz w:val="28"/>
          <w:szCs w:val="28"/>
        </w:rPr>
        <w:t>esta semana</w:t>
      </w:r>
      <w:r w:rsidR="00E8463B" w:rsidRPr="000B0033">
        <w:rPr>
          <w:sz w:val="28"/>
          <w:szCs w:val="28"/>
        </w:rPr>
        <w:t xml:space="preserve"> será </w:t>
      </w:r>
      <w:r w:rsidR="006E0986" w:rsidRPr="000B0033">
        <w:rPr>
          <w:sz w:val="28"/>
          <w:szCs w:val="28"/>
        </w:rPr>
        <w:t>muito interessante</w:t>
      </w:r>
      <w:r w:rsidR="00B408DA" w:rsidRPr="000B0033">
        <w:rPr>
          <w:sz w:val="28"/>
          <w:szCs w:val="28"/>
        </w:rPr>
        <w:t xml:space="preserve"> e divertida</w:t>
      </w:r>
      <w:r w:rsidR="006E0986" w:rsidRPr="000B0033">
        <w:rPr>
          <w:sz w:val="28"/>
          <w:szCs w:val="28"/>
        </w:rPr>
        <w:t xml:space="preserve">, pois terá seu toque de criatividade, ou seja, será única. </w:t>
      </w:r>
    </w:p>
    <w:p w:rsidR="00CA456F" w:rsidRPr="000B0033" w:rsidRDefault="000B0033" w:rsidP="00006FCA">
      <w:pPr>
        <w:tabs>
          <w:tab w:val="left" w:pos="0"/>
        </w:tabs>
        <w:spacing w:before="0"/>
        <w:jc w:val="both"/>
        <w:rPr>
          <w:sz w:val="28"/>
          <w:szCs w:val="28"/>
        </w:rPr>
      </w:pPr>
      <w:r w:rsidRPr="000B0033">
        <w:rPr>
          <w:sz w:val="28"/>
          <w:szCs w:val="28"/>
        </w:rPr>
        <w:tab/>
      </w:r>
      <w:r w:rsidR="00B408DA" w:rsidRPr="000B0033">
        <w:rPr>
          <w:sz w:val="28"/>
          <w:szCs w:val="28"/>
        </w:rPr>
        <w:t xml:space="preserve">Elabore uma história em quadrinhos contando como foi seu feriado prolongado: o que você fez? Jogou bola? Fez alguma culinária? Jogou algum jogo com alguém? Ligou para um amigo? Conte também como passou o dia das crianças, o que ganhou de presente etc. </w:t>
      </w:r>
    </w:p>
    <w:p w:rsidR="00006FCA" w:rsidRPr="000B0033" w:rsidRDefault="00B408DA" w:rsidP="00C71F97">
      <w:pPr>
        <w:tabs>
          <w:tab w:val="left" w:pos="0"/>
        </w:tabs>
        <w:jc w:val="both"/>
        <w:rPr>
          <w:b/>
          <w:sz w:val="28"/>
          <w:szCs w:val="28"/>
        </w:rPr>
      </w:pPr>
      <w:r w:rsidRPr="000B0033">
        <w:rPr>
          <w:b/>
          <w:sz w:val="28"/>
          <w:szCs w:val="28"/>
        </w:rPr>
        <w:t xml:space="preserve">Orientações: </w:t>
      </w:r>
    </w:p>
    <w:p w:rsidR="00B408DA" w:rsidRPr="000B0033" w:rsidRDefault="00B408DA" w:rsidP="00B408DA">
      <w:pPr>
        <w:pStyle w:val="PargrafodaLista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0B0033">
        <w:rPr>
          <w:rFonts w:asciiTheme="minorHAnsi" w:hAnsiTheme="minorHAnsi" w:cstheme="minorHAnsi"/>
          <w:sz w:val="28"/>
          <w:szCs w:val="28"/>
        </w:rPr>
        <w:t xml:space="preserve">Sua história em quadrinhos deve ter título. </w:t>
      </w:r>
    </w:p>
    <w:p w:rsidR="00B408DA" w:rsidRPr="000B0033" w:rsidRDefault="00B408DA" w:rsidP="00B408DA">
      <w:pPr>
        <w:pStyle w:val="PargrafodaLista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0B0033">
        <w:rPr>
          <w:rFonts w:asciiTheme="minorHAnsi" w:hAnsiTheme="minorHAnsi" w:cstheme="minorHAnsi"/>
          <w:sz w:val="28"/>
          <w:szCs w:val="28"/>
        </w:rPr>
        <w:t xml:space="preserve">Elabore no mínimo nove quadrinhos com falas e desenhos. </w:t>
      </w:r>
    </w:p>
    <w:p w:rsidR="00B408DA" w:rsidRPr="000B0033" w:rsidRDefault="00B408DA" w:rsidP="00B408DA">
      <w:pPr>
        <w:pStyle w:val="PargrafodaLista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0B0033">
        <w:rPr>
          <w:rFonts w:asciiTheme="minorHAnsi" w:hAnsiTheme="minorHAnsi" w:cstheme="minorHAnsi"/>
          <w:sz w:val="28"/>
          <w:szCs w:val="28"/>
        </w:rPr>
        <w:t xml:space="preserve">Pinte seus desenhos com capricho. </w:t>
      </w:r>
    </w:p>
    <w:p w:rsidR="00B408DA" w:rsidRDefault="00B408DA" w:rsidP="00B408DA">
      <w:pPr>
        <w:pStyle w:val="PargrafodaLista"/>
        <w:tabs>
          <w:tab w:val="left" w:pos="0"/>
        </w:tabs>
        <w:jc w:val="both"/>
        <w:rPr>
          <w:sz w:val="28"/>
          <w:szCs w:val="28"/>
        </w:rPr>
      </w:pPr>
    </w:p>
    <w:p w:rsidR="000B0033" w:rsidRDefault="000B0033" w:rsidP="000B0033">
      <w:pPr>
        <w:pStyle w:val="PargrafodaLista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B0033" w:rsidRDefault="000B0033" w:rsidP="00B408DA">
      <w:pPr>
        <w:pStyle w:val="PargrafodaLista"/>
        <w:tabs>
          <w:tab w:val="left" w:pos="0"/>
        </w:tabs>
        <w:jc w:val="both"/>
        <w:rPr>
          <w:sz w:val="28"/>
          <w:szCs w:val="28"/>
        </w:rPr>
      </w:pPr>
    </w:p>
    <w:p w:rsidR="000B0033" w:rsidRPr="00B408DA" w:rsidRDefault="000B0033" w:rsidP="00B408DA">
      <w:pPr>
        <w:pStyle w:val="PargrafodaLista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7"/>
      </w:tblGrid>
      <w:tr w:rsidR="00B408DA" w:rsidTr="00B408DA"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408DA" w:rsidTr="00B408DA"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408DA" w:rsidTr="00B408DA"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08DA" w:rsidRDefault="00B408DA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0033" w:rsidRDefault="000B0033" w:rsidP="00C71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B0033" w:rsidRPr="000B0033" w:rsidRDefault="000B0033" w:rsidP="000B0033">
            <w:pPr>
              <w:rPr>
                <w:sz w:val="28"/>
                <w:szCs w:val="28"/>
              </w:rPr>
            </w:pPr>
          </w:p>
          <w:p w:rsidR="000B0033" w:rsidRPr="000B0033" w:rsidRDefault="000B0033" w:rsidP="000B0033">
            <w:pPr>
              <w:rPr>
                <w:sz w:val="28"/>
                <w:szCs w:val="28"/>
              </w:rPr>
            </w:pPr>
          </w:p>
          <w:p w:rsidR="00B408DA" w:rsidRPr="000B0033" w:rsidRDefault="000B0033" w:rsidP="000B003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 w:rsidR="00B408DA" w:rsidRDefault="00B408DA" w:rsidP="00C71F97">
      <w:pPr>
        <w:tabs>
          <w:tab w:val="left" w:pos="0"/>
        </w:tabs>
        <w:jc w:val="both"/>
        <w:rPr>
          <w:sz w:val="28"/>
          <w:szCs w:val="28"/>
        </w:rPr>
      </w:pPr>
    </w:p>
    <w:sectPr w:rsidR="00B408D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A7" w:rsidRDefault="00D30CA7">
      <w:pPr>
        <w:spacing w:before="0"/>
      </w:pPr>
      <w:r>
        <w:separator/>
      </w:r>
    </w:p>
  </w:endnote>
  <w:endnote w:type="continuationSeparator" w:id="0">
    <w:p w:rsidR="00D30CA7" w:rsidRDefault="00D30C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A7" w:rsidRDefault="00D30CA7">
      <w:pPr>
        <w:spacing w:before="0"/>
      </w:pPr>
      <w:r>
        <w:separator/>
      </w:r>
    </w:p>
  </w:footnote>
  <w:footnote w:type="continuationSeparator" w:id="0">
    <w:p w:rsidR="00D30CA7" w:rsidRDefault="00D30C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53516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165D6">
      <w:rPr>
        <w:rStyle w:val="RefernciaSutil"/>
        <w:rFonts w:cs="Calibri"/>
        <w:smallCaps w:val="0"/>
        <w:color w:val="auto"/>
        <w:u w:val="none"/>
      </w:rPr>
      <w:t>19</w:t>
    </w:r>
    <w:r w:rsidR="00C71F97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29BF"/>
    <w:multiLevelType w:val="hybridMultilevel"/>
    <w:tmpl w:val="61AEAF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6FCA"/>
    <w:rsid w:val="0009664C"/>
    <w:rsid w:val="000A59E3"/>
    <w:rsid w:val="000B0033"/>
    <w:rsid w:val="000F6BFB"/>
    <w:rsid w:val="00176ACC"/>
    <w:rsid w:val="001A0AF5"/>
    <w:rsid w:val="001C085D"/>
    <w:rsid w:val="001E2BA0"/>
    <w:rsid w:val="00212F52"/>
    <w:rsid w:val="002165D6"/>
    <w:rsid w:val="002A65F6"/>
    <w:rsid w:val="002B07F9"/>
    <w:rsid w:val="00302C72"/>
    <w:rsid w:val="00310CB6"/>
    <w:rsid w:val="0034213C"/>
    <w:rsid w:val="003639A9"/>
    <w:rsid w:val="003640B9"/>
    <w:rsid w:val="003A5F16"/>
    <w:rsid w:val="003B46B5"/>
    <w:rsid w:val="003B49FE"/>
    <w:rsid w:val="003B76EC"/>
    <w:rsid w:val="003E4DCA"/>
    <w:rsid w:val="003F096E"/>
    <w:rsid w:val="00400ECA"/>
    <w:rsid w:val="004431A9"/>
    <w:rsid w:val="00521C4B"/>
    <w:rsid w:val="00535163"/>
    <w:rsid w:val="005E02A4"/>
    <w:rsid w:val="00651B51"/>
    <w:rsid w:val="00675CDD"/>
    <w:rsid w:val="0069238B"/>
    <w:rsid w:val="00694B9C"/>
    <w:rsid w:val="006D6323"/>
    <w:rsid w:val="006E0986"/>
    <w:rsid w:val="00810691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630"/>
    <w:rsid w:val="00AD1ADF"/>
    <w:rsid w:val="00B408DA"/>
    <w:rsid w:val="00C14D34"/>
    <w:rsid w:val="00C6779C"/>
    <w:rsid w:val="00C71F97"/>
    <w:rsid w:val="00CA456F"/>
    <w:rsid w:val="00CB70CC"/>
    <w:rsid w:val="00CE1D3D"/>
    <w:rsid w:val="00D123D7"/>
    <w:rsid w:val="00D13922"/>
    <w:rsid w:val="00D30CA7"/>
    <w:rsid w:val="00D753CB"/>
    <w:rsid w:val="00D75825"/>
    <w:rsid w:val="00E8463B"/>
    <w:rsid w:val="00E9199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B4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2020-10-01T18:11:00Z</cp:lastPrinted>
  <dcterms:created xsi:type="dcterms:W3CDTF">2020-10-14T14:38:00Z</dcterms:created>
  <dcterms:modified xsi:type="dcterms:W3CDTF">2020-10-14T14:41:00Z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