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C1" w:rsidRPr="00994AC1" w:rsidRDefault="00994AC1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português – estruturas da reportagem</w:t>
      </w:r>
    </w:p>
    <w:p w:rsidR="00994AC1" w:rsidRPr="00994AC1" w:rsidRDefault="00994AC1" w:rsidP="00994AC1">
      <w:pPr>
        <w:pStyle w:val="Ttulo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994AC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O que é reportagem?</w:t>
      </w:r>
    </w:p>
    <w:p w:rsidR="00994AC1" w:rsidRPr="00994AC1" w:rsidRDefault="00994AC1" w:rsidP="00994AC1">
      <w:pPr>
        <w:pStyle w:val="Ttulo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color w:val="0D0D0D" w:themeColor="text1" w:themeTint="F2"/>
          <w:sz w:val="28"/>
          <w:szCs w:val="28"/>
        </w:rPr>
      </w:pPr>
    </w:p>
    <w:p w:rsidR="00994AC1" w:rsidRPr="00994AC1" w:rsidRDefault="00994AC1" w:rsidP="00994AC1">
      <w:pPr>
        <w:pStyle w:val="NormalWeb"/>
        <w:spacing w:before="0" w:after="0"/>
        <w:ind w:firstLine="709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994AC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A </w:t>
      </w:r>
      <w:r w:rsidRPr="00994AC1">
        <w:rPr>
          <w:rStyle w:val="Forte"/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t>reportagem </w:t>
      </w:r>
      <w:r w:rsidRPr="00994AC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é um gênero textual jornalístico não literário veiculado nos meios de comunicação: jornais, revistas, televisão, internet, rádio, dentre outros.</w:t>
      </w:r>
    </w:p>
    <w:p w:rsidR="00994AC1" w:rsidRPr="00994AC1" w:rsidRDefault="00994AC1" w:rsidP="00994AC1">
      <w:pPr>
        <w:pStyle w:val="NormalWeb"/>
        <w:spacing w:before="0" w:after="0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994AC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Esse tipo de texto tem o intuito de informar, ao mesmo tempo que prevê criar uma opinião nos leitores. Portanto, ela possui uma função social muito importante como formadora de opinião.</w:t>
      </w:r>
    </w:p>
    <w:p w:rsidR="00994AC1" w:rsidRPr="00994AC1" w:rsidRDefault="00994AC1" w:rsidP="00994AC1">
      <w:pPr>
        <w:pStyle w:val="NormalWeb"/>
        <w:spacing w:before="0" w:after="0"/>
        <w:ind w:firstLine="709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994AC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Embora a reportagem possa ser expositiva, informativa, descritiva, narrativa ou opinativa, ela não deve ser confundida com a notícia ou os artigos opinativos.</w:t>
      </w:r>
    </w:p>
    <w:p w:rsidR="00994AC1" w:rsidRPr="00994AC1" w:rsidRDefault="00994AC1" w:rsidP="00994AC1">
      <w:pPr>
        <w:pStyle w:val="NormalWeb"/>
        <w:spacing w:before="0" w:after="0"/>
        <w:ind w:firstLine="709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</w:rPr>
        <w:t>A</w:t>
      </w:r>
      <w:r w:rsidRPr="00994AC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ssim, uma reportagem é expositiva e informativa, pois tem o propósito de expor informações sobre um determinado assunto para informar o leitor.</w:t>
      </w:r>
    </w:p>
    <w:p w:rsidR="00994AC1" w:rsidRPr="00994AC1" w:rsidRDefault="00994AC1" w:rsidP="00994AC1">
      <w:pPr>
        <w:pStyle w:val="NormalWeb"/>
        <w:spacing w:before="0" w:after="0"/>
        <w:ind w:firstLine="709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994AC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Ela também pode ser descritiva e narrativa, uma vez que descreve ações e incluem tempo, espaço e personagens.</w:t>
      </w:r>
    </w:p>
    <w:p w:rsidR="00994AC1" w:rsidRPr="00994AC1" w:rsidRDefault="00994AC1" w:rsidP="00994AC1">
      <w:pPr>
        <w:pStyle w:val="NormalWeb"/>
        <w:spacing w:before="0" w:after="0"/>
        <w:ind w:firstLine="709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994AC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Por fim, a reportagem é também um texto opinativo, uma vez que apresenta juízos de valor sobre o que está sendo discorrido.</w:t>
      </w:r>
    </w:p>
    <w:p w:rsidR="00994AC1" w:rsidRDefault="00994AC1" w:rsidP="00AF31F1">
      <w:pPr>
        <w:pStyle w:val="NormalWeb"/>
        <w:spacing w:before="0" w:after="0"/>
        <w:ind w:firstLine="709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994AC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Vale lembrar que o repórter é a pessoa que está responsável por apresentar a reportagem que aborda temas da sociedade em geral.</w:t>
      </w:r>
    </w:p>
    <w:p w:rsidR="00994AC1" w:rsidRPr="00994AC1" w:rsidRDefault="00994AC1" w:rsidP="00994AC1">
      <w:pPr>
        <w:pStyle w:val="NormalWeb"/>
        <w:spacing w:before="0" w:after="0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994AC1" w:rsidRDefault="00994AC1" w:rsidP="00994AC1">
      <w:pPr>
        <w:pStyle w:val="Ttulo2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D0D0D" w:themeColor="text1" w:themeTint="F2"/>
          <w:sz w:val="28"/>
          <w:szCs w:val="28"/>
        </w:rPr>
      </w:pPr>
      <w:r w:rsidRPr="00994AC1">
        <w:rPr>
          <w:rFonts w:ascii="Calibri" w:hAnsi="Calibri" w:cs="Calibri"/>
          <w:color w:val="0D0D0D" w:themeColor="text1" w:themeTint="F2"/>
          <w:sz w:val="28"/>
          <w:szCs w:val="28"/>
        </w:rPr>
        <w:t>Características da reportagem</w:t>
      </w:r>
    </w:p>
    <w:p w:rsidR="00994AC1" w:rsidRPr="00994AC1" w:rsidRDefault="00994AC1" w:rsidP="00994AC1">
      <w:pPr>
        <w:pStyle w:val="Ttulo2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D0D0D" w:themeColor="text1" w:themeTint="F2"/>
          <w:sz w:val="28"/>
          <w:szCs w:val="28"/>
        </w:rPr>
      </w:pPr>
    </w:p>
    <w:p w:rsidR="00994AC1" w:rsidRPr="00994AC1" w:rsidRDefault="00994AC1" w:rsidP="00994AC1">
      <w:pPr>
        <w:widowControl/>
        <w:numPr>
          <w:ilvl w:val="0"/>
          <w:numId w:val="13"/>
        </w:numPr>
        <w:suppressAutoHyphens w:val="0"/>
        <w:spacing w:before="0"/>
        <w:ind w:left="0" w:firstLine="0"/>
        <w:jc w:val="both"/>
        <w:textAlignment w:val="baseline"/>
        <w:rPr>
          <w:rFonts w:cs="Calibri"/>
          <w:color w:val="0D0D0D" w:themeColor="text1" w:themeTint="F2"/>
          <w:sz w:val="28"/>
          <w:szCs w:val="28"/>
        </w:rPr>
      </w:pPr>
      <w:r w:rsidRPr="00994AC1">
        <w:rPr>
          <w:rFonts w:cs="Calibri"/>
          <w:color w:val="0D0D0D" w:themeColor="text1" w:themeTint="F2"/>
          <w:sz w:val="28"/>
          <w:szCs w:val="28"/>
        </w:rPr>
        <w:t>Textos escritos em primeira e terceira pessoa;</w:t>
      </w:r>
    </w:p>
    <w:p w:rsidR="00994AC1" w:rsidRPr="00994AC1" w:rsidRDefault="00994AC1" w:rsidP="00994AC1">
      <w:pPr>
        <w:widowControl/>
        <w:numPr>
          <w:ilvl w:val="0"/>
          <w:numId w:val="13"/>
        </w:numPr>
        <w:tabs>
          <w:tab w:val="clear" w:pos="720"/>
          <w:tab w:val="num" w:pos="0"/>
        </w:tabs>
        <w:suppressAutoHyphens w:val="0"/>
        <w:spacing w:before="0"/>
        <w:ind w:left="0" w:firstLine="0"/>
        <w:jc w:val="both"/>
        <w:textAlignment w:val="baseline"/>
        <w:rPr>
          <w:rFonts w:cs="Calibri"/>
          <w:color w:val="0D0D0D" w:themeColor="text1" w:themeTint="F2"/>
          <w:sz w:val="28"/>
          <w:szCs w:val="28"/>
        </w:rPr>
      </w:pPr>
      <w:r w:rsidRPr="00994AC1">
        <w:rPr>
          <w:rFonts w:cs="Calibri"/>
          <w:color w:val="0D0D0D" w:themeColor="text1" w:themeTint="F2"/>
          <w:sz w:val="28"/>
          <w:szCs w:val="28"/>
        </w:rPr>
        <w:t>Presença de títulos;</w:t>
      </w:r>
    </w:p>
    <w:p w:rsidR="00994AC1" w:rsidRPr="00994AC1" w:rsidRDefault="00994AC1" w:rsidP="00994AC1">
      <w:pPr>
        <w:widowControl/>
        <w:numPr>
          <w:ilvl w:val="0"/>
          <w:numId w:val="13"/>
        </w:numPr>
        <w:tabs>
          <w:tab w:val="clear" w:pos="720"/>
          <w:tab w:val="num" w:pos="0"/>
        </w:tabs>
        <w:suppressAutoHyphens w:val="0"/>
        <w:spacing w:before="0"/>
        <w:ind w:left="0" w:firstLine="0"/>
        <w:jc w:val="both"/>
        <w:textAlignment w:val="baseline"/>
        <w:rPr>
          <w:rFonts w:cs="Calibri"/>
          <w:color w:val="0D0D0D" w:themeColor="text1" w:themeTint="F2"/>
          <w:sz w:val="28"/>
          <w:szCs w:val="28"/>
        </w:rPr>
      </w:pPr>
      <w:r w:rsidRPr="00994AC1">
        <w:rPr>
          <w:rFonts w:cs="Calibri"/>
          <w:color w:val="0D0D0D" w:themeColor="text1" w:themeTint="F2"/>
          <w:sz w:val="28"/>
          <w:szCs w:val="28"/>
        </w:rPr>
        <w:t>Linguagem simples, clara e dinâmica</w:t>
      </w:r>
      <w:r>
        <w:rPr>
          <w:rFonts w:cs="Calibri"/>
          <w:color w:val="0D0D0D" w:themeColor="text1" w:themeTint="F2"/>
          <w:sz w:val="28"/>
          <w:szCs w:val="28"/>
        </w:rPr>
        <w:t>,</w:t>
      </w:r>
      <w:r w:rsidRPr="00994AC1">
        <w:rPr>
          <w:rFonts w:cs="Calibri"/>
          <w:color w:val="0D0D0D" w:themeColor="text1" w:themeTint="F2"/>
          <w:sz w:val="28"/>
          <w:szCs w:val="28"/>
        </w:rPr>
        <w:t xml:space="preserve"> porém formal;</w:t>
      </w:r>
    </w:p>
    <w:p w:rsidR="00994AC1" w:rsidRPr="00994AC1" w:rsidRDefault="00994AC1" w:rsidP="00994AC1">
      <w:pPr>
        <w:widowControl/>
        <w:numPr>
          <w:ilvl w:val="0"/>
          <w:numId w:val="13"/>
        </w:numPr>
        <w:tabs>
          <w:tab w:val="clear" w:pos="720"/>
          <w:tab w:val="num" w:pos="0"/>
        </w:tabs>
        <w:suppressAutoHyphens w:val="0"/>
        <w:spacing w:before="0"/>
        <w:ind w:left="0" w:firstLine="0"/>
        <w:jc w:val="both"/>
        <w:textAlignment w:val="baseline"/>
        <w:rPr>
          <w:rFonts w:cs="Calibri"/>
          <w:color w:val="0D0D0D" w:themeColor="text1" w:themeTint="F2"/>
          <w:sz w:val="28"/>
          <w:szCs w:val="28"/>
        </w:rPr>
      </w:pPr>
      <w:r w:rsidRPr="00994AC1">
        <w:rPr>
          <w:rFonts w:cs="Calibri"/>
          <w:color w:val="0D0D0D" w:themeColor="text1" w:themeTint="F2"/>
          <w:sz w:val="28"/>
          <w:szCs w:val="28"/>
        </w:rPr>
        <w:t>Objetividade;</w:t>
      </w:r>
    </w:p>
    <w:p w:rsidR="00994AC1" w:rsidRPr="00994AC1" w:rsidRDefault="00994AC1" w:rsidP="00994AC1">
      <w:pPr>
        <w:widowControl/>
        <w:numPr>
          <w:ilvl w:val="0"/>
          <w:numId w:val="13"/>
        </w:numPr>
        <w:tabs>
          <w:tab w:val="clear" w:pos="720"/>
          <w:tab w:val="num" w:pos="0"/>
        </w:tabs>
        <w:suppressAutoHyphens w:val="0"/>
        <w:spacing w:before="0"/>
        <w:ind w:left="0" w:firstLine="0"/>
        <w:jc w:val="both"/>
        <w:textAlignment w:val="baseline"/>
        <w:rPr>
          <w:rFonts w:cs="Calibri"/>
          <w:color w:val="0D0D0D" w:themeColor="text1" w:themeTint="F2"/>
          <w:sz w:val="28"/>
          <w:szCs w:val="28"/>
        </w:rPr>
      </w:pPr>
      <w:r w:rsidRPr="00994AC1">
        <w:rPr>
          <w:rFonts w:cs="Calibri"/>
          <w:color w:val="0D0D0D" w:themeColor="text1" w:themeTint="F2"/>
          <w:sz w:val="28"/>
          <w:szCs w:val="28"/>
        </w:rPr>
        <w:t>Textos assinados pelo autor.</w:t>
      </w:r>
    </w:p>
    <w:p w:rsidR="00994AC1" w:rsidRDefault="00994AC1" w:rsidP="00994AC1">
      <w:pPr>
        <w:pStyle w:val="Ttulo2"/>
        <w:spacing w:before="0" w:beforeAutospacing="0" w:after="0" w:afterAutospacing="0"/>
        <w:textAlignment w:val="baseline"/>
        <w:rPr>
          <w:rFonts w:ascii="Arial" w:hAnsi="Arial" w:cs="Arial"/>
          <w:color w:val="0D0D0D" w:themeColor="text1" w:themeTint="F2"/>
          <w:sz w:val="43"/>
          <w:szCs w:val="43"/>
        </w:rPr>
      </w:pPr>
    </w:p>
    <w:p w:rsidR="00994AC1" w:rsidRDefault="00994AC1" w:rsidP="00994AC1">
      <w:pPr>
        <w:pStyle w:val="Ttulo3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994AC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Estrutura básica da reportagem</w:t>
      </w:r>
    </w:p>
    <w:p w:rsidR="00994AC1" w:rsidRPr="00994AC1" w:rsidRDefault="00994AC1" w:rsidP="00994AC1">
      <w:pPr>
        <w:pStyle w:val="Ttulo3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994AC1" w:rsidRPr="00994AC1" w:rsidRDefault="00994AC1" w:rsidP="00994AC1">
      <w:pPr>
        <w:pStyle w:val="NormalWeb"/>
        <w:spacing w:before="0" w:after="0"/>
        <w:ind w:firstLine="709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994AC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A estrutura básica dos textos jornalísticos é dividida em três partes:</w:t>
      </w:r>
    </w:p>
    <w:p w:rsidR="00994AC1" w:rsidRDefault="00994AC1" w:rsidP="00994AC1">
      <w:pPr>
        <w:widowControl/>
        <w:numPr>
          <w:ilvl w:val="0"/>
          <w:numId w:val="14"/>
        </w:numPr>
        <w:suppressAutoHyphens w:val="0"/>
        <w:spacing w:before="0"/>
        <w:ind w:left="0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994AC1">
        <w:rPr>
          <w:rStyle w:val="Forte"/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t>Título principal e secundário</w:t>
      </w:r>
      <w:r w:rsidRPr="00994AC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: as reportagens, tal qual as notícias, podem apresentar dois títulos, um principal e mais abrangente (chamado de Manchete), e outro secundário (uma espécie de subtítulo) e mais específico.</w:t>
      </w:r>
    </w:p>
    <w:p w:rsidR="00994AC1" w:rsidRPr="00994AC1" w:rsidRDefault="00994AC1" w:rsidP="00994AC1">
      <w:pPr>
        <w:widowControl/>
        <w:suppressAutoHyphens w:val="0"/>
        <w:spacing w:before="0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994AC1" w:rsidRPr="00994AC1" w:rsidRDefault="00994AC1" w:rsidP="00994AC1">
      <w:pPr>
        <w:widowControl/>
        <w:numPr>
          <w:ilvl w:val="0"/>
          <w:numId w:val="14"/>
        </w:numPr>
        <w:suppressAutoHyphens w:val="0"/>
        <w:spacing w:before="0"/>
        <w:ind w:left="0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994AC1">
        <w:rPr>
          <w:rStyle w:val="Forte"/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t>Lide</w:t>
      </w:r>
      <w:r w:rsidRPr="00994AC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: na linguagem jornalística a lide corresponde aos primeiros parágrafos dos textos jornalísticos, os quais devem conter as informações mais importantes que serão discorridas pelo autor. Portanto, a lide pode ser considerada uma espécie de resumo, onde as palavras-chave serão apontadas.</w:t>
      </w:r>
    </w:p>
    <w:p w:rsidR="00994AC1" w:rsidRDefault="00994AC1" w:rsidP="00994AC1">
      <w:pPr>
        <w:widowControl/>
        <w:numPr>
          <w:ilvl w:val="0"/>
          <w:numId w:val="14"/>
        </w:numPr>
        <w:suppressAutoHyphens w:val="0"/>
        <w:spacing w:before="0"/>
        <w:ind w:left="0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994AC1">
        <w:rPr>
          <w:rStyle w:val="Forte"/>
          <w:rFonts w:asciiTheme="minorHAnsi" w:hAnsiTheme="minorHAnsi" w:cstheme="minorHAnsi"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Corpo do texto</w:t>
      </w:r>
      <w:r w:rsidRPr="00994AC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: desenvolvimento do texto, sem perder de vista o que foi apresentado na Lide. Nessa parte, o repórter reúne todas as informações e as apresenta num texto coeso e coerente.</w:t>
      </w:r>
    </w:p>
    <w:p w:rsidR="00994AC1" w:rsidRPr="00994AC1" w:rsidRDefault="00994AC1" w:rsidP="00994AC1">
      <w:pPr>
        <w:widowControl/>
        <w:suppressAutoHyphens w:val="0"/>
        <w:spacing w:before="0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994AC1" w:rsidRDefault="00994AC1" w:rsidP="00994AC1">
      <w:pPr>
        <w:widowControl/>
        <w:suppressAutoHyphens w:val="0"/>
        <w:spacing w:before="0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0D0D0D" w:themeColor="text1" w:themeTint="F2"/>
          <w:kern w:val="0"/>
          <w:sz w:val="28"/>
          <w:szCs w:val="28"/>
          <w:lang w:eastAsia="pt-BR" w:bidi="ar-SA"/>
        </w:rPr>
      </w:pPr>
      <w:r w:rsidRPr="00994AC1">
        <w:rPr>
          <w:rFonts w:asciiTheme="minorHAnsi" w:eastAsia="Times New Roman" w:hAnsiTheme="minorHAnsi" w:cstheme="minorHAnsi"/>
          <w:b/>
          <w:bCs/>
          <w:color w:val="0D0D0D" w:themeColor="text1" w:themeTint="F2"/>
          <w:kern w:val="0"/>
          <w:sz w:val="28"/>
          <w:szCs w:val="28"/>
          <w:lang w:eastAsia="pt-BR" w:bidi="ar-SA"/>
        </w:rPr>
        <w:t>Diferença entre reportagem e notícia</w:t>
      </w:r>
    </w:p>
    <w:p w:rsidR="00994AC1" w:rsidRPr="00994AC1" w:rsidRDefault="00994AC1" w:rsidP="00994AC1">
      <w:pPr>
        <w:widowControl/>
        <w:suppressAutoHyphens w:val="0"/>
        <w:spacing w:before="0"/>
        <w:jc w:val="both"/>
        <w:textAlignment w:val="baseline"/>
        <w:outlineLvl w:val="1"/>
        <w:rPr>
          <w:rFonts w:asciiTheme="minorHAnsi" w:eastAsia="Times New Roman" w:hAnsiTheme="minorHAnsi" w:cstheme="minorHAnsi"/>
          <w:b/>
          <w:bCs/>
          <w:color w:val="0D0D0D" w:themeColor="text1" w:themeTint="F2"/>
          <w:kern w:val="0"/>
          <w:sz w:val="28"/>
          <w:szCs w:val="28"/>
          <w:lang w:eastAsia="pt-BR" w:bidi="ar-SA"/>
        </w:rPr>
      </w:pPr>
    </w:p>
    <w:p w:rsidR="00994AC1" w:rsidRPr="00994AC1" w:rsidRDefault="00994AC1" w:rsidP="00994AC1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994AC1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Geralmente, as reportagens são textos mais longos, opinativos e assinados pelos repórteres.</w:t>
      </w:r>
    </w:p>
    <w:p w:rsidR="00994AC1" w:rsidRPr="00994AC1" w:rsidRDefault="00994AC1" w:rsidP="00994AC1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994AC1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Por esse motivo, a reportagem é um texto que precisa de mais tempo para ser elaborado pelo repórter. Nela, se desenvolve um debate sobre um tema, de modo mais abrangente que a notícia.</w:t>
      </w:r>
    </w:p>
    <w:p w:rsidR="00994AC1" w:rsidRPr="00994AC1" w:rsidRDefault="00994AC1" w:rsidP="00994AC1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994AC1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Já as notícias são textos relativamente curtos e impessoais que possuem o intuito de somente informar o leitor de um fato atual ocorrido.</w:t>
      </w:r>
    </w:p>
    <w:p w:rsidR="000037AC" w:rsidRDefault="000037AC" w:rsidP="00F05D4E">
      <w:pPr>
        <w:tabs>
          <w:tab w:val="left" w:pos="3390"/>
        </w:tabs>
        <w:spacing w:before="0"/>
        <w:rPr>
          <w:color w:val="0D0D0D" w:themeColor="text1" w:themeTint="F2"/>
          <w:lang w:eastAsia="ja-JP" w:bidi="ar-SA"/>
        </w:rPr>
      </w:pPr>
    </w:p>
    <w:p w:rsidR="007F27E1" w:rsidRDefault="007F27E1" w:rsidP="00F05D4E">
      <w:pPr>
        <w:tabs>
          <w:tab w:val="left" w:pos="3390"/>
        </w:tabs>
        <w:spacing w:before="0"/>
        <w:rPr>
          <w:color w:val="0D0D0D" w:themeColor="text1" w:themeTint="F2"/>
          <w:lang w:eastAsia="ja-JP" w:bidi="ar-SA"/>
        </w:rPr>
      </w:pPr>
    </w:p>
    <w:p w:rsidR="007F27E1" w:rsidRDefault="007F27E1" w:rsidP="007F27E1">
      <w:pPr>
        <w:tabs>
          <w:tab w:val="left" w:pos="0"/>
        </w:tabs>
        <w:spacing w:before="0"/>
        <w:jc w:val="both"/>
        <w:rPr>
          <w:color w:val="FF0000"/>
          <w:sz w:val="28"/>
          <w:szCs w:val="28"/>
          <w:lang w:eastAsia="ja-JP" w:bidi="ar-SA"/>
        </w:rPr>
      </w:pPr>
      <w:r w:rsidRPr="007F27E1">
        <w:rPr>
          <w:color w:val="FF0000"/>
          <w:sz w:val="28"/>
          <w:szCs w:val="28"/>
          <w:lang w:eastAsia="ja-JP" w:bidi="ar-SA"/>
        </w:rPr>
        <w:tab/>
        <w:t xml:space="preserve">Durante a aula online de hoje, iremos analisar algumas reportagens e discutir a respeito da reportagem que faremos para o Jornal. </w:t>
      </w:r>
    </w:p>
    <w:p w:rsidR="007F27E1" w:rsidRDefault="007F27E1" w:rsidP="007F27E1">
      <w:pPr>
        <w:tabs>
          <w:tab w:val="left" w:pos="0"/>
        </w:tabs>
        <w:spacing w:before="0"/>
        <w:jc w:val="both"/>
        <w:rPr>
          <w:color w:val="FF0000"/>
          <w:sz w:val="28"/>
          <w:szCs w:val="28"/>
          <w:lang w:eastAsia="ja-JP" w:bidi="ar-SA"/>
        </w:rPr>
      </w:pPr>
    </w:p>
    <w:p w:rsidR="00AF31F1" w:rsidRDefault="00AF31F1" w:rsidP="007F27E1">
      <w:pPr>
        <w:tabs>
          <w:tab w:val="left" w:pos="0"/>
        </w:tabs>
        <w:spacing w:before="0"/>
        <w:jc w:val="both"/>
        <w:rPr>
          <w:color w:val="FF0000"/>
          <w:sz w:val="28"/>
          <w:szCs w:val="28"/>
          <w:lang w:eastAsia="ja-JP" w:bidi="ar-SA"/>
        </w:rPr>
      </w:pPr>
      <w:r>
        <w:rPr>
          <w:color w:val="FF0000"/>
          <w:sz w:val="28"/>
          <w:szCs w:val="28"/>
          <w:lang w:eastAsia="ja-JP" w:bidi="ar-SA"/>
        </w:rPr>
        <w:t xml:space="preserve">Tópicos para nossa discussão: </w:t>
      </w:r>
    </w:p>
    <w:p w:rsidR="00007800" w:rsidRDefault="00007800" w:rsidP="007F27E1">
      <w:pPr>
        <w:tabs>
          <w:tab w:val="left" w:pos="0"/>
        </w:tabs>
        <w:spacing w:before="0"/>
        <w:jc w:val="both"/>
        <w:rPr>
          <w:color w:val="FF0000"/>
          <w:sz w:val="28"/>
          <w:szCs w:val="28"/>
          <w:lang w:eastAsia="ja-JP" w:bidi="ar-SA"/>
        </w:rPr>
      </w:pPr>
    </w:p>
    <w:p w:rsidR="007F27E1" w:rsidRDefault="00AF31F1" w:rsidP="007F27E1">
      <w:pPr>
        <w:tabs>
          <w:tab w:val="left" w:pos="0"/>
        </w:tabs>
        <w:spacing w:before="0"/>
        <w:jc w:val="both"/>
        <w:rPr>
          <w:color w:val="FF0000"/>
          <w:sz w:val="28"/>
          <w:szCs w:val="28"/>
          <w:lang w:eastAsia="ja-JP" w:bidi="ar-SA"/>
        </w:rPr>
      </w:pPr>
      <w:r>
        <w:rPr>
          <w:rFonts w:cs="Calibri"/>
          <w:color w:val="FF0000"/>
          <w:sz w:val="28"/>
          <w:szCs w:val="28"/>
          <w:lang w:eastAsia="ja-JP" w:bidi="ar-SA"/>
        </w:rPr>
        <w:t xml:space="preserve">• </w:t>
      </w:r>
      <w:r w:rsidR="007F27E1">
        <w:rPr>
          <w:color w:val="FF0000"/>
          <w:sz w:val="28"/>
          <w:szCs w:val="28"/>
          <w:lang w:eastAsia="ja-JP" w:bidi="ar-SA"/>
        </w:rPr>
        <w:t xml:space="preserve">De acordo com o texto, </w:t>
      </w:r>
      <w:r>
        <w:rPr>
          <w:color w:val="FF0000"/>
          <w:sz w:val="28"/>
          <w:szCs w:val="28"/>
          <w:lang w:eastAsia="ja-JP" w:bidi="ar-SA"/>
        </w:rPr>
        <w:t>quais são as estruturas de uma reportagem</w:t>
      </w:r>
      <w:r w:rsidR="007F27E1">
        <w:rPr>
          <w:color w:val="FF0000"/>
          <w:sz w:val="28"/>
          <w:szCs w:val="28"/>
          <w:lang w:eastAsia="ja-JP" w:bidi="ar-SA"/>
        </w:rPr>
        <w:t xml:space="preserve">? </w:t>
      </w:r>
    </w:p>
    <w:p w:rsidR="007F27E1" w:rsidRDefault="00AF31F1" w:rsidP="007F27E1">
      <w:pPr>
        <w:tabs>
          <w:tab w:val="left" w:pos="0"/>
        </w:tabs>
        <w:spacing w:before="0"/>
        <w:jc w:val="both"/>
        <w:rPr>
          <w:color w:val="FF0000"/>
          <w:sz w:val="28"/>
          <w:szCs w:val="28"/>
          <w:lang w:eastAsia="ja-JP" w:bidi="ar-SA"/>
        </w:rPr>
      </w:pPr>
      <w:r>
        <w:rPr>
          <w:rFonts w:cs="Calibri"/>
          <w:color w:val="FF0000"/>
          <w:sz w:val="28"/>
          <w:szCs w:val="28"/>
          <w:lang w:eastAsia="ja-JP" w:bidi="ar-SA"/>
        </w:rPr>
        <w:t xml:space="preserve">• </w:t>
      </w:r>
      <w:r w:rsidR="007F27E1">
        <w:rPr>
          <w:color w:val="FF0000"/>
          <w:sz w:val="28"/>
          <w:szCs w:val="28"/>
          <w:lang w:eastAsia="ja-JP" w:bidi="ar-SA"/>
        </w:rPr>
        <w:t>O que</w:t>
      </w:r>
      <w:r>
        <w:rPr>
          <w:color w:val="FF0000"/>
          <w:sz w:val="28"/>
          <w:szCs w:val="28"/>
          <w:lang w:eastAsia="ja-JP" w:bidi="ar-SA"/>
        </w:rPr>
        <w:t>, diferentemente da notícia,</w:t>
      </w:r>
      <w:r w:rsidR="007F27E1">
        <w:rPr>
          <w:color w:val="FF0000"/>
          <w:sz w:val="28"/>
          <w:szCs w:val="28"/>
          <w:lang w:eastAsia="ja-JP" w:bidi="ar-SA"/>
        </w:rPr>
        <w:t xml:space="preserve"> uma reportagem apresenta? </w:t>
      </w:r>
    </w:p>
    <w:p w:rsidR="007F27E1" w:rsidRDefault="00AF31F1" w:rsidP="007F27E1">
      <w:pPr>
        <w:tabs>
          <w:tab w:val="left" w:pos="0"/>
        </w:tabs>
        <w:spacing w:before="0"/>
        <w:jc w:val="both"/>
        <w:rPr>
          <w:color w:val="FF0000"/>
          <w:sz w:val="28"/>
          <w:szCs w:val="28"/>
          <w:lang w:eastAsia="ja-JP" w:bidi="ar-SA"/>
        </w:rPr>
      </w:pPr>
      <w:r>
        <w:rPr>
          <w:rFonts w:cs="Calibri"/>
          <w:color w:val="FF0000"/>
          <w:sz w:val="28"/>
          <w:szCs w:val="28"/>
          <w:lang w:eastAsia="ja-JP" w:bidi="ar-SA"/>
        </w:rPr>
        <w:t>•</w:t>
      </w:r>
      <w:r>
        <w:rPr>
          <w:color w:val="FF0000"/>
          <w:sz w:val="28"/>
          <w:szCs w:val="28"/>
          <w:lang w:eastAsia="ja-JP" w:bidi="ar-SA"/>
        </w:rPr>
        <w:t xml:space="preserve"> Planejamento e construção da reportagem do 5º ano, com o tema escolhido pela turma.  </w:t>
      </w:r>
    </w:p>
    <w:p w:rsidR="00100F67" w:rsidRDefault="00100F67" w:rsidP="007F27E1">
      <w:pPr>
        <w:tabs>
          <w:tab w:val="left" w:pos="0"/>
        </w:tabs>
        <w:spacing w:before="0"/>
        <w:jc w:val="both"/>
        <w:rPr>
          <w:color w:val="FF0000"/>
          <w:sz w:val="28"/>
          <w:szCs w:val="28"/>
          <w:lang w:eastAsia="ja-JP" w:bidi="ar-SA"/>
        </w:rPr>
      </w:pPr>
    </w:p>
    <w:p w:rsidR="00100F67" w:rsidRPr="007F27E1" w:rsidRDefault="00100F67" w:rsidP="007F27E1">
      <w:pPr>
        <w:tabs>
          <w:tab w:val="left" w:pos="0"/>
        </w:tabs>
        <w:spacing w:before="0"/>
        <w:jc w:val="both"/>
        <w:rPr>
          <w:color w:val="FF0000"/>
          <w:sz w:val="28"/>
          <w:szCs w:val="28"/>
          <w:lang w:eastAsia="ja-JP" w:bidi="ar-SA"/>
        </w:rPr>
      </w:pPr>
      <w:r>
        <w:rPr>
          <w:color w:val="FF0000"/>
          <w:sz w:val="28"/>
          <w:szCs w:val="28"/>
          <w:lang w:eastAsia="ja-JP" w:bidi="ar-SA"/>
        </w:rPr>
        <w:t>Faça uma pesquisa e uma produção de texto a respeito do tema: Jogos online e séries que as</w:t>
      </w:r>
      <w:bookmarkStart w:id="0" w:name="_GoBack"/>
      <w:bookmarkEnd w:id="0"/>
      <w:r>
        <w:rPr>
          <w:color w:val="FF0000"/>
          <w:sz w:val="28"/>
          <w:szCs w:val="28"/>
          <w:lang w:eastAsia="ja-JP" w:bidi="ar-SA"/>
        </w:rPr>
        <w:t xml:space="preserve"> crianças estão vendo durante a quarentena. </w:t>
      </w:r>
    </w:p>
    <w:sectPr w:rsidR="00100F67" w:rsidRPr="007F27E1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39" w:rsidRDefault="00A50639">
      <w:pPr>
        <w:spacing w:before="0"/>
      </w:pPr>
      <w:r>
        <w:separator/>
      </w:r>
    </w:p>
  </w:endnote>
  <w:endnote w:type="continuationSeparator" w:id="0">
    <w:p w:rsidR="00A50639" w:rsidRDefault="00A5063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39" w:rsidRDefault="00A50639">
      <w:pPr>
        <w:spacing w:before="0"/>
      </w:pPr>
      <w:r>
        <w:separator/>
      </w:r>
    </w:p>
  </w:footnote>
  <w:footnote w:type="continuationSeparator" w:id="0">
    <w:p w:rsidR="00A50639" w:rsidRDefault="00A5063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</w:t>
    </w:r>
    <w:proofErr w:type="gramStart"/>
    <w:r w:rsidR="00F869C3">
      <w:rPr>
        <w:rStyle w:val="RefernciaSutil"/>
        <w:rFonts w:cs="Calibri"/>
        <w:smallCaps w:val="0"/>
        <w:color w:val="auto"/>
        <w:u w:val="none"/>
      </w:rPr>
      <w:t>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r w:rsidR="00E74F3F">
      <w:rPr>
        <w:rStyle w:val="RefernciaSutil"/>
        <w:rFonts w:cs="Calibri"/>
        <w:smallCaps w:val="0"/>
        <w:color w:val="auto"/>
        <w:u w:val="none"/>
      </w:rPr>
      <w:t>OUTUBRO.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1662F"/>
    <w:multiLevelType w:val="multilevel"/>
    <w:tmpl w:val="B80A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813DD"/>
    <w:multiLevelType w:val="multilevel"/>
    <w:tmpl w:val="9586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07800"/>
    <w:rsid w:val="0009664C"/>
    <w:rsid w:val="000A520F"/>
    <w:rsid w:val="000A59E3"/>
    <w:rsid w:val="000F6BFB"/>
    <w:rsid w:val="00100F67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B2F52"/>
    <w:rsid w:val="00507D2B"/>
    <w:rsid w:val="00515ADC"/>
    <w:rsid w:val="00521C4B"/>
    <w:rsid w:val="0052684C"/>
    <w:rsid w:val="00527685"/>
    <w:rsid w:val="005D47C2"/>
    <w:rsid w:val="005E02A4"/>
    <w:rsid w:val="005E4E47"/>
    <w:rsid w:val="005F1248"/>
    <w:rsid w:val="00624C26"/>
    <w:rsid w:val="00651B51"/>
    <w:rsid w:val="00675CDD"/>
    <w:rsid w:val="0069238B"/>
    <w:rsid w:val="00694B9C"/>
    <w:rsid w:val="00695A0E"/>
    <w:rsid w:val="007A76CB"/>
    <w:rsid w:val="007E7F7F"/>
    <w:rsid w:val="007F27E1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94AC1"/>
    <w:rsid w:val="009E45A2"/>
    <w:rsid w:val="00A50639"/>
    <w:rsid w:val="00A64508"/>
    <w:rsid w:val="00A6649E"/>
    <w:rsid w:val="00A76666"/>
    <w:rsid w:val="00AD1ADF"/>
    <w:rsid w:val="00AF31F1"/>
    <w:rsid w:val="00B463F9"/>
    <w:rsid w:val="00BB0C40"/>
    <w:rsid w:val="00C14D34"/>
    <w:rsid w:val="00C21758"/>
    <w:rsid w:val="00C34AE7"/>
    <w:rsid w:val="00C475CF"/>
    <w:rsid w:val="00C6779C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74F3F"/>
    <w:rsid w:val="00EA50D6"/>
    <w:rsid w:val="00ED5034"/>
    <w:rsid w:val="00F00A34"/>
    <w:rsid w:val="00F05D4E"/>
    <w:rsid w:val="00F61E29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994AC1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994AC1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994AC1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994AC1"/>
    <w:rPr>
      <w:b/>
      <w:bCs/>
      <w:sz w:val="27"/>
      <w:szCs w:val="27"/>
    </w:rPr>
  </w:style>
  <w:style w:type="character" w:styleId="Forte">
    <w:name w:val="Strong"/>
    <w:basedOn w:val="Fontepargpadro"/>
    <w:uiPriority w:val="22"/>
    <w:qFormat/>
    <w:rsid w:val="00994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10</TotalTime>
  <Pages>2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8</cp:revision>
  <cp:lastPrinted>2012-02-10T19:10:00Z</cp:lastPrinted>
  <dcterms:created xsi:type="dcterms:W3CDTF">2020-10-07T17:15:00Z</dcterms:created>
  <dcterms:modified xsi:type="dcterms:W3CDTF">2020-10-07T17:26:00Z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