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865C4E" w:rsidP="00E52AFC">
      <w:pPr>
        <w:pStyle w:val="01Ttulo-IEIJ"/>
        <w:rPr>
          <w:lang w:val="en-US"/>
        </w:rPr>
      </w:pPr>
      <w:bookmarkStart w:id="0" w:name="_GoBack"/>
      <w:bookmarkEnd w:id="0"/>
      <w:r w:rsidRPr="00D71E77">
        <w:rPr>
          <w:lang w:val="en-US"/>
        </w:rPr>
        <w:t xml:space="preserve">online lessons – </w:t>
      </w:r>
      <w:r w:rsidR="000D423F">
        <w:rPr>
          <w:lang w:val="en-US"/>
        </w:rPr>
        <w:t>l</w:t>
      </w:r>
    </w:p>
    <w:p w:rsidR="000D423F" w:rsidRPr="000D423F" w:rsidRDefault="000D423F" w:rsidP="000D423F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3C47F7F" wp14:editId="145C0641">
            <wp:simplePos x="0" y="0"/>
            <wp:positionH relativeFrom="margin">
              <wp:posOffset>1857375</wp:posOffset>
            </wp:positionH>
            <wp:positionV relativeFrom="paragraph">
              <wp:posOffset>101600</wp:posOffset>
            </wp:positionV>
            <wp:extent cx="4450080" cy="5543550"/>
            <wp:effectExtent l="0" t="0" r="7620" b="0"/>
            <wp:wrapThrough wrapText="bothSides">
              <wp:wrapPolygon edited="0">
                <wp:start x="0" y="0"/>
                <wp:lineTo x="0" y="21526"/>
                <wp:lineTo x="21545" y="21526"/>
                <wp:lineTo x="21545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7474" r="60747" b="8655"/>
                    <a:stretch/>
                  </pic:blipFill>
                  <pic:spPr bwMode="auto">
                    <a:xfrm>
                      <a:off x="0" y="0"/>
                      <a:ext cx="445008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22EB" w:rsidRPr="00D71E77" w:rsidRDefault="00F322EB" w:rsidP="00F322EB">
      <w:pPr>
        <w:rPr>
          <w:noProof/>
          <w:sz w:val="4"/>
          <w:lang w:val="en-US" w:eastAsia="pt-BR" w:bidi="ar-SA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 Observe as peças de roupa ao lado.</w:t>
      </w:r>
      <w:r w:rsidRPr="000D423F">
        <w:rPr>
          <w:noProof/>
          <w:lang w:eastAsia="pt-BR" w:bidi="ar-SA"/>
        </w:rPr>
        <w:t xml:space="preserve"> 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Como você poderia agrupar essas peças de roupa?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Use os espaços na próxima página para desenhar as imagens em grupos. 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Deixe no mesmo grupo aquilo que for parecido.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Nomeie os grupos: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1: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2: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3: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Group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4: 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7F37D7F4" wp14:editId="1C649AC3">
            <wp:extent cx="6163235" cy="50292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0461" t="6919" r="1183" b="8378"/>
                    <a:stretch/>
                  </pic:blipFill>
                  <pic:spPr bwMode="auto">
                    <a:xfrm>
                      <a:off x="0" y="0"/>
                      <a:ext cx="6170174" cy="5034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noProof/>
          <w:lang w:eastAsia="pt-BR" w:bidi="ar-SA"/>
        </w:rPr>
      </w:pP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Explique como você pensou.</w:t>
      </w:r>
      <w:r>
        <w:rPr>
          <w:rFonts w:asciiTheme="minorHAnsi" w:hAnsiTheme="minorHAnsi" w:cstheme="minorHAnsi"/>
          <w:sz w:val="28"/>
          <w:szCs w:val="28"/>
        </w:rPr>
        <w:br/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0D423F" w:rsidRDefault="000D423F" w:rsidP="000D423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</w:t>
      </w:r>
    </w:p>
    <w:p w:rsidR="00E94B1A" w:rsidRPr="00D71E77" w:rsidRDefault="00E94B1A" w:rsidP="001F261F">
      <w:pPr>
        <w:rPr>
          <w:sz w:val="26"/>
          <w:szCs w:val="26"/>
        </w:rPr>
      </w:pPr>
    </w:p>
    <w:sectPr w:rsidR="00E94B1A" w:rsidRPr="00D71E77" w:rsidSect="00500C12">
      <w:headerReference w:type="default" r:id="rId8"/>
      <w:headerReference w:type="first" r:id="rId9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97" w:rsidRDefault="00C34F97">
      <w:pPr>
        <w:spacing w:before="0"/>
      </w:pPr>
      <w:r>
        <w:separator/>
      </w:r>
    </w:p>
  </w:endnote>
  <w:endnote w:type="continuationSeparator" w:id="0">
    <w:p w:rsidR="00C34F97" w:rsidRDefault="00C34F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97" w:rsidRDefault="00C34F97">
      <w:pPr>
        <w:spacing w:before="0"/>
      </w:pPr>
      <w:r>
        <w:separator/>
      </w:r>
    </w:p>
  </w:footnote>
  <w:footnote w:type="continuationSeparator" w:id="0">
    <w:p w:rsidR="00C34F97" w:rsidRDefault="00C34F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865C4E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81725"/>
    <w:rsid w:val="000D423F"/>
    <w:rsid w:val="000D6DFC"/>
    <w:rsid w:val="00111072"/>
    <w:rsid w:val="00117EAB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4E56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B4618"/>
    <w:rsid w:val="006C33A2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AB1614"/>
    <w:rsid w:val="00B0125A"/>
    <w:rsid w:val="00B17B25"/>
    <w:rsid w:val="00B3191D"/>
    <w:rsid w:val="00B800FC"/>
    <w:rsid w:val="00B93940"/>
    <w:rsid w:val="00C17FC0"/>
    <w:rsid w:val="00C34F97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D71E77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639FA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3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2020-10-09T16:52:00Z</cp:lastPrinted>
  <dcterms:created xsi:type="dcterms:W3CDTF">2020-10-17T13:19:00Z</dcterms:created>
  <dcterms:modified xsi:type="dcterms:W3CDTF">2020-10-17T13:19:00Z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