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0E" w:rsidRDefault="0028510E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B473F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tabelas com decimais</w:t>
      </w:r>
      <w:r w:rsidR="00B12FFE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parte i </w:t>
      </w:r>
      <w:r w:rsidR="008B664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28510E" w:rsidRPr="00042C18" w:rsidRDefault="0028510E" w:rsidP="00042C18">
      <w:pPr>
        <w:pStyle w:val="PargrafodaLista"/>
        <w:numPr>
          <w:ilvl w:val="0"/>
          <w:numId w:val="13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042C1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Dona Lúcia cozinha para os atletas de um time profissional de futebol. Ela foi ao mercado </w:t>
      </w:r>
      <w:r w:rsidR="005735C1" w:rsidRPr="00042C1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São João </w:t>
      </w:r>
      <w:r w:rsidRPr="00042C1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 está conferindo os preços. </w:t>
      </w:r>
      <w:bookmarkStart w:id="0" w:name="_GoBack"/>
      <w:bookmarkEnd w:id="0"/>
    </w:p>
    <w:p w:rsidR="00042C18" w:rsidRPr="00042C18" w:rsidRDefault="00042C18" w:rsidP="00042C18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7"/>
        <w:gridCol w:w="2398"/>
        <w:gridCol w:w="2398"/>
        <w:gridCol w:w="2399"/>
      </w:tblGrid>
      <w:tr w:rsidR="0028510E" w:rsidRPr="00042C18" w:rsidTr="00406B36"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shd w:val="clear" w:color="auto" w:fill="FBE4D5" w:themeFill="accent2" w:themeFillTint="33"/>
            <w:vAlign w:val="center"/>
          </w:tcPr>
          <w:p w:rsidR="0028510E" w:rsidRPr="00042C18" w:rsidRDefault="0028510E" w:rsidP="00406B36">
            <w:pPr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042C18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Feijão</w:t>
            </w:r>
          </w:p>
        </w:tc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shd w:val="clear" w:color="auto" w:fill="FBE4D5" w:themeFill="accent2" w:themeFillTint="33"/>
            <w:vAlign w:val="center"/>
          </w:tcPr>
          <w:p w:rsidR="0028510E" w:rsidRPr="00042C18" w:rsidRDefault="0028510E" w:rsidP="00406B36">
            <w:pPr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042C18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Arroz</w:t>
            </w:r>
          </w:p>
        </w:tc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shd w:val="clear" w:color="auto" w:fill="FBE4D5" w:themeFill="accent2" w:themeFillTint="33"/>
            <w:vAlign w:val="center"/>
          </w:tcPr>
          <w:p w:rsidR="0028510E" w:rsidRPr="00042C18" w:rsidRDefault="0028510E" w:rsidP="00406B36">
            <w:pPr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042C18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Café</w:t>
            </w:r>
          </w:p>
        </w:tc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shd w:val="clear" w:color="auto" w:fill="FBE4D5" w:themeFill="accent2" w:themeFillTint="33"/>
            <w:vAlign w:val="center"/>
          </w:tcPr>
          <w:p w:rsidR="0028510E" w:rsidRPr="00042C18" w:rsidRDefault="0028510E" w:rsidP="00406B36">
            <w:pPr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042C18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Açúcar</w:t>
            </w:r>
          </w:p>
        </w:tc>
      </w:tr>
      <w:tr w:rsidR="0028510E" w:rsidRPr="00042C18" w:rsidTr="00406B36"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vAlign w:val="center"/>
          </w:tcPr>
          <w:p w:rsidR="0028510E" w:rsidRPr="00042C18" w:rsidRDefault="0028510E" w:rsidP="00406B36">
            <w:pPr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042C18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1 kg</w:t>
            </w:r>
          </w:p>
        </w:tc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vAlign w:val="center"/>
          </w:tcPr>
          <w:p w:rsidR="0028510E" w:rsidRPr="00042C18" w:rsidRDefault="0028510E" w:rsidP="00406B36">
            <w:pPr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042C18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5 kg</w:t>
            </w:r>
          </w:p>
        </w:tc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vAlign w:val="center"/>
          </w:tcPr>
          <w:p w:rsidR="0028510E" w:rsidRPr="00042C18" w:rsidRDefault="0028510E" w:rsidP="00406B36">
            <w:pPr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042C18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1 kg</w:t>
            </w:r>
          </w:p>
        </w:tc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vAlign w:val="center"/>
          </w:tcPr>
          <w:p w:rsidR="0028510E" w:rsidRPr="00042C18" w:rsidRDefault="0028510E" w:rsidP="00406B36">
            <w:pPr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042C18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2 kg</w:t>
            </w:r>
          </w:p>
        </w:tc>
      </w:tr>
      <w:tr w:rsidR="0028510E" w:rsidRPr="00042C18" w:rsidTr="00406B36"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vAlign w:val="center"/>
          </w:tcPr>
          <w:p w:rsidR="0028510E" w:rsidRPr="00042C18" w:rsidRDefault="0028510E" w:rsidP="00406B36">
            <w:pPr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042C18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5,99</w:t>
            </w:r>
          </w:p>
        </w:tc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vAlign w:val="center"/>
          </w:tcPr>
          <w:p w:rsidR="0028510E" w:rsidRPr="00042C18" w:rsidRDefault="0028510E" w:rsidP="00406B36">
            <w:pPr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042C18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25,98</w:t>
            </w:r>
          </w:p>
        </w:tc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vAlign w:val="center"/>
          </w:tcPr>
          <w:p w:rsidR="0028510E" w:rsidRPr="00042C18" w:rsidRDefault="005735C1" w:rsidP="00406B36">
            <w:pPr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042C18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16,96</w:t>
            </w:r>
          </w:p>
        </w:tc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vAlign w:val="center"/>
          </w:tcPr>
          <w:p w:rsidR="0028510E" w:rsidRPr="00042C18" w:rsidRDefault="005735C1" w:rsidP="00406B36">
            <w:pPr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042C18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4,39</w:t>
            </w:r>
          </w:p>
        </w:tc>
      </w:tr>
    </w:tbl>
    <w:p w:rsidR="00042C18" w:rsidRPr="00042C18" w:rsidRDefault="005735C1" w:rsidP="00042C18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042C18"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</w:p>
    <w:p w:rsidR="005735C1" w:rsidRPr="00042C18" w:rsidRDefault="00042C18" w:rsidP="00042C18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042C18"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 w:rsidR="005735C1" w:rsidRPr="00042C1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Os atletas consomem em uma semana 10 kg de arroz, 8 kg de feijão, 2 kg de açúcar e 2 kg de café. Quanto ela vai gastar para cozinhar para esses atletas durante uma semana? </w:t>
      </w:r>
    </w:p>
    <w:p w:rsidR="00042C18" w:rsidRPr="00042C18" w:rsidRDefault="00042C18" w:rsidP="00042C18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C18" w:rsidRPr="00042C18" w:rsidTr="00042C18">
        <w:tc>
          <w:tcPr>
            <w:tcW w:w="9628" w:type="dxa"/>
          </w:tcPr>
          <w:p w:rsidR="00042C18" w:rsidRPr="00042C18" w:rsidRDefault="00042C18" w:rsidP="0028510E">
            <w:pPr>
              <w:tabs>
                <w:tab w:val="left" w:pos="0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042C18" w:rsidRPr="00042C18" w:rsidRDefault="00042C18" w:rsidP="0028510E">
            <w:pPr>
              <w:tabs>
                <w:tab w:val="left" w:pos="0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042C18" w:rsidRPr="00042C18" w:rsidRDefault="00042C18" w:rsidP="0028510E">
            <w:pPr>
              <w:tabs>
                <w:tab w:val="left" w:pos="0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042C18" w:rsidRPr="00042C18" w:rsidRDefault="00042C18" w:rsidP="0028510E">
            <w:pPr>
              <w:tabs>
                <w:tab w:val="left" w:pos="0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042C18" w:rsidRPr="00042C18" w:rsidRDefault="00042C18" w:rsidP="0028510E">
            <w:pPr>
              <w:tabs>
                <w:tab w:val="left" w:pos="0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042C18" w:rsidRPr="00042C18" w:rsidRDefault="00042C18" w:rsidP="0028510E">
            <w:pPr>
              <w:tabs>
                <w:tab w:val="left" w:pos="0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042C18" w:rsidRPr="00042C18" w:rsidRDefault="00042C18" w:rsidP="0028510E">
            <w:pPr>
              <w:tabs>
                <w:tab w:val="left" w:pos="0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042C18" w:rsidRPr="00042C18" w:rsidRDefault="00042C18" w:rsidP="0028510E">
            <w:pPr>
              <w:tabs>
                <w:tab w:val="left" w:pos="0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5735C1" w:rsidRPr="00042C18" w:rsidRDefault="00042C18" w:rsidP="0028510E">
      <w:pPr>
        <w:tabs>
          <w:tab w:val="left" w:pos="0"/>
        </w:tabs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gramStart"/>
      <w:r w:rsidRPr="00042C18">
        <w:rPr>
          <w:rFonts w:asciiTheme="minorHAnsi" w:hAnsiTheme="minorHAnsi" w:cstheme="minorHAnsi"/>
          <w:sz w:val="28"/>
          <w:szCs w:val="28"/>
          <w:lang w:eastAsia="ja-JP" w:bidi="ar-SA"/>
        </w:rPr>
        <w:t>R:_</w:t>
      </w:r>
      <w:proofErr w:type="gramEnd"/>
      <w:r w:rsidRPr="00042C18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</w:t>
      </w:r>
    </w:p>
    <w:p w:rsidR="00042C18" w:rsidRPr="00042C18" w:rsidRDefault="00042C18" w:rsidP="0028510E">
      <w:pPr>
        <w:tabs>
          <w:tab w:val="left" w:pos="0"/>
        </w:tabs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735C1" w:rsidRPr="00042C18" w:rsidRDefault="005735C1" w:rsidP="00042C18">
      <w:pPr>
        <w:pStyle w:val="PargrafodaLista"/>
        <w:numPr>
          <w:ilvl w:val="0"/>
          <w:numId w:val="13"/>
        </w:numPr>
        <w:tabs>
          <w:tab w:val="left" w:pos="0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042C1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No setor de laticínios e frios, dona Lucia também fez compras. </w:t>
      </w:r>
    </w:p>
    <w:p w:rsidR="00042C18" w:rsidRPr="00042C18" w:rsidRDefault="00042C18" w:rsidP="00042C18">
      <w:pPr>
        <w:pStyle w:val="PargrafodaLista"/>
        <w:tabs>
          <w:tab w:val="left" w:pos="0"/>
        </w:tabs>
        <w:ind w:left="1065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9"/>
        <w:gridCol w:w="2397"/>
        <w:gridCol w:w="2397"/>
        <w:gridCol w:w="2399"/>
      </w:tblGrid>
      <w:tr w:rsidR="005735C1" w:rsidTr="0073399E"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shd w:val="clear" w:color="auto" w:fill="FBE4D5" w:themeFill="accent2" w:themeFillTint="33"/>
            <w:vAlign w:val="center"/>
          </w:tcPr>
          <w:p w:rsidR="005735C1" w:rsidRPr="0073399E" w:rsidRDefault="00364846" w:rsidP="007339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73399E">
              <w:rPr>
                <w:b/>
                <w:sz w:val="28"/>
                <w:szCs w:val="28"/>
                <w:lang w:eastAsia="ja-JP" w:bidi="ar-SA"/>
              </w:rPr>
              <w:t>Mortadela</w:t>
            </w:r>
          </w:p>
        </w:tc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shd w:val="clear" w:color="auto" w:fill="FBE4D5" w:themeFill="accent2" w:themeFillTint="33"/>
            <w:vAlign w:val="center"/>
          </w:tcPr>
          <w:p w:rsidR="005735C1" w:rsidRPr="0073399E" w:rsidRDefault="00364846" w:rsidP="007339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73399E">
              <w:rPr>
                <w:b/>
                <w:sz w:val="28"/>
                <w:szCs w:val="28"/>
                <w:lang w:eastAsia="ja-JP" w:bidi="ar-SA"/>
              </w:rPr>
              <w:t>Queijo</w:t>
            </w:r>
          </w:p>
        </w:tc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shd w:val="clear" w:color="auto" w:fill="FBE4D5" w:themeFill="accent2" w:themeFillTint="33"/>
            <w:vAlign w:val="center"/>
          </w:tcPr>
          <w:p w:rsidR="005735C1" w:rsidRPr="0073399E" w:rsidRDefault="00364846" w:rsidP="007339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73399E">
              <w:rPr>
                <w:b/>
                <w:sz w:val="28"/>
                <w:szCs w:val="28"/>
                <w:lang w:eastAsia="ja-JP" w:bidi="ar-SA"/>
              </w:rPr>
              <w:t>Salame</w:t>
            </w:r>
          </w:p>
        </w:tc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shd w:val="clear" w:color="auto" w:fill="FBE4D5" w:themeFill="accent2" w:themeFillTint="33"/>
            <w:vAlign w:val="center"/>
          </w:tcPr>
          <w:p w:rsidR="005735C1" w:rsidRPr="0073399E" w:rsidRDefault="00364846" w:rsidP="007339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73399E">
              <w:rPr>
                <w:b/>
                <w:sz w:val="28"/>
                <w:szCs w:val="28"/>
                <w:lang w:eastAsia="ja-JP" w:bidi="ar-SA"/>
              </w:rPr>
              <w:t>Presunto</w:t>
            </w:r>
          </w:p>
        </w:tc>
      </w:tr>
      <w:tr w:rsidR="005735C1" w:rsidTr="0073399E"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vAlign w:val="center"/>
          </w:tcPr>
          <w:p w:rsidR="005735C1" w:rsidRDefault="00364846" w:rsidP="0073399E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100 g</w:t>
            </w:r>
          </w:p>
        </w:tc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vAlign w:val="center"/>
          </w:tcPr>
          <w:p w:rsidR="005735C1" w:rsidRDefault="00364846" w:rsidP="0073399E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100 g</w:t>
            </w:r>
          </w:p>
        </w:tc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vAlign w:val="center"/>
          </w:tcPr>
          <w:p w:rsidR="005735C1" w:rsidRDefault="00364846" w:rsidP="0073399E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100 g</w:t>
            </w:r>
          </w:p>
        </w:tc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vAlign w:val="center"/>
          </w:tcPr>
          <w:p w:rsidR="005735C1" w:rsidRDefault="00364846" w:rsidP="0073399E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100 g</w:t>
            </w:r>
          </w:p>
        </w:tc>
      </w:tr>
      <w:tr w:rsidR="005735C1" w:rsidTr="0073399E"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vAlign w:val="center"/>
          </w:tcPr>
          <w:p w:rsidR="005735C1" w:rsidRDefault="00D9598C" w:rsidP="0073399E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2,50</w:t>
            </w:r>
          </w:p>
        </w:tc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vAlign w:val="center"/>
          </w:tcPr>
          <w:p w:rsidR="005735C1" w:rsidRDefault="00D9598C" w:rsidP="0073399E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2,95</w:t>
            </w:r>
          </w:p>
        </w:tc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vAlign w:val="center"/>
          </w:tcPr>
          <w:p w:rsidR="005735C1" w:rsidRDefault="00D9598C" w:rsidP="0073399E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7,00</w:t>
            </w:r>
          </w:p>
        </w:tc>
        <w:tc>
          <w:tcPr>
            <w:tcW w:w="240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vAlign w:val="center"/>
          </w:tcPr>
          <w:p w:rsidR="005735C1" w:rsidRDefault="00D9598C" w:rsidP="0073399E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3,50</w:t>
            </w:r>
          </w:p>
        </w:tc>
      </w:tr>
    </w:tbl>
    <w:p w:rsidR="005735C1" w:rsidRDefault="005735C1" w:rsidP="0028510E">
      <w:pPr>
        <w:tabs>
          <w:tab w:val="left" w:pos="0"/>
        </w:tabs>
        <w:rPr>
          <w:sz w:val="28"/>
          <w:szCs w:val="28"/>
          <w:lang w:eastAsia="ja-JP" w:bidi="ar-SA"/>
        </w:rPr>
      </w:pPr>
    </w:p>
    <w:p w:rsidR="005735C1" w:rsidRDefault="00042C18" w:rsidP="006E4209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  <w:r w:rsidR="005735C1">
        <w:rPr>
          <w:sz w:val="28"/>
          <w:szCs w:val="28"/>
          <w:lang w:eastAsia="ja-JP" w:bidi="ar-SA"/>
        </w:rPr>
        <w:t>Ela levou 1 kg de mortadela, 2 kg de queijo, 2 kg de presunto e 1 kg de salame. Quanto ela gastou no setor de laticínios e frios?</w:t>
      </w:r>
    </w:p>
    <w:p w:rsidR="006E4209" w:rsidRDefault="006E4209" w:rsidP="006E4209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042C18" w:rsidRDefault="00042C18" w:rsidP="006E4209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C18" w:rsidTr="00042C18">
        <w:tc>
          <w:tcPr>
            <w:tcW w:w="9628" w:type="dxa"/>
          </w:tcPr>
          <w:p w:rsidR="00042C18" w:rsidRDefault="00042C18" w:rsidP="006E4209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042C18" w:rsidRDefault="00042C18" w:rsidP="006E4209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042C18" w:rsidRDefault="00042C18" w:rsidP="006E4209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042C18" w:rsidRDefault="00042C18" w:rsidP="006E4209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042C18" w:rsidRDefault="00042C18" w:rsidP="006E4209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042C18" w:rsidRDefault="00042C18" w:rsidP="006E4209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042C18" w:rsidRDefault="00042C18" w:rsidP="006E4209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R:_</w:t>
      </w:r>
      <w:proofErr w:type="gramEnd"/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</w:t>
      </w:r>
    </w:p>
    <w:p w:rsidR="00042C18" w:rsidRDefault="00042C18" w:rsidP="006E4209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sectPr w:rsidR="00042C18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D9" w:rsidRDefault="00056DD9">
      <w:pPr>
        <w:spacing w:before="0"/>
      </w:pPr>
      <w:r>
        <w:separator/>
      </w:r>
    </w:p>
  </w:endnote>
  <w:endnote w:type="continuationSeparator" w:id="0">
    <w:p w:rsidR="00056DD9" w:rsidRDefault="00056D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D9" w:rsidRDefault="00056DD9">
      <w:pPr>
        <w:spacing w:before="0"/>
      </w:pPr>
      <w:r>
        <w:separator/>
      </w:r>
    </w:p>
  </w:footnote>
  <w:footnote w:type="continuationSeparator" w:id="0">
    <w:p w:rsidR="00056DD9" w:rsidRDefault="00056D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4840BE">
      <w:rPr>
        <w:rStyle w:val="RefernciaSutil"/>
        <w:rFonts w:cs="Calibri"/>
        <w:smallCaps w:val="0"/>
        <w:color w:val="auto"/>
        <w:u w:val="none"/>
      </w:rPr>
      <w:t>20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4840BE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8C2BFB"/>
    <w:multiLevelType w:val="hybridMultilevel"/>
    <w:tmpl w:val="243688E2"/>
    <w:lvl w:ilvl="0" w:tplc="B052BE96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42C18"/>
    <w:rsid w:val="00056DD9"/>
    <w:rsid w:val="0009664C"/>
    <w:rsid w:val="000A520F"/>
    <w:rsid w:val="000A59E3"/>
    <w:rsid w:val="000F6BFB"/>
    <w:rsid w:val="00156590"/>
    <w:rsid w:val="001744B5"/>
    <w:rsid w:val="00176ACC"/>
    <w:rsid w:val="00192917"/>
    <w:rsid w:val="001B0705"/>
    <w:rsid w:val="001B3573"/>
    <w:rsid w:val="001C085D"/>
    <w:rsid w:val="001E2BA0"/>
    <w:rsid w:val="001F1843"/>
    <w:rsid w:val="00234102"/>
    <w:rsid w:val="0028510E"/>
    <w:rsid w:val="002A2748"/>
    <w:rsid w:val="002A65F6"/>
    <w:rsid w:val="002B07F9"/>
    <w:rsid w:val="002C6F64"/>
    <w:rsid w:val="003002BE"/>
    <w:rsid w:val="00310CB6"/>
    <w:rsid w:val="00330EB2"/>
    <w:rsid w:val="0034213C"/>
    <w:rsid w:val="003639A9"/>
    <w:rsid w:val="003640B9"/>
    <w:rsid w:val="00364846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400ECA"/>
    <w:rsid w:val="00406A1B"/>
    <w:rsid w:val="00406B36"/>
    <w:rsid w:val="004249CB"/>
    <w:rsid w:val="00427DD9"/>
    <w:rsid w:val="0045403F"/>
    <w:rsid w:val="004840BE"/>
    <w:rsid w:val="004B2F52"/>
    <w:rsid w:val="004D5D1B"/>
    <w:rsid w:val="00507D2B"/>
    <w:rsid w:val="00515ADC"/>
    <w:rsid w:val="00521C4B"/>
    <w:rsid w:val="0052684C"/>
    <w:rsid w:val="00555757"/>
    <w:rsid w:val="005735C1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6E4209"/>
    <w:rsid w:val="0073399E"/>
    <w:rsid w:val="0074173F"/>
    <w:rsid w:val="007A76CB"/>
    <w:rsid w:val="007E7F7F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2FFE"/>
    <w:rsid w:val="00B463F9"/>
    <w:rsid w:val="00B473F5"/>
    <w:rsid w:val="00BB0C40"/>
    <w:rsid w:val="00C14D34"/>
    <w:rsid w:val="00C21758"/>
    <w:rsid w:val="00C34AE7"/>
    <w:rsid w:val="00C475CF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9598C"/>
    <w:rsid w:val="00DB22F6"/>
    <w:rsid w:val="00E52D2B"/>
    <w:rsid w:val="00EA50D6"/>
    <w:rsid w:val="00ED5034"/>
    <w:rsid w:val="00F00A34"/>
    <w:rsid w:val="00F3238F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30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15</cp:revision>
  <cp:lastPrinted>2012-02-10T19:10:00Z</cp:lastPrinted>
  <dcterms:created xsi:type="dcterms:W3CDTF">2020-09-25T12:11:00Z</dcterms:created>
  <dcterms:modified xsi:type="dcterms:W3CDTF">2020-10-19T17:26:00Z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