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65" w:rsidRDefault="00F20265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/ música</w:t>
      </w:r>
    </w:p>
    <w:p w:rsidR="00F20265" w:rsidRDefault="008A3759" w:rsidP="008A3759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 w:rsidRPr="008A3759">
        <w:rPr>
          <w:rFonts w:asciiTheme="minorHAnsi" w:hAnsiTheme="minorHAnsi" w:cstheme="minorHAnsi"/>
          <w:sz w:val="28"/>
          <w:szCs w:val="28"/>
          <w:lang w:eastAsia="ja-JP" w:bidi="ar-SA"/>
        </w:rPr>
        <w:t>Hoje você assistirá a palestra com o músico Ma</w:t>
      </w:r>
      <w:r w:rsidR="00301DF3">
        <w:rPr>
          <w:rFonts w:asciiTheme="minorHAnsi" w:hAnsiTheme="minorHAnsi" w:cstheme="minorHAnsi"/>
          <w:sz w:val="28"/>
          <w:szCs w:val="28"/>
          <w:lang w:eastAsia="ja-JP" w:bidi="ar-SA"/>
        </w:rPr>
        <w:t>rcelo Casagrande da Orquestra UEL</w:t>
      </w:r>
      <w:r w:rsidRPr="008A375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. </w:t>
      </w:r>
      <w:r w:rsidR="00F20265" w:rsidRPr="008A375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Elabore um relatório sobre as principais informações da palestra que você assistiu hoje. </w:t>
      </w:r>
    </w:p>
    <w:p w:rsidR="00301DF3" w:rsidRPr="008A3759" w:rsidRDefault="00301DF3" w:rsidP="00301DF3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DF3" w:rsidRPr="008A3759" w:rsidRDefault="00301DF3" w:rsidP="00301DF3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DF3" w:rsidRPr="008A3759" w:rsidRDefault="00301DF3" w:rsidP="00301DF3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DF3" w:rsidRPr="008A3759" w:rsidRDefault="00301DF3" w:rsidP="00301DF3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</w:p>
    <w:p w:rsidR="000037AC" w:rsidRPr="00F20265" w:rsidRDefault="000037AC" w:rsidP="00F20265">
      <w:pPr>
        <w:tabs>
          <w:tab w:val="left" w:pos="2955"/>
        </w:tabs>
        <w:rPr>
          <w:lang w:eastAsia="ja-JP" w:bidi="ar-SA"/>
        </w:rPr>
      </w:pPr>
    </w:p>
    <w:sectPr w:rsidR="000037AC" w:rsidRPr="00F20265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08" w:rsidRDefault="00562208">
      <w:pPr>
        <w:spacing w:before="0"/>
      </w:pPr>
      <w:r>
        <w:separator/>
      </w:r>
    </w:p>
  </w:endnote>
  <w:endnote w:type="continuationSeparator" w:id="0">
    <w:p w:rsidR="00562208" w:rsidRDefault="005622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08" w:rsidRDefault="00562208">
      <w:pPr>
        <w:spacing w:before="0"/>
      </w:pPr>
      <w:r>
        <w:separator/>
      </w:r>
    </w:p>
  </w:footnote>
  <w:footnote w:type="continuationSeparator" w:id="0">
    <w:p w:rsidR="00562208" w:rsidRDefault="0056220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A3759">
      <w:rPr>
        <w:rStyle w:val="RefernciaSutil"/>
        <w:rFonts w:cs="Calibri"/>
        <w:smallCaps w:val="0"/>
        <w:color w:val="auto"/>
        <w:u w:val="none"/>
      </w:rPr>
      <w:t>20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487E8F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D4D0E"/>
    <w:multiLevelType w:val="hybridMultilevel"/>
    <w:tmpl w:val="D534B6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01DF3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62208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7A76CB"/>
    <w:rsid w:val="007E7F7F"/>
    <w:rsid w:val="00882593"/>
    <w:rsid w:val="008A3641"/>
    <w:rsid w:val="008A3759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B0C40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ED5034"/>
    <w:rsid w:val="00F00A34"/>
    <w:rsid w:val="00F20265"/>
    <w:rsid w:val="00F61E2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2012-02-10T19:10:00Z</cp:lastPrinted>
  <dcterms:created xsi:type="dcterms:W3CDTF">2020-10-19T11:48:00Z</dcterms:created>
  <dcterms:modified xsi:type="dcterms:W3CDTF">2020-10-19T11:50:00Z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