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3C3E5C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410210</wp:posOffset>
            </wp:positionV>
            <wp:extent cx="2486025" cy="1251585"/>
            <wp:effectExtent l="0" t="0" r="9525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t="17993" r="77589" b="62631"/>
                    <a:stretch/>
                  </pic:blipFill>
                  <pic:spPr bwMode="auto">
                    <a:xfrm>
                      <a:off x="0" y="0"/>
                      <a:ext cx="2486025" cy="125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PORTUGUÊS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LOGOMARCA</w:t>
      </w:r>
    </w:p>
    <w:p w:rsidR="003C3E5C" w:rsidRPr="003C3E5C" w:rsidRDefault="003C3E5C" w:rsidP="003C3E5C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C3E5C">
        <w:rPr>
          <w:rFonts w:asciiTheme="minorHAnsi" w:hAnsiTheme="minorHAnsi" w:cstheme="minorHAnsi"/>
          <w:b/>
          <w:color w:val="FF0000"/>
          <w:sz w:val="28"/>
          <w:szCs w:val="28"/>
        </w:rPr>
        <w:t>ESSA ATIVIDADE SERÁ ONLINE.</w:t>
      </w:r>
    </w:p>
    <w:p w:rsidR="003C3E5C" w:rsidRDefault="003C3E5C" w:rsidP="003C3E5C">
      <w:pPr>
        <w:spacing w:before="120"/>
        <w:ind w:left="-425" w:right="-716" w:firstLine="420"/>
        <w:rPr>
          <w:b/>
          <w:sz w:val="28"/>
          <w:szCs w:val="28"/>
        </w:rPr>
      </w:pPr>
    </w:p>
    <w:p w:rsidR="003C3E5C" w:rsidRDefault="003C3E5C" w:rsidP="003C3E5C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Hoje em nossa aula online faremos a votação da LOGOMARCA DO JORNAL DO IEIJ.</w:t>
      </w:r>
    </w:p>
    <w:p w:rsidR="003C3E5C" w:rsidRDefault="003C3E5C" w:rsidP="003C3E5C">
      <w:pPr>
        <w:spacing w:before="120"/>
        <w:ind w:left="-425" w:right="-716" w:firstLine="420"/>
        <w:rPr>
          <w:sz w:val="28"/>
          <w:szCs w:val="28"/>
        </w:rPr>
      </w:pPr>
    </w:p>
    <w:p w:rsidR="003C3E5C" w:rsidRDefault="003C3E5C" w:rsidP="003C3E5C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A professora apresentará todas as logomarcas das turmas do fundam</w:t>
      </w:r>
      <w:r>
        <w:rPr>
          <w:sz w:val="28"/>
          <w:szCs w:val="28"/>
        </w:rPr>
        <w:t xml:space="preserve">ental 1 e você deverá escolher </w:t>
      </w:r>
      <w:r>
        <w:rPr>
          <w:sz w:val="28"/>
          <w:szCs w:val="28"/>
        </w:rPr>
        <w:t>uma de cada turma.</w:t>
      </w:r>
    </w:p>
    <w:p w:rsidR="003C3E5C" w:rsidRDefault="003C3E5C" w:rsidP="003C3E5C">
      <w:pPr>
        <w:spacing w:before="120"/>
        <w:ind w:left="-425" w:right="-716" w:firstLine="420"/>
        <w:rPr>
          <w:sz w:val="28"/>
          <w:szCs w:val="28"/>
        </w:rPr>
      </w:pPr>
    </w:p>
    <w:p w:rsidR="003C3E5C" w:rsidRDefault="003C3E5C" w:rsidP="003C3E5C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O importante é prestar atenção em cada detalhe de cada desenho.</w:t>
      </w:r>
    </w:p>
    <w:p w:rsidR="003C3E5C" w:rsidRDefault="003C3E5C" w:rsidP="003C3E5C">
      <w:pPr>
        <w:spacing w:before="120"/>
        <w:ind w:left="-425" w:right="-716" w:firstLine="420"/>
        <w:rPr>
          <w:sz w:val="28"/>
          <w:szCs w:val="28"/>
        </w:rPr>
      </w:pPr>
      <w:bookmarkStart w:id="0" w:name="_GoBack"/>
      <w:bookmarkEnd w:id="0"/>
    </w:p>
    <w:p w:rsidR="003C3E5C" w:rsidRDefault="003C3E5C" w:rsidP="003C3E5C">
      <w:pPr>
        <w:spacing w:before="120"/>
        <w:ind w:left="-425" w:right="-716" w:firstLine="420"/>
        <w:rPr>
          <w:b/>
          <w:sz w:val="28"/>
          <w:szCs w:val="28"/>
        </w:rPr>
      </w:pPr>
    </w:p>
    <w:p w:rsidR="003C3E5C" w:rsidRDefault="003C3E5C" w:rsidP="003C3E5C">
      <w:pPr>
        <w:numPr>
          <w:ilvl w:val="0"/>
          <w:numId w:val="14"/>
        </w:numPr>
        <w:suppressAutoHyphens w:val="0"/>
        <w:spacing w:before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Após a escolha de todas as logomarcas escreva a sua opinião sobre os trabalhos feitos pelos colegas das outras turmas.</w:t>
      </w:r>
    </w:p>
    <w:p w:rsidR="003C3E5C" w:rsidRDefault="003C3E5C" w:rsidP="003C3E5C">
      <w:pPr>
        <w:spacing w:before="120"/>
        <w:ind w:left="720" w:right="-716"/>
        <w:rPr>
          <w:b/>
          <w:sz w:val="28"/>
          <w:szCs w:val="28"/>
        </w:rPr>
      </w:pPr>
    </w:p>
    <w:p w:rsidR="003C3E5C" w:rsidRDefault="003C3E5C" w:rsidP="003C3E5C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61E" w:rsidRDefault="006D461E" w:rsidP="003C3E5C">
      <w:pPr>
        <w:pStyle w:val="PargrafodaLista"/>
        <w:tabs>
          <w:tab w:val="left" w:pos="223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6D461E" w:rsidRDefault="006D461E" w:rsidP="003C3E5C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6D461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62" w:rsidRDefault="004E3362">
      <w:pPr>
        <w:spacing w:before="0"/>
      </w:pPr>
      <w:r>
        <w:separator/>
      </w:r>
    </w:p>
  </w:endnote>
  <w:endnote w:type="continuationSeparator" w:id="0">
    <w:p w:rsidR="004E3362" w:rsidRDefault="004E33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62" w:rsidRDefault="004E3362">
      <w:pPr>
        <w:spacing w:before="0"/>
      </w:pPr>
      <w:r>
        <w:separator/>
      </w:r>
    </w:p>
  </w:footnote>
  <w:footnote w:type="continuationSeparator" w:id="0">
    <w:p w:rsidR="004E3362" w:rsidRDefault="004E33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</w:t>
    </w:r>
    <w:proofErr w:type="gramStart"/>
    <w:r w:rsidR="00F869C3">
      <w:rPr>
        <w:rStyle w:val="RefernciaSutil"/>
        <w:rFonts w:cs="Calibri"/>
        <w:smallCaps w:val="0"/>
        <w:color w:val="auto"/>
        <w:u w:val="none"/>
      </w:rPr>
      <w:t>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 w:rsidR="00487E8F">
      <w:rPr>
        <w:rStyle w:val="RefernciaSutil"/>
        <w:rFonts w:cs="Calibri"/>
        <w:smallCaps w:val="0"/>
        <w:color w:val="auto"/>
        <w:u w:val="none"/>
      </w:rPr>
      <w:t>OUTUBRO</w:t>
    </w:r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812D8A"/>
    <w:multiLevelType w:val="multilevel"/>
    <w:tmpl w:val="86CA5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A7010"/>
    <w:multiLevelType w:val="hybridMultilevel"/>
    <w:tmpl w:val="ECD087C0"/>
    <w:lvl w:ilvl="0" w:tplc="3CF02D08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3E5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4E3362"/>
    <w:rsid w:val="00507D2B"/>
    <w:rsid w:val="00515ADC"/>
    <w:rsid w:val="00521C4B"/>
    <w:rsid w:val="0052684C"/>
    <w:rsid w:val="00592182"/>
    <w:rsid w:val="005D47C2"/>
    <w:rsid w:val="005E02A4"/>
    <w:rsid w:val="005E4E47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A76C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2020-10-20T14:51:00Z</dcterms:created>
  <dcterms:modified xsi:type="dcterms:W3CDTF">2020-10-20T14:51:00Z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