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7E15C2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reportagem </w:t>
      </w:r>
    </w:p>
    <w:p w:rsidR="008D6A8B" w:rsidRDefault="00CA7730" w:rsidP="00136874">
      <w:pPr>
        <w:spacing w:before="0"/>
        <w:jc w:val="both"/>
        <w:rPr>
          <w:sz w:val="28"/>
          <w:szCs w:val="28"/>
          <w:lang w:eastAsia="ja-JP" w:bidi="ar-SA"/>
        </w:rPr>
      </w:pPr>
      <w:r w:rsidRPr="002F73D8">
        <w:rPr>
          <w:sz w:val="28"/>
          <w:szCs w:val="28"/>
          <w:lang w:eastAsia="ja-JP" w:bidi="ar-SA"/>
        </w:rPr>
        <w:tab/>
      </w:r>
      <w:r w:rsidR="007E15C2" w:rsidRPr="002F73D8">
        <w:rPr>
          <w:sz w:val="28"/>
          <w:szCs w:val="28"/>
          <w:lang w:eastAsia="ja-JP" w:bidi="ar-SA"/>
        </w:rPr>
        <w:t xml:space="preserve">A atividade de hoje será a continuação da construção da reportagem do 5º ano. </w:t>
      </w:r>
    </w:p>
    <w:p w:rsidR="008D6A8B" w:rsidRDefault="008D6A8B" w:rsidP="00136874">
      <w:pPr>
        <w:spacing w:before="0"/>
        <w:jc w:val="both"/>
        <w:rPr>
          <w:sz w:val="28"/>
          <w:szCs w:val="28"/>
          <w:lang w:eastAsia="ja-JP" w:bidi="ar-SA"/>
        </w:rPr>
      </w:pPr>
    </w:p>
    <w:p w:rsidR="006D461E" w:rsidRPr="002F73D8" w:rsidRDefault="007E15C2" w:rsidP="00136874">
      <w:pPr>
        <w:spacing w:before="0"/>
        <w:jc w:val="both"/>
        <w:rPr>
          <w:sz w:val="28"/>
          <w:szCs w:val="28"/>
          <w:lang w:eastAsia="ja-JP" w:bidi="ar-SA"/>
        </w:rPr>
      </w:pPr>
      <w:r w:rsidRPr="002F73D8">
        <w:rPr>
          <w:sz w:val="28"/>
          <w:szCs w:val="28"/>
          <w:lang w:eastAsia="ja-JP" w:bidi="ar-SA"/>
        </w:rPr>
        <w:t xml:space="preserve">Siga as orientações: </w:t>
      </w:r>
      <w:bookmarkStart w:id="0" w:name="_GoBack"/>
      <w:bookmarkEnd w:id="0"/>
    </w:p>
    <w:p w:rsidR="007E15C2" w:rsidRPr="002F73D8" w:rsidRDefault="007E15C2" w:rsidP="00136874">
      <w:pPr>
        <w:spacing w:before="0"/>
        <w:jc w:val="both"/>
        <w:rPr>
          <w:sz w:val="28"/>
          <w:szCs w:val="28"/>
          <w:lang w:eastAsia="ja-JP" w:bidi="ar-SA"/>
        </w:rPr>
      </w:pPr>
    </w:p>
    <w:p w:rsidR="007E15C2" w:rsidRPr="002F73D8" w:rsidRDefault="007E15C2" w:rsidP="002F73D8">
      <w:pPr>
        <w:pStyle w:val="PargrafodaLista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 w:rsidRPr="002F73D8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Se você não fez o seu texto (atividade referente ao dia 19/10), faça de acordo com as instruções abaixo: </w:t>
      </w:r>
    </w:p>
    <w:p w:rsidR="00DC5DA2" w:rsidRPr="002F73D8" w:rsidRDefault="00DC5DA2" w:rsidP="00136874">
      <w:pPr>
        <w:tabs>
          <w:tab w:val="left" w:pos="0"/>
        </w:tabs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E15C2" w:rsidRPr="002F73D8" w:rsidRDefault="00DC5DA2" w:rsidP="00136874">
      <w:pPr>
        <w:tabs>
          <w:tab w:val="left" w:pos="0"/>
        </w:tabs>
        <w:spacing w:before="0"/>
        <w:jc w:val="both"/>
        <w:rPr>
          <w:b/>
          <w:i/>
          <w:color w:val="000000" w:themeColor="text1"/>
          <w:sz w:val="28"/>
          <w:szCs w:val="28"/>
          <w:lang w:eastAsia="ja-JP" w:bidi="ar-SA"/>
        </w:rPr>
      </w:pPr>
      <w:proofErr w:type="gramStart"/>
      <w:r w:rsidRPr="002F73D8">
        <w:rPr>
          <w:rFonts w:cs="Calibri"/>
          <w:color w:val="000000" w:themeColor="text1"/>
          <w:sz w:val="28"/>
          <w:szCs w:val="28"/>
          <w:lang w:eastAsia="ja-JP" w:bidi="ar-SA"/>
        </w:rPr>
        <w:t>•</w:t>
      </w:r>
      <w:r w:rsidRPr="002F73D8">
        <w:rPr>
          <w:color w:val="000000" w:themeColor="text1"/>
          <w:sz w:val="28"/>
          <w:szCs w:val="28"/>
          <w:lang w:eastAsia="ja-JP" w:bidi="ar-SA"/>
        </w:rPr>
        <w:t xml:space="preserve"> </w:t>
      </w:r>
      <w:r w:rsidR="007E15C2" w:rsidRPr="002F73D8">
        <w:rPr>
          <w:color w:val="000000" w:themeColor="text1"/>
          <w:sz w:val="28"/>
          <w:szCs w:val="28"/>
          <w:lang w:eastAsia="ja-JP" w:bidi="ar-SA"/>
        </w:rPr>
        <w:t>Faça</w:t>
      </w:r>
      <w:proofErr w:type="gramEnd"/>
      <w:r w:rsidR="007E15C2" w:rsidRPr="002F73D8">
        <w:rPr>
          <w:color w:val="000000" w:themeColor="text1"/>
          <w:sz w:val="28"/>
          <w:szCs w:val="28"/>
          <w:lang w:eastAsia="ja-JP" w:bidi="ar-SA"/>
        </w:rPr>
        <w:t xml:space="preserve"> uma pesquisa e uma produção de texto a respeito do tema: </w:t>
      </w:r>
      <w:r w:rsidR="007E15C2" w:rsidRPr="002F73D8">
        <w:rPr>
          <w:b/>
          <w:i/>
          <w:color w:val="000000" w:themeColor="text1"/>
          <w:sz w:val="28"/>
          <w:szCs w:val="28"/>
          <w:lang w:eastAsia="ja-JP" w:bidi="ar-SA"/>
        </w:rPr>
        <w:t xml:space="preserve">Jogos online e séries que as crianças estão vendo durante a quarentena. </w:t>
      </w:r>
    </w:p>
    <w:p w:rsidR="007E15C2" w:rsidRPr="002F73D8" w:rsidRDefault="007E15C2" w:rsidP="00136874">
      <w:pPr>
        <w:tabs>
          <w:tab w:val="left" w:pos="0"/>
        </w:tabs>
        <w:spacing w:before="0"/>
        <w:jc w:val="both"/>
        <w:rPr>
          <w:color w:val="000000" w:themeColor="text1"/>
          <w:sz w:val="28"/>
          <w:szCs w:val="28"/>
          <w:lang w:eastAsia="ja-JP" w:bidi="ar-SA"/>
        </w:rPr>
      </w:pPr>
      <w:r w:rsidRPr="002F73D8">
        <w:rPr>
          <w:color w:val="000000" w:themeColor="text1"/>
          <w:sz w:val="28"/>
          <w:szCs w:val="28"/>
          <w:lang w:eastAsia="ja-JP" w:bidi="ar-SA"/>
        </w:rPr>
        <w:t>Na hora da escrita, pense nas criança</w:t>
      </w:r>
      <w:r w:rsidR="00136874" w:rsidRPr="002F73D8">
        <w:rPr>
          <w:color w:val="000000" w:themeColor="text1"/>
          <w:sz w:val="28"/>
          <w:szCs w:val="28"/>
          <w:lang w:eastAsia="ja-JP" w:bidi="ar-SA"/>
        </w:rPr>
        <w:t>s de uma forma geral (não indivi</w:t>
      </w:r>
      <w:r w:rsidRPr="002F73D8">
        <w:rPr>
          <w:color w:val="000000" w:themeColor="text1"/>
          <w:sz w:val="28"/>
          <w:szCs w:val="28"/>
          <w:lang w:eastAsia="ja-JP" w:bidi="ar-SA"/>
        </w:rPr>
        <w:t>dualmente); pense no cenário atual (pandemia); nas possibilidades de inte</w:t>
      </w:r>
      <w:r w:rsidR="008D6A8B">
        <w:rPr>
          <w:color w:val="000000" w:themeColor="text1"/>
          <w:sz w:val="28"/>
          <w:szCs w:val="28"/>
          <w:lang w:eastAsia="ja-JP" w:bidi="ar-SA"/>
        </w:rPr>
        <w:t xml:space="preserve">ração com jogos online e outros etc. </w:t>
      </w:r>
    </w:p>
    <w:p w:rsidR="007E15C2" w:rsidRPr="002F73D8" w:rsidRDefault="007E15C2" w:rsidP="00136874">
      <w:pPr>
        <w:spacing w:before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D461E" w:rsidRPr="002F73D8" w:rsidRDefault="00DC5DA2" w:rsidP="002F73D8">
      <w:pPr>
        <w:pStyle w:val="PargrafodaLista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2F73D8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Se você já concluiu sua produção, faça a correção dos seguintes itens: </w:t>
      </w:r>
    </w:p>
    <w:p w:rsidR="00DC5DA2" w:rsidRPr="002F73D8" w:rsidRDefault="00DC5DA2" w:rsidP="00DC5DA2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DC5DA2" w:rsidRPr="002F73D8" w:rsidRDefault="00DC5DA2" w:rsidP="003F2146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>Releia</w:t>
      </w:r>
      <w:proofErr w:type="gramEnd"/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seu texto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veja se ele está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acordo com as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orientações do item </w:t>
      </w:r>
      <w:r w:rsidRPr="002F73D8">
        <w:rPr>
          <w:rFonts w:asciiTheme="minorHAnsi" w:hAnsiTheme="minorHAnsi" w:cstheme="minorHAnsi"/>
          <w:b/>
          <w:sz w:val="28"/>
          <w:szCs w:val="28"/>
          <w:lang w:eastAsia="ja-JP" w:bidi="ar-SA"/>
        </w:rPr>
        <w:t>a.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DC5DA2" w:rsidRPr="002F73D8" w:rsidRDefault="00DC5DA2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C5DA2" w:rsidRPr="002F73D8" w:rsidRDefault="00DC5DA2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Verifique: </w:t>
      </w:r>
    </w:p>
    <w:p w:rsidR="00DC5DA2" w:rsidRPr="002F73D8" w:rsidRDefault="00DC5DA2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>• a clareza, a precisão e a objetividade da linguagem, além do uso da pontuação;</w:t>
      </w:r>
    </w:p>
    <w:p w:rsidR="00DC5DA2" w:rsidRPr="002F73D8" w:rsidRDefault="00DC5DA2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>• Veja como está escrito seu texto: 1ª ou 3ª pessoa?</w:t>
      </w:r>
    </w:p>
    <w:p w:rsidR="00DC5DA2" w:rsidRPr="002F73D8" w:rsidRDefault="008D6A8B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a organização do texto (parágrafos, coesão e coerência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etc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). </w:t>
      </w:r>
    </w:p>
    <w:p w:rsidR="003F2146" w:rsidRPr="002F73D8" w:rsidRDefault="003F2146" w:rsidP="003F2146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>Reescreva</w:t>
      </w:r>
      <w:proofErr w:type="gramEnd"/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seu texto aqui, fazendo todos os ajustes necessários.</w:t>
      </w:r>
    </w:p>
    <w:p w:rsidR="003F2146" w:rsidRPr="002F73D8" w:rsidRDefault="002F73D8" w:rsidP="003F214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="003F2146"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Caso ainda não tenha feito, </w:t>
      </w:r>
      <w:r w:rsidRPr="002F73D8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r w:rsidR="003F2146" w:rsidRPr="002F73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crescente a manchete, o subtítulo, o nome do repórter, a data. </w:t>
      </w:r>
    </w:p>
    <w:p w:rsidR="003F2146" w:rsidRPr="002F73D8" w:rsidRDefault="003F2146" w:rsidP="00DC5DA2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C5DA2" w:rsidRPr="002F73D8" w:rsidRDefault="003F2146" w:rsidP="003F2146">
      <w:pPr>
        <w:pStyle w:val="PargrafodaLista"/>
        <w:tabs>
          <w:tab w:val="left" w:pos="3885"/>
        </w:tabs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2F73D8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ab/>
      </w:r>
    </w:p>
    <w:p w:rsidR="006D461E" w:rsidRPr="002F73D8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19" w:rsidRDefault="00194319">
      <w:pPr>
        <w:spacing w:before="0"/>
      </w:pPr>
      <w:r>
        <w:separator/>
      </w:r>
    </w:p>
  </w:endnote>
  <w:endnote w:type="continuationSeparator" w:id="0">
    <w:p w:rsidR="00194319" w:rsidRDefault="001943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19" w:rsidRDefault="00194319">
      <w:pPr>
        <w:spacing w:before="0"/>
      </w:pPr>
      <w:r>
        <w:separator/>
      </w:r>
    </w:p>
  </w:footnote>
  <w:footnote w:type="continuationSeparator" w:id="0">
    <w:p w:rsidR="00194319" w:rsidRDefault="001943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D6A8B">
      <w:rPr>
        <w:rStyle w:val="RefernciaSutil"/>
        <w:rFonts w:cs="Calibri"/>
        <w:smallCaps w:val="0"/>
        <w:color w:val="auto"/>
        <w:u w:val="none"/>
      </w:rPr>
      <w:t>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753"/>
    <w:multiLevelType w:val="hybridMultilevel"/>
    <w:tmpl w:val="7516360A"/>
    <w:lvl w:ilvl="0" w:tplc="92984F8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874"/>
    <w:rsid w:val="00156590"/>
    <w:rsid w:val="001744B5"/>
    <w:rsid w:val="0017634A"/>
    <w:rsid w:val="00176ACC"/>
    <w:rsid w:val="00192917"/>
    <w:rsid w:val="00194319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2F73D8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2146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15C2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D6A8B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DC5DA2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2020-10-21T13:01:00Z</dcterms:created>
  <dcterms:modified xsi:type="dcterms:W3CDTF">2020-10-21T13:33:00Z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