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84" w:rsidRDefault="00A62668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reportagem para o jornal </w:t>
      </w:r>
    </w:p>
    <w:p w:rsidR="000037AC" w:rsidRDefault="00207084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207084">
        <w:rPr>
          <w:sz w:val="28"/>
          <w:szCs w:val="28"/>
          <w:lang w:eastAsia="ja-JP" w:bidi="ar-SA"/>
        </w:rPr>
        <w:t xml:space="preserve">Em nossa aula on-line de hoje, daremos início a construção da nossa reportagem. </w:t>
      </w:r>
    </w:p>
    <w:p w:rsidR="00463C67" w:rsidRDefault="00463C6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AE65E7" w:rsidRPr="00463C67" w:rsidRDefault="00AE65E7" w:rsidP="00207084">
      <w:pPr>
        <w:tabs>
          <w:tab w:val="left" w:pos="0"/>
        </w:tabs>
        <w:jc w:val="both"/>
        <w:rPr>
          <w:sz w:val="28"/>
          <w:szCs w:val="28"/>
          <w:u w:val="single"/>
          <w:lang w:eastAsia="ja-JP" w:bidi="ar-SA"/>
        </w:rPr>
      </w:pPr>
      <w:r w:rsidRPr="00463C67">
        <w:rPr>
          <w:sz w:val="28"/>
          <w:szCs w:val="28"/>
          <w:u w:val="single"/>
          <w:lang w:eastAsia="ja-JP" w:bidi="ar-SA"/>
        </w:rPr>
        <w:t xml:space="preserve">Roteiro: </w:t>
      </w:r>
    </w:p>
    <w:p w:rsidR="00AE65E7" w:rsidRDefault="00AE65E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Leitura de todas as pesquisas e produç</w:t>
      </w:r>
      <w:bookmarkStart w:id="0" w:name="_GoBack"/>
      <w:bookmarkEnd w:id="0"/>
      <w:r>
        <w:rPr>
          <w:sz w:val="28"/>
          <w:szCs w:val="28"/>
          <w:lang w:eastAsia="ja-JP" w:bidi="ar-SA"/>
        </w:rPr>
        <w:t>ões realizadas pelo 5º ano;</w:t>
      </w:r>
    </w:p>
    <w:p w:rsidR="00AE65E7" w:rsidRDefault="00AE65E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Discussão em grupo </w:t>
      </w:r>
      <w:r w:rsidR="00463C67">
        <w:rPr>
          <w:sz w:val="28"/>
          <w:szCs w:val="28"/>
          <w:lang w:eastAsia="ja-JP" w:bidi="ar-SA"/>
        </w:rPr>
        <w:t xml:space="preserve">e análise </w:t>
      </w:r>
      <w:r>
        <w:rPr>
          <w:sz w:val="28"/>
          <w:szCs w:val="28"/>
          <w:lang w:eastAsia="ja-JP" w:bidi="ar-SA"/>
        </w:rPr>
        <w:t>sobre a diagramação da reportagem;</w:t>
      </w:r>
    </w:p>
    <w:p w:rsidR="00AE65E7" w:rsidRDefault="00AE65E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Elaboração da reportagem;</w:t>
      </w:r>
    </w:p>
    <w:p w:rsidR="00AE65E7" w:rsidRPr="00207084" w:rsidRDefault="00AE65E7" w:rsidP="00207084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sectPr w:rsidR="00AE65E7" w:rsidRPr="0020708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55" w:rsidRDefault="00375F55">
      <w:pPr>
        <w:spacing w:before="0"/>
      </w:pPr>
      <w:r>
        <w:separator/>
      </w:r>
    </w:p>
  </w:endnote>
  <w:endnote w:type="continuationSeparator" w:id="0">
    <w:p w:rsidR="00375F55" w:rsidRDefault="00375F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55" w:rsidRDefault="00375F55">
      <w:pPr>
        <w:spacing w:before="0"/>
      </w:pPr>
      <w:r>
        <w:separator/>
      </w:r>
    </w:p>
  </w:footnote>
  <w:footnote w:type="continuationSeparator" w:id="0">
    <w:p w:rsidR="00375F55" w:rsidRDefault="00375F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B022B9">
      <w:rPr>
        <w:rStyle w:val="RefernciaSutil"/>
        <w:rFonts w:cs="Calibri"/>
        <w:smallCaps w:val="0"/>
        <w:color w:val="auto"/>
        <w:u w:val="none"/>
      </w:rPr>
      <w:t xml:space="preserve"> 26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87E8F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07084"/>
    <w:rsid w:val="002A2748"/>
    <w:rsid w:val="002A65F6"/>
    <w:rsid w:val="002B07F9"/>
    <w:rsid w:val="002C6F64"/>
    <w:rsid w:val="00310CB6"/>
    <w:rsid w:val="00325A85"/>
    <w:rsid w:val="00330EB2"/>
    <w:rsid w:val="0034213C"/>
    <w:rsid w:val="003639A9"/>
    <w:rsid w:val="003640B9"/>
    <w:rsid w:val="00375F55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63C67"/>
    <w:rsid w:val="00487E8F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2668"/>
    <w:rsid w:val="00A64508"/>
    <w:rsid w:val="00A76666"/>
    <w:rsid w:val="00AD1ADF"/>
    <w:rsid w:val="00AE65E7"/>
    <w:rsid w:val="00B022B9"/>
    <w:rsid w:val="00B463F9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2020-10-15T12:25:00Z</dcterms:created>
  <dcterms:modified xsi:type="dcterms:W3CDTF">2020-10-22T12:45:00Z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