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A2B0" w14:textId="77777777"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E71151" w:rsidRPr="00E71151">
        <w:t>II</w:t>
      </w:r>
      <w:r w:rsidR="00093C27">
        <w:t>I</w:t>
      </w:r>
    </w:p>
    <w:p w14:paraId="312A03F8" w14:textId="77777777" w:rsidR="000D423F" w:rsidRPr="00E71151" w:rsidRDefault="000D423F" w:rsidP="000D423F">
      <w:pPr>
        <w:pStyle w:val="03Texto-IEIJ"/>
      </w:pPr>
    </w:p>
    <w:p w14:paraId="33E70641" w14:textId="77777777" w:rsidR="00093C27" w:rsidRDefault="00093C27" w:rsidP="00093C27">
      <w:pPr>
        <w:tabs>
          <w:tab w:val="left" w:pos="6468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t>Pinte o desenho de acordo com as instruções. Leia com atenção e dê bom acabamento à pintura!</w:t>
      </w:r>
    </w:p>
    <w:p w14:paraId="40E7B831" w14:textId="77777777" w:rsidR="00093C27" w:rsidRDefault="00093C27" w:rsidP="00093C27">
      <w:pPr>
        <w:tabs>
          <w:tab w:val="left" w:pos="6468"/>
        </w:tabs>
        <w:rPr>
          <w:noProof/>
          <w:lang w:eastAsia="pt-BR" w:bidi="ar-SA"/>
        </w:rPr>
      </w:pPr>
    </w:p>
    <w:p w14:paraId="1491FBB5" w14:textId="77777777" w:rsidR="00093C27" w:rsidRPr="00AF211D" w:rsidRDefault="00093C27" w:rsidP="00093C27">
      <w:pPr>
        <w:tabs>
          <w:tab w:val="left" w:pos="6468"/>
        </w:tabs>
        <w:rPr>
          <w:rFonts w:asciiTheme="minorHAnsi" w:hAnsiTheme="minorHAnsi" w:cstheme="minorHAnsi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13CF42FB" wp14:editId="11494618">
            <wp:extent cx="6125919" cy="64008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10" t="832" r="26237" b="8931"/>
                    <a:stretch/>
                  </pic:blipFill>
                  <pic:spPr bwMode="auto">
                    <a:xfrm>
                      <a:off x="0" y="0"/>
                      <a:ext cx="6132547" cy="640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2024E" w14:textId="77777777" w:rsidR="00E94B1A" w:rsidRPr="00D71E77" w:rsidRDefault="00E94B1A" w:rsidP="00E71151">
      <w:pPr>
        <w:rPr>
          <w:sz w:val="26"/>
          <w:szCs w:val="26"/>
        </w:rPr>
      </w:pPr>
    </w:p>
    <w:sectPr w:rsidR="00E94B1A" w:rsidRPr="00D71E77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CCD4" w14:textId="77777777" w:rsidR="005D2F35" w:rsidRDefault="005D2F35">
      <w:pPr>
        <w:spacing w:before="0"/>
      </w:pPr>
      <w:r>
        <w:separator/>
      </w:r>
    </w:p>
  </w:endnote>
  <w:endnote w:type="continuationSeparator" w:id="0">
    <w:p w14:paraId="2CE01A38" w14:textId="77777777" w:rsidR="005D2F35" w:rsidRDefault="005D2F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E056" w14:textId="77777777" w:rsidR="005D2F35" w:rsidRDefault="005D2F35">
      <w:pPr>
        <w:spacing w:before="0"/>
      </w:pPr>
      <w:r>
        <w:separator/>
      </w:r>
    </w:p>
  </w:footnote>
  <w:footnote w:type="continuationSeparator" w:id="0">
    <w:p w14:paraId="3848C6D3" w14:textId="77777777" w:rsidR="005D2F35" w:rsidRDefault="005D2F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6831" w14:textId="77777777"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F86B" w14:textId="77777777"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F99A454" wp14:editId="5441FB5D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24F2CFC" w14:textId="77777777"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14:paraId="127DB32A" w14:textId="77777777"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14:paraId="7B4F1025" w14:textId="77777777"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FC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809D1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D2F35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48472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2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cecilia.loures@gmail.com</cp:lastModifiedBy>
  <cp:revision>2</cp:revision>
  <cp:lastPrinted>2020-10-09T16:52:00Z</cp:lastPrinted>
  <dcterms:created xsi:type="dcterms:W3CDTF">2020-10-25T21:44:00Z</dcterms:created>
  <dcterms:modified xsi:type="dcterms:W3CDTF">2020-10-25T21:44:00Z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