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DF662E" w:rsidP="00E52AFC">
      <w:pPr>
        <w:pStyle w:val="01Ttulo-IEIJ"/>
      </w:pPr>
      <w:r>
        <w:t>english</w:t>
      </w:r>
    </w:p>
    <w:p w:rsidR="000D423F" w:rsidRPr="00E71151" w:rsidRDefault="000D423F" w:rsidP="000D423F">
      <w:pPr>
        <w:pStyle w:val="03Texto-IEIJ"/>
      </w:pP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044218">
        <w:rPr>
          <w:rFonts w:asciiTheme="minorHAnsi" w:hAnsiTheme="minorHAnsi" w:cstheme="minorHAnsi"/>
          <w:sz w:val="28"/>
          <w:szCs w:val="28"/>
          <w:lang w:val="en-US"/>
        </w:rPr>
        <w:t>Let’s</w:t>
      </w:r>
      <w:proofErr w:type="gramEnd"/>
      <w:r w:rsidRPr="00044218">
        <w:rPr>
          <w:rFonts w:asciiTheme="minorHAnsi" w:hAnsiTheme="minorHAnsi" w:cstheme="minorHAnsi"/>
          <w:sz w:val="28"/>
          <w:szCs w:val="28"/>
          <w:lang w:val="en-US"/>
        </w:rPr>
        <w:t xml:space="preserve"> play a clothing game</w:t>
      </w:r>
      <w:r>
        <w:rPr>
          <w:rFonts w:asciiTheme="minorHAnsi" w:hAnsiTheme="minorHAnsi" w:cstheme="minorHAnsi"/>
          <w:sz w:val="28"/>
          <w:szCs w:val="28"/>
          <w:lang w:val="en-US"/>
        </w:rPr>
        <w:t>!</w:t>
      </w:r>
    </w:p>
    <w:p w:rsidR="00E71151" w:rsidRDefault="00102F82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  <w:hyperlink r:id="rId6" w:history="1">
        <w:r w:rsidR="00E71151" w:rsidRPr="00027392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https://learnenglishkids.britishcouncil.org/games/teddy-dresser</w:t>
        </w:r>
      </w:hyperlink>
      <w:r w:rsidR="00E7115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E71151" w:rsidRDefault="00E71151" w:rsidP="00E71151">
      <w:pPr>
        <w:tabs>
          <w:tab w:val="left" w:pos="6468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502F0A4" wp14:editId="7CD69C37">
            <wp:extent cx="4105275" cy="23079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721" cy="230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:rsidR="00E71151" w:rsidRPr="00044218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044218">
        <w:rPr>
          <w:rFonts w:asciiTheme="minorHAnsi" w:hAnsiTheme="minorHAnsi" w:cstheme="minorHAnsi"/>
          <w:sz w:val="28"/>
          <w:szCs w:val="28"/>
        </w:rPr>
        <w:t>Entre no jogo pelo link acima.</w:t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Pr="00044218">
        <w:rPr>
          <w:rFonts w:asciiTheme="minorHAnsi" w:hAnsiTheme="minorHAnsi" w:cstheme="minorHAnsi"/>
          <w:sz w:val="28"/>
          <w:szCs w:val="28"/>
        </w:rPr>
        <w:t xml:space="preserve">se as setas para escolher um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teddy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bear</w:t>
      </w:r>
      <w:proofErr w:type="spellEnd"/>
      <w:r w:rsidRPr="00044218">
        <w:rPr>
          <w:rFonts w:asciiTheme="minorHAnsi" w:hAnsiTheme="minorHAnsi" w:cstheme="minorHAnsi"/>
          <w:sz w:val="28"/>
          <w:szCs w:val="28"/>
        </w:rPr>
        <w:t xml:space="preserve"> e clique em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Cho</w:t>
      </w:r>
      <w:r w:rsidRPr="00044218">
        <w:rPr>
          <w:rFonts w:asciiTheme="minorHAnsi" w:hAnsiTheme="minorHAnsi" w:cstheme="minorHAnsi"/>
          <w:i/>
          <w:sz w:val="28"/>
          <w:szCs w:val="28"/>
        </w:rPr>
        <w:t>ose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para ir até a próxima parte. </w:t>
      </w:r>
    </w:p>
    <w:p w:rsidR="00E71151" w:rsidRDefault="00E71151" w:rsidP="00E71151">
      <w:pPr>
        <w:tabs>
          <w:tab w:val="left" w:pos="6468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5033E59D" wp14:editId="71FC86C8">
            <wp:extent cx="4295775" cy="241506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411" cy="24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Clique nas diferentes categorias dentro do armário e use as setas para vestir o urso da maneira que quiser.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Ao terminar, faça um desenho de como ficou seu(a) ursinho(a) e dê um nome a ele(a)! Complete a frase com o nome que você escolheu.</w:t>
      </w:r>
    </w:p>
    <w:p w:rsidR="00E94B1A" w:rsidRPr="00D71E77" w:rsidRDefault="00E71151" w:rsidP="00E71151">
      <w:pPr>
        <w:rPr>
          <w:sz w:val="26"/>
          <w:szCs w:val="26"/>
        </w:rPr>
      </w:pPr>
      <w:r w:rsidRPr="00C91F3A">
        <w:rPr>
          <w:rFonts w:asciiTheme="minorHAnsi" w:hAnsiTheme="minorHAnsi" w:cstheme="minorHAnsi"/>
          <w:noProof/>
          <w:sz w:val="32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A32F" wp14:editId="42403E15">
                <wp:simplePos x="0" y="0"/>
                <wp:positionH relativeFrom="margin">
                  <wp:align>center</wp:align>
                </wp:positionH>
                <wp:positionV relativeFrom="paragraph">
                  <wp:posOffset>480060</wp:posOffset>
                </wp:positionV>
                <wp:extent cx="6048375" cy="8629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62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F443" id="Retângulo 3" o:spid="_x0000_s1026" style="position:absolute;margin-left:0;margin-top:37.8pt;width:476.25pt;height:67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C91F3A">
        <w:rPr>
          <w:rFonts w:asciiTheme="minorHAnsi" w:hAnsiTheme="minorHAnsi" w:cstheme="minorHAnsi"/>
          <w:sz w:val="32"/>
          <w:szCs w:val="28"/>
        </w:rPr>
        <w:t xml:space="preserve"> 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This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is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_________________,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the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bear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>!</w:t>
      </w:r>
    </w:p>
    <w:sectPr w:rsidR="00E94B1A" w:rsidRPr="00D71E77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82" w:rsidRDefault="00102F82">
      <w:pPr>
        <w:spacing w:before="0"/>
      </w:pPr>
      <w:r>
        <w:separator/>
      </w:r>
    </w:p>
  </w:endnote>
  <w:endnote w:type="continuationSeparator" w:id="0">
    <w:p w:rsidR="00102F82" w:rsidRDefault="00102F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82" w:rsidRDefault="00102F82">
      <w:pPr>
        <w:spacing w:before="0"/>
      </w:pPr>
      <w:r>
        <w:separator/>
      </w:r>
    </w:p>
  </w:footnote>
  <w:footnote w:type="continuationSeparator" w:id="0">
    <w:p w:rsidR="00102F82" w:rsidRDefault="00102F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DF662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DF662E">
      <w:rPr>
        <w:rStyle w:val="RefernciaSutil"/>
        <w:rFonts w:cs="Calibri"/>
        <w:smallCaps w:val="0"/>
        <w:color w:val="auto"/>
        <w:u w:val="none"/>
      </w:rPr>
      <w:t>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02F82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4E35F1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DF662E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5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ames/teddy-dress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2020-10-09T16:52:00Z</cp:lastPrinted>
  <dcterms:created xsi:type="dcterms:W3CDTF">2020-10-26T16:18:00Z</dcterms:created>
  <dcterms:modified xsi:type="dcterms:W3CDTF">2020-10-26T16:18:00Z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