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B43D7F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372745</wp:posOffset>
            </wp:positionV>
            <wp:extent cx="2590800" cy="122047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26297" r="50662" b="34951"/>
                    <a:stretch/>
                  </pic:blipFill>
                  <pic:spPr bwMode="auto">
                    <a:xfrm>
                      <a:off x="0" y="0"/>
                      <a:ext cx="259080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BC1">
        <w:rPr>
          <w:rFonts w:asciiTheme="minorHAnsi" w:hAnsiTheme="minorHAnsi" w:cstheme="minorHAnsi"/>
          <w:sz w:val="28"/>
          <w:szCs w:val="28"/>
          <w:lang w:eastAsia="ja-JP" w:bidi="ar-SA"/>
        </w:rPr>
        <w:t>Ciências - moluscos</w:t>
      </w:r>
    </w:p>
    <w:p w:rsidR="003A3218" w:rsidRDefault="00DC0BC1" w:rsidP="00DC0BC1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Assista ao vídeo a partir do minuto 2’50 até o minuto 5’10. </w:t>
      </w:r>
      <w:r w:rsidR="0098493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partir das informações vistas no vídeo, crie 10 perguntas sobre os moluscos. Registre aqui as perguntas que você formulou. </w:t>
      </w:r>
    </w:p>
    <w:p w:rsidR="00984936" w:rsidRDefault="00984936" w:rsidP="00984936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P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CB4820" w:rsidRDefault="00CB4820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lastRenderedPageBreak/>
        <w:t>Em nossa próxima aula online, trocaremos as perguntas com os colegas para que outra pessoa responda às perguntas criadas por você</w:t>
      </w:r>
      <w:r w:rsidR="00CB4820"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 xml:space="preserve"> e vice-versa</w:t>
      </w:r>
      <w: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 xml:space="preserve">. </w:t>
      </w: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F42F79" w:rsidRPr="00F42F79" w:rsidRDefault="00F42F79" w:rsidP="00F42F79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Resolva a cruzadinha fazendo o processo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inverso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>. Para cada palavra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dada,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escreva um bom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claro 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enunciado. </w:t>
      </w:r>
    </w:p>
    <w:tbl>
      <w:tblPr>
        <w:tblpPr w:leftFromText="141" w:rightFromText="141" w:vertAnchor="page" w:horzAnchor="margin" w:tblpXSpec="center" w:tblpY="4126"/>
        <w:tblW w:w="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480"/>
        <w:gridCol w:w="460"/>
        <w:gridCol w:w="400"/>
        <w:gridCol w:w="460"/>
        <w:gridCol w:w="400"/>
        <w:gridCol w:w="340"/>
        <w:gridCol w:w="460"/>
        <w:gridCol w:w="400"/>
        <w:gridCol w:w="420"/>
        <w:gridCol w:w="440"/>
        <w:gridCol w:w="500"/>
        <w:gridCol w:w="580"/>
        <w:gridCol w:w="220"/>
      </w:tblGrid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176CE7" w:rsidRPr="00CB4820" w:rsidTr="00176CE7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CE7" w:rsidRPr="00CB4820" w:rsidRDefault="00176CE7" w:rsidP="00176CE7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1D1DAE" w:rsidRDefault="001D1DAE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P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CE7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F42F79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176CE7" w:rsidRPr="00F42F7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4D" w:rsidRDefault="00E9744D">
      <w:pPr>
        <w:spacing w:before="0"/>
      </w:pPr>
      <w:r>
        <w:separator/>
      </w:r>
    </w:p>
  </w:endnote>
  <w:endnote w:type="continuationSeparator" w:id="0">
    <w:p w:rsidR="00E9744D" w:rsidRDefault="00E974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4D" w:rsidRDefault="00E9744D">
      <w:pPr>
        <w:spacing w:before="0"/>
      </w:pPr>
      <w:r>
        <w:separator/>
      </w:r>
    </w:p>
  </w:footnote>
  <w:footnote w:type="continuationSeparator" w:id="0">
    <w:p w:rsidR="00E9744D" w:rsidRDefault="00E974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106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29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F79"/>
    <w:multiLevelType w:val="hybridMultilevel"/>
    <w:tmpl w:val="6C00C40A"/>
    <w:lvl w:ilvl="0" w:tplc="83968DB8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15E8C"/>
    <w:multiLevelType w:val="hybridMultilevel"/>
    <w:tmpl w:val="478C3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4F"/>
    <w:multiLevelType w:val="hybridMultilevel"/>
    <w:tmpl w:val="AFB2B8EA"/>
    <w:lvl w:ilvl="0" w:tplc="2FCAE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329C"/>
    <w:multiLevelType w:val="hybridMultilevel"/>
    <w:tmpl w:val="D108A2FC"/>
    <w:lvl w:ilvl="0" w:tplc="4536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64DA0"/>
    <w:multiLevelType w:val="hybridMultilevel"/>
    <w:tmpl w:val="E66EB5D8"/>
    <w:lvl w:ilvl="0" w:tplc="9176D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A786BAC"/>
    <w:multiLevelType w:val="hybridMultilevel"/>
    <w:tmpl w:val="2842F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76CE7"/>
    <w:rsid w:val="001C085D"/>
    <w:rsid w:val="001D1DAE"/>
    <w:rsid w:val="001E2BA0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C7199"/>
    <w:rsid w:val="003E4DCA"/>
    <w:rsid w:val="00400ECA"/>
    <w:rsid w:val="00521C4B"/>
    <w:rsid w:val="005E02A4"/>
    <w:rsid w:val="005E4E47"/>
    <w:rsid w:val="005F1248"/>
    <w:rsid w:val="005F33FD"/>
    <w:rsid w:val="00651B51"/>
    <w:rsid w:val="00675CDD"/>
    <w:rsid w:val="0069238B"/>
    <w:rsid w:val="00694B9C"/>
    <w:rsid w:val="007A76CB"/>
    <w:rsid w:val="008823DC"/>
    <w:rsid w:val="00882593"/>
    <w:rsid w:val="008A3641"/>
    <w:rsid w:val="008A54DF"/>
    <w:rsid w:val="008F0DED"/>
    <w:rsid w:val="009149C3"/>
    <w:rsid w:val="00920812"/>
    <w:rsid w:val="0092469A"/>
    <w:rsid w:val="009800F5"/>
    <w:rsid w:val="00984936"/>
    <w:rsid w:val="00993602"/>
    <w:rsid w:val="00A76666"/>
    <w:rsid w:val="00AD1ADF"/>
    <w:rsid w:val="00B43D7F"/>
    <w:rsid w:val="00BB0C40"/>
    <w:rsid w:val="00C14D34"/>
    <w:rsid w:val="00C34AE7"/>
    <w:rsid w:val="00C6779C"/>
    <w:rsid w:val="00CB4820"/>
    <w:rsid w:val="00CB70CC"/>
    <w:rsid w:val="00CE1D3D"/>
    <w:rsid w:val="00D123D7"/>
    <w:rsid w:val="00D13922"/>
    <w:rsid w:val="00D213A0"/>
    <w:rsid w:val="00D753CB"/>
    <w:rsid w:val="00D75825"/>
    <w:rsid w:val="00DC0BC1"/>
    <w:rsid w:val="00E1063F"/>
    <w:rsid w:val="00E9744D"/>
    <w:rsid w:val="00F00A34"/>
    <w:rsid w:val="00F42F7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2020-08-06T18:07:00Z</dcterms:created>
  <dcterms:modified xsi:type="dcterms:W3CDTF">2020-10-28T14:15:00Z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