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8A5E95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401320</wp:posOffset>
            </wp:positionV>
            <wp:extent cx="2181860" cy="1438275"/>
            <wp:effectExtent l="0" t="0" r="889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5" t="14947" r="14401" b="2011"/>
                    <a:stretch/>
                  </pic:blipFill>
                  <pic:spPr bwMode="auto">
                    <a:xfrm>
                      <a:off x="0" y="0"/>
                      <a:ext cx="218186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LUDO EDUCATIVO</w:t>
      </w:r>
    </w:p>
    <w:p w:rsidR="008A5E95" w:rsidRDefault="008A5E95" w:rsidP="008A5E95">
      <w:pPr>
        <w:pStyle w:val="PargrafodaLista"/>
        <w:numPr>
          <w:ilvl w:val="0"/>
          <w:numId w:val="15"/>
        </w:numPr>
        <w:ind w:left="36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r w:rsidRPr="008A5E95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Esta atividade será realizada na aula online. </w:t>
      </w:r>
    </w:p>
    <w:p w:rsidR="008A5E95" w:rsidRPr="008A5E95" w:rsidRDefault="008A5E95" w:rsidP="008A5E95">
      <w:pPr>
        <w:pStyle w:val="PargrafodaLista"/>
        <w:ind w:left="36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</w:p>
    <w:p w:rsidR="008A5E95" w:rsidRDefault="008A5E95" w:rsidP="008A5E95">
      <w:pPr>
        <w:spacing w:before="0"/>
        <w:jc w:val="both"/>
        <w:rPr>
          <w:sz w:val="28"/>
          <w:szCs w:val="28"/>
          <w:lang w:eastAsia="ja-JP" w:bidi="ar-SA"/>
        </w:rPr>
      </w:pPr>
    </w:p>
    <w:p w:rsidR="006D461E" w:rsidRDefault="000460D9" w:rsidP="008A5E95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 w:bidi="ar-SA"/>
        </w:rPr>
        <w:t>Acesse o site abaixo e jogue o Ludo:</w:t>
      </w:r>
      <w:bookmarkStart w:id="0" w:name="_GoBack"/>
      <w:bookmarkEnd w:id="0"/>
    </w:p>
    <w:p w:rsidR="006D461E" w:rsidRDefault="006D461E" w:rsidP="008A5E9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0460D9" w:rsidP="008A5E95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460D9">
        <w:rPr>
          <w:rFonts w:asciiTheme="minorHAnsi" w:hAnsiTheme="minorHAnsi" w:cstheme="minorHAnsi"/>
          <w:sz w:val="28"/>
          <w:szCs w:val="28"/>
          <w:lang w:eastAsia="ja-JP" w:bidi="ar-SA"/>
        </w:rPr>
        <w:t>https://www.ludoeducativo.com.br/pt/eplay/3a42fc2c-4c7d-11e7-b4a2-26d1d03b6bb6</w:t>
      </w:r>
    </w:p>
    <w:p w:rsidR="006D461E" w:rsidRDefault="006D461E" w:rsidP="008A5E9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0460D9" w:rsidRDefault="000460D9" w:rsidP="008A5E9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Siga as orientações: </w:t>
      </w:r>
    </w:p>
    <w:p w:rsidR="000460D9" w:rsidRDefault="000460D9" w:rsidP="008A5E9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0460D9" w:rsidRDefault="000460D9" w:rsidP="008A5E95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Responda </w:t>
      </w:r>
      <w:r w:rsidR="008A5E95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a todas as perguntas do jogo. (C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aso você não caia na casa das perguntas, ao final</w:t>
      </w:r>
      <w:r w:rsidR="008A5E95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, o jogo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te direcionará para elas). </w:t>
      </w:r>
    </w:p>
    <w:p w:rsidR="008A5E95" w:rsidRDefault="008A5E95" w:rsidP="008A5E9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0460D9" w:rsidRDefault="008A5E95" w:rsidP="008A5E95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Faça uma captura de tela (Print) do relatório que aparece no final do jogo</w:t>
      </w:r>
      <w:r w:rsidR="000460D9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e encaminhe para a </w:t>
      </w:r>
      <w:proofErr w:type="gramStart"/>
      <w:r w:rsidR="000460D9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professora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.</w:t>
      </w:r>
      <w:proofErr w:type="gramEnd"/>
    </w:p>
    <w:p w:rsidR="008A5E95" w:rsidRDefault="008A5E95" w:rsidP="008A5E9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0460D9" w:rsidRDefault="000460D9" w:rsidP="008A5E95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Escreva abaixo as perguntas que você errou, e qual havia sido a sua resposta. </w:t>
      </w:r>
    </w:p>
    <w:p w:rsidR="000460D9" w:rsidRPr="006D461E" w:rsidRDefault="000460D9" w:rsidP="000460D9">
      <w:pPr>
        <w:pStyle w:val="PargrafodaLista"/>
        <w:ind w:left="108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0460D9" w:rsidRPr="006D46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AD" w:rsidRDefault="009137AD">
      <w:pPr>
        <w:spacing w:before="0"/>
      </w:pPr>
      <w:r>
        <w:separator/>
      </w:r>
    </w:p>
  </w:endnote>
  <w:endnote w:type="continuationSeparator" w:id="0">
    <w:p w:rsidR="009137AD" w:rsidRDefault="009137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AD" w:rsidRDefault="009137AD">
      <w:pPr>
        <w:spacing w:before="0"/>
      </w:pPr>
      <w:r>
        <w:separator/>
      </w:r>
    </w:p>
  </w:footnote>
  <w:footnote w:type="continuationSeparator" w:id="0">
    <w:p w:rsidR="009137AD" w:rsidRDefault="009137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66EA4">
      <w:rPr>
        <w:rStyle w:val="RefernciaSutil"/>
        <w:rFonts w:cs="Calibri"/>
        <w:smallCaps w:val="0"/>
        <w:color w:val="auto"/>
        <w:u w:val="none"/>
      </w:rPr>
      <w:t>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3F79"/>
    <w:multiLevelType w:val="hybridMultilevel"/>
    <w:tmpl w:val="7D245FDE"/>
    <w:lvl w:ilvl="0" w:tplc="D9726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03AFA"/>
    <w:multiLevelType w:val="hybridMultilevel"/>
    <w:tmpl w:val="316C5352"/>
    <w:lvl w:ilvl="0" w:tplc="EDAA3394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460D9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66EA4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25C91"/>
    <w:rsid w:val="00882593"/>
    <w:rsid w:val="008A3641"/>
    <w:rsid w:val="008A54DF"/>
    <w:rsid w:val="008A5E95"/>
    <w:rsid w:val="008B664B"/>
    <w:rsid w:val="008C656A"/>
    <w:rsid w:val="008C72F3"/>
    <w:rsid w:val="008D060F"/>
    <w:rsid w:val="008F0DED"/>
    <w:rsid w:val="0090003F"/>
    <w:rsid w:val="00904F11"/>
    <w:rsid w:val="009137AD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BB110E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2020-10-26T16:11:00Z</dcterms:created>
  <dcterms:modified xsi:type="dcterms:W3CDTF">2020-10-29T11:07:00Z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