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DC0BC1" w:rsidP="003C42BA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BF45E5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moluscos</w:t>
      </w:r>
      <w:r w:rsidR="00BF45E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continuação </w:t>
      </w:r>
    </w:p>
    <w:p w:rsidR="00BF45E5" w:rsidRPr="00BF45E5" w:rsidRDefault="00BF45E5" w:rsidP="00BF45E5">
      <w:pPr>
        <w:pStyle w:val="PargrafodaLista"/>
        <w:numPr>
          <w:ilvl w:val="0"/>
          <w:numId w:val="13"/>
        </w:numPr>
        <w:tabs>
          <w:tab w:val="left" w:pos="3233"/>
        </w:tabs>
        <w:jc w:val="both"/>
        <w:rPr>
          <w:rFonts w:asciiTheme="minorHAnsi" w:hAnsiTheme="minorHAnsi" w:cstheme="minorHAnsi"/>
          <w:b/>
          <w:color w:val="FF0000"/>
          <w:sz w:val="28"/>
          <w:szCs w:val="28"/>
          <w:lang w:eastAsia="ja-JP" w:bidi="ar-SA"/>
        </w:rPr>
      </w:pPr>
      <w:r w:rsidRPr="00BF45E5">
        <w:rPr>
          <w:rFonts w:asciiTheme="minorHAnsi" w:hAnsiTheme="minorHAnsi" w:cstheme="minorHAnsi"/>
          <w:b/>
          <w:color w:val="FF0000"/>
          <w:sz w:val="28"/>
          <w:szCs w:val="28"/>
          <w:lang w:eastAsia="ja-JP" w:bidi="ar-SA"/>
        </w:rPr>
        <w:t>Esta atividade será realizada em nossa aula online.</w:t>
      </w:r>
    </w:p>
    <w:p w:rsidR="003A3218" w:rsidRDefault="00DC0BC1" w:rsidP="002C7D74">
      <w:pPr>
        <w:pStyle w:val="PargrafodaLista"/>
        <w:numPr>
          <w:ilvl w:val="0"/>
          <w:numId w:val="7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Assista ao vídeo</w:t>
      </w:r>
      <w:r w:rsidR="002C7D7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2C7D74" w:rsidRPr="002C7D74">
        <w:rPr>
          <w:rFonts w:asciiTheme="minorHAnsi" w:hAnsiTheme="minorHAnsi" w:cstheme="minorHAnsi"/>
          <w:sz w:val="28"/>
          <w:szCs w:val="28"/>
          <w:lang w:eastAsia="ja-JP" w:bidi="ar-SA"/>
        </w:rPr>
        <w:t>https://www.youtube.com/watch?v=yVX9zgNW7fk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 partir do minuto 2’50 até o minuto 5’10. </w:t>
      </w:r>
      <w:r w:rsidR="0098493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partir das informações vistas no vídeo, crie 10 perguntas sobre os moluscos. Registre aqui as perguntas que você formulou. </w:t>
      </w:r>
    </w:p>
    <w:p w:rsidR="00984936" w:rsidRDefault="002C7D74" w:rsidP="00984936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97155</wp:posOffset>
            </wp:positionV>
            <wp:extent cx="2590800" cy="122047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26297" r="50662" b="34951"/>
                    <a:stretch/>
                  </pic:blipFill>
                  <pic:spPr bwMode="auto">
                    <a:xfrm>
                      <a:off x="0" y="0"/>
                      <a:ext cx="2590800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P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1D1DAE" w:rsidRDefault="001D1DAE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CB4820" w:rsidRDefault="00CB4820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1D1DAE" w:rsidRDefault="001D1DAE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  <w:t>Em nossa próxima aula online, trocaremos as perguntas com os colegas para que outra pessoa responda às perguntas criadas por você</w:t>
      </w:r>
      <w:r w:rsidR="00CB4820"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  <w:t xml:space="preserve"> e vice-versa</w:t>
      </w:r>
      <w:r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  <w:t xml:space="preserve">. </w:t>
      </w:r>
    </w:p>
    <w:p w:rsidR="001D1DAE" w:rsidRDefault="001D1DAE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F42F79" w:rsidRPr="00F42F79" w:rsidRDefault="00F42F79" w:rsidP="00F42F79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Resolva a cruzadinha fazendo o processo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inverso</w:t>
      </w: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>. Para cada palavra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dada,</w:t>
      </w: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escreva um bom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claro </w:t>
      </w: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enunciado. </w:t>
      </w:r>
    </w:p>
    <w:tbl>
      <w:tblPr>
        <w:tblpPr w:leftFromText="141" w:rightFromText="141" w:vertAnchor="page" w:horzAnchor="margin" w:tblpXSpec="center" w:tblpY="5536"/>
        <w:tblW w:w="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480"/>
        <w:gridCol w:w="460"/>
        <w:gridCol w:w="400"/>
        <w:gridCol w:w="460"/>
        <w:gridCol w:w="400"/>
        <w:gridCol w:w="340"/>
        <w:gridCol w:w="460"/>
        <w:gridCol w:w="400"/>
        <w:gridCol w:w="420"/>
        <w:gridCol w:w="440"/>
        <w:gridCol w:w="500"/>
        <w:gridCol w:w="580"/>
        <w:gridCol w:w="220"/>
      </w:tblGrid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A742DE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A742DE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1D1DAE" w:rsidRDefault="001D1DAE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P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CE7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Pr="00984936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Pr="00984936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Pr="00984936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Pr="00BF45E5" w:rsidRDefault="00176CE7" w:rsidP="00BF45E5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__________________________________________________________________________________________________________________________________________</w:t>
      </w:r>
    </w:p>
    <w:sectPr w:rsidR="00176CE7" w:rsidRPr="00BF45E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6F" w:rsidRDefault="001F1E6F">
      <w:pPr>
        <w:spacing w:before="0"/>
      </w:pPr>
      <w:r>
        <w:separator/>
      </w:r>
    </w:p>
  </w:endnote>
  <w:endnote w:type="continuationSeparator" w:id="0">
    <w:p w:rsidR="001F1E6F" w:rsidRDefault="001F1E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6F" w:rsidRDefault="001F1E6F">
      <w:pPr>
        <w:spacing w:before="0"/>
      </w:pPr>
      <w:r>
        <w:separator/>
      </w:r>
    </w:p>
  </w:footnote>
  <w:footnote w:type="continuationSeparator" w:id="0">
    <w:p w:rsidR="001F1E6F" w:rsidRDefault="001F1E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106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29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F79"/>
    <w:multiLevelType w:val="hybridMultilevel"/>
    <w:tmpl w:val="6C00C40A"/>
    <w:lvl w:ilvl="0" w:tplc="83968DB8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15E8C"/>
    <w:multiLevelType w:val="hybridMultilevel"/>
    <w:tmpl w:val="478C3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04F"/>
    <w:multiLevelType w:val="hybridMultilevel"/>
    <w:tmpl w:val="AFB2B8EA"/>
    <w:lvl w:ilvl="0" w:tplc="2FCAE4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8329C"/>
    <w:multiLevelType w:val="hybridMultilevel"/>
    <w:tmpl w:val="D108A2FC"/>
    <w:lvl w:ilvl="0" w:tplc="4536B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26ACE"/>
    <w:multiLevelType w:val="hybridMultilevel"/>
    <w:tmpl w:val="E98C5286"/>
    <w:lvl w:ilvl="0" w:tplc="5C1E6CBC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64DA0"/>
    <w:multiLevelType w:val="hybridMultilevel"/>
    <w:tmpl w:val="E66EB5D8"/>
    <w:lvl w:ilvl="0" w:tplc="9176D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A786BAC"/>
    <w:multiLevelType w:val="hybridMultilevel"/>
    <w:tmpl w:val="2842F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76CE7"/>
    <w:rsid w:val="001C085D"/>
    <w:rsid w:val="001D1DAE"/>
    <w:rsid w:val="001E2BA0"/>
    <w:rsid w:val="001F1E6F"/>
    <w:rsid w:val="002A65F6"/>
    <w:rsid w:val="002B07F9"/>
    <w:rsid w:val="002C7D74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C7199"/>
    <w:rsid w:val="003E4DCA"/>
    <w:rsid w:val="00400ECA"/>
    <w:rsid w:val="00521C4B"/>
    <w:rsid w:val="005E02A4"/>
    <w:rsid w:val="005E4E47"/>
    <w:rsid w:val="005F1248"/>
    <w:rsid w:val="005F33FD"/>
    <w:rsid w:val="00651B51"/>
    <w:rsid w:val="00675CDD"/>
    <w:rsid w:val="0069238B"/>
    <w:rsid w:val="00694B9C"/>
    <w:rsid w:val="006C5AD9"/>
    <w:rsid w:val="007A76CB"/>
    <w:rsid w:val="008823DC"/>
    <w:rsid w:val="00882593"/>
    <w:rsid w:val="008A3641"/>
    <w:rsid w:val="008A54DF"/>
    <w:rsid w:val="008F0DED"/>
    <w:rsid w:val="009149C3"/>
    <w:rsid w:val="00920812"/>
    <w:rsid w:val="0092469A"/>
    <w:rsid w:val="009800F5"/>
    <w:rsid w:val="00984936"/>
    <w:rsid w:val="00993602"/>
    <w:rsid w:val="00A742DE"/>
    <w:rsid w:val="00A76666"/>
    <w:rsid w:val="00AD1ADF"/>
    <w:rsid w:val="00B43D7F"/>
    <w:rsid w:val="00BB0C40"/>
    <w:rsid w:val="00BF45E5"/>
    <w:rsid w:val="00C14D34"/>
    <w:rsid w:val="00C34AE7"/>
    <w:rsid w:val="00C6779C"/>
    <w:rsid w:val="00CB4820"/>
    <w:rsid w:val="00CB70CC"/>
    <w:rsid w:val="00CE1D3D"/>
    <w:rsid w:val="00D123D7"/>
    <w:rsid w:val="00D13922"/>
    <w:rsid w:val="00D213A0"/>
    <w:rsid w:val="00D753CB"/>
    <w:rsid w:val="00D75825"/>
    <w:rsid w:val="00DC0BC1"/>
    <w:rsid w:val="00E1063F"/>
    <w:rsid w:val="00E9744D"/>
    <w:rsid w:val="00F00A34"/>
    <w:rsid w:val="00F42F7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2020-10-29T11:27:00Z</dcterms:created>
  <dcterms:modified xsi:type="dcterms:W3CDTF">2020-10-30T14:26:00Z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