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725F1F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r w:rsidRPr="004E2AC9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382270</wp:posOffset>
            </wp:positionV>
            <wp:extent cx="6120130" cy="7369810"/>
            <wp:effectExtent l="0" t="0" r="0" b="2540"/>
            <wp:wrapSquare wrapText="bothSides"/>
            <wp:docPr id="2" name="Imagem 2" descr="C:\Users\pamel\Desktop\hein ha com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hein ha como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6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A460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653A5F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 w:rsidR="000A460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interjeição</w:t>
      </w:r>
      <w:r w:rsidR="00653A5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melhora e tomada de consciência</w:t>
      </w:r>
    </w:p>
    <w:p w:rsidR="006D461E" w:rsidRDefault="00CA7730" w:rsidP="00822EF0">
      <w:pPr>
        <w:jc w:val="both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sz w:val="28"/>
          <w:szCs w:val="28"/>
          <w:lang w:eastAsia="ja-JP" w:bidi="ar-SA"/>
        </w:rPr>
        <w:tab/>
      </w: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25F1F" w:rsidRDefault="00725F1F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923244">
        <w:rPr>
          <w:noProof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0</wp:posOffset>
            </wp:positionV>
            <wp:extent cx="6019800" cy="2924175"/>
            <wp:effectExtent l="0" t="0" r="0" b="9525"/>
            <wp:wrapSquare wrapText="bothSides"/>
            <wp:docPr id="3" name="Imagem 3" descr="C:\Users\pamel\Desktop\hein ha como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hein ha como 2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Pr="003E71F8" w:rsidRDefault="00725F1F" w:rsidP="003E71F8">
      <w:pPr>
        <w:pStyle w:val="Corpodetexto"/>
        <w:numPr>
          <w:ilvl w:val="0"/>
          <w:numId w:val="14"/>
        </w:numPr>
        <w:spacing w:after="0"/>
        <w:ind w:left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 xml:space="preserve">Que velhinha, hein? Volte ao texto e releia os trechos com as expressões em destaque. Observe as expressões abaixo e escreva ao lado delas quais sentimentos das personagens elas traduzem. </w:t>
      </w:r>
    </w:p>
    <w:p w:rsidR="00725F1F" w:rsidRDefault="00725F1F" w:rsidP="003E71F8">
      <w:pPr>
        <w:pStyle w:val="Corpodetexto"/>
        <w:numPr>
          <w:ilvl w:val="0"/>
          <w:numId w:val="15"/>
        </w:numPr>
        <w:spacing w:after="0"/>
        <w:ind w:left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>Ora... ______________________________________________________________________________________________________________</w:t>
      </w:r>
      <w:r w:rsidR="003E71F8">
        <w:rPr>
          <w:sz w:val="28"/>
          <w:szCs w:val="28"/>
        </w:rPr>
        <w:t>____________________________</w:t>
      </w:r>
    </w:p>
    <w:p w:rsidR="003E71F8" w:rsidRP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Default="00725F1F" w:rsidP="003E71F8">
      <w:pPr>
        <w:pStyle w:val="Corpodetexto"/>
        <w:numPr>
          <w:ilvl w:val="0"/>
          <w:numId w:val="15"/>
        </w:numPr>
        <w:spacing w:after="0"/>
        <w:ind w:left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>Chi! ______________________________________________________________________________________________________________</w:t>
      </w:r>
      <w:r w:rsidR="003E71F8">
        <w:rPr>
          <w:sz w:val="28"/>
          <w:szCs w:val="28"/>
        </w:rPr>
        <w:t>____________________________</w:t>
      </w:r>
    </w:p>
    <w:p w:rsidR="003E71F8" w:rsidRP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Default="00725F1F" w:rsidP="003E71F8">
      <w:pPr>
        <w:pStyle w:val="Corpodetexto"/>
        <w:numPr>
          <w:ilvl w:val="0"/>
          <w:numId w:val="15"/>
        </w:numPr>
        <w:spacing w:after="0"/>
        <w:ind w:left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>Puxa! ______________________________________________________________________________________________________________</w:t>
      </w:r>
      <w:r w:rsidR="003E71F8">
        <w:rPr>
          <w:sz w:val="28"/>
          <w:szCs w:val="28"/>
        </w:rPr>
        <w:t>____________________________</w:t>
      </w:r>
    </w:p>
    <w:p w:rsidR="003E71F8" w:rsidRP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Default="003E71F8" w:rsidP="003E71F8">
      <w:pPr>
        <w:pStyle w:val="Corpodetexto"/>
        <w:numPr>
          <w:ilvl w:val="0"/>
          <w:numId w:val="15"/>
        </w:numPr>
        <w:spacing w:after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Ora </w:t>
      </w:r>
      <w:r w:rsidR="00725F1F" w:rsidRPr="003E71F8">
        <w:rPr>
          <w:sz w:val="28"/>
          <w:szCs w:val="28"/>
        </w:rPr>
        <w:t>essa... 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3E71F8" w:rsidRPr="003E71F8" w:rsidRDefault="003E71F8" w:rsidP="003E71F8">
      <w:pPr>
        <w:pStyle w:val="Corpodetexto"/>
        <w:spacing w:after="0"/>
        <w:rPr>
          <w:sz w:val="28"/>
          <w:szCs w:val="28"/>
        </w:rPr>
      </w:pPr>
    </w:p>
    <w:p w:rsidR="00725F1F" w:rsidRDefault="00725F1F" w:rsidP="003E71F8">
      <w:pPr>
        <w:pStyle w:val="Corpodetexto"/>
        <w:numPr>
          <w:ilvl w:val="0"/>
          <w:numId w:val="15"/>
        </w:numPr>
        <w:spacing w:after="0"/>
        <w:ind w:left="0"/>
        <w:jc w:val="both"/>
        <w:rPr>
          <w:sz w:val="28"/>
          <w:szCs w:val="28"/>
        </w:rPr>
      </w:pPr>
      <w:proofErr w:type="spellStart"/>
      <w:proofErr w:type="gramStart"/>
      <w:r w:rsidRPr="003E71F8">
        <w:rPr>
          <w:sz w:val="28"/>
          <w:szCs w:val="28"/>
        </w:rPr>
        <w:t>Hã</w:t>
      </w:r>
      <w:proofErr w:type="spellEnd"/>
      <w:r w:rsidRPr="003E71F8">
        <w:rPr>
          <w:sz w:val="28"/>
          <w:szCs w:val="28"/>
        </w:rPr>
        <w:t>?...</w:t>
      </w:r>
      <w:proofErr w:type="gramEnd"/>
      <w:r w:rsidRPr="003E71F8">
        <w:rPr>
          <w:sz w:val="28"/>
          <w:szCs w:val="28"/>
        </w:rPr>
        <w:t xml:space="preserve"> ______________________________________________________________________________________________________________</w:t>
      </w:r>
      <w:r w:rsidR="003E71F8">
        <w:rPr>
          <w:sz w:val="28"/>
          <w:szCs w:val="28"/>
        </w:rPr>
        <w:t>____________________________</w:t>
      </w:r>
    </w:p>
    <w:p w:rsidR="003E71F8" w:rsidRDefault="003E71F8" w:rsidP="003E71F8">
      <w:pPr>
        <w:pStyle w:val="PargrafodaLista"/>
        <w:rPr>
          <w:sz w:val="28"/>
          <w:szCs w:val="28"/>
        </w:rPr>
      </w:pPr>
    </w:p>
    <w:p w:rsid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3E71F8" w:rsidRP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Pr="003E71F8" w:rsidRDefault="00725F1F" w:rsidP="00D973B8">
      <w:pPr>
        <w:pStyle w:val="Corpodetexto"/>
        <w:numPr>
          <w:ilvl w:val="0"/>
          <w:numId w:val="15"/>
        </w:numPr>
        <w:spacing w:after="0"/>
        <w:ind w:left="0"/>
        <w:jc w:val="both"/>
        <w:rPr>
          <w:sz w:val="28"/>
          <w:szCs w:val="28"/>
        </w:rPr>
      </w:pPr>
      <w:proofErr w:type="gramStart"/>
      <w:r w:rsidRPr="003E71F8">
        <w:rPr>
          <w:sz w:val="28"/>
          <w:szCs w:val="28"/>
        </w:rPr>
        <w:lastRenderedPageBreak/>
        <w:t>Ah!...</w:t>
      </w:r>
      <w:proofErr w:type="gramEnd"/>
      <w:r w:rsidRPr="003E71F8">
        <w:rPr>
          <w:sz w:val="28"/>
          <w:szCs w:val="28"/>
        </w:rPr>
        <w:t xml:space="preserve"> ______________________________________________________________________________________________________________</w:t>
      </w:r>
      <w:r w:rsidR="003E71F8" w:rsidRPr="003E71F8">
        <w:rPr>
          <w:sz w:val="28"/>
          <w:szCs w:val="28"/>
        </w:rPr>
        <w:t>____________________________</w:t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Pr="003E71F8" w:rsidRDefault="00725F1F" w:rsidP="003E71F8">
      <w:pPr>
        <w:pStyle w:val="Corpodetexto"/>
        <w:numPr>
          <w:ilvl w:val="0"/>
          <w:numId w:val="14"/>
        </w:numPr>
        <w:spacing w:after="0"/>
        <w:ind w:left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>Observe essas expressões no texto e responda:</w:t>
      </w:r>
    </w:p>
    <w:p w:rsidR="00725F1F" w:rsidRPr="003E71F8" w:rsidRDefault="00725F1F" w:rsidP="003E71F8">
      <w:pPr>
        <w:pStyle w:val="Corpodetexto"/>
        <w:numPr>
          <w:ilvl w:val="0"/>
          <w:numId w:val="16"/>
        </w:numPr>
        <w:spacing w:after="0"/>
        <w:ind w:left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 xml:space="preserve">Quais pontuações as acompanham? </w:t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Pr="003E71F8" w:rsidRDefault="00725F1F" w:rsidP="003E71F8">
      <w:pPr>
        <w:pStyle w:val="Corpodetexto"/>
        <w:numPr>
          <w:ilvl w:val="0"/>
          <w:numId w:val="16"/>
        </w:numPr>
        <w:spacing w:after="0"/>
        <w:ind w:left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 xml:space="preserve">Por que foi usado esse tipo de pontuação? </w:t>
      </w:r>
    </w:p>
    <w:p w:rsidR="00725F1F" w:rsidRDefault="00725F1F" w:rsidP="003E71F8">
      <w:pPr>
        <w:pStyle w:val="Corpodetexto"/>
        <w:spacing w:after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E71F8" w:rsidRP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Pr="003E71F8" w:rsidRDefault="00725F1F" w:rsidP="003E71F8">
      <w:pPr>
        <w:pStyle w:val="Corpodetexto"/>
        <w:numPr>
          <w:ilvl w:val="0"/>
          <w:numId w:val="14"/>
        </w:numPr>
        <w:spacing w:after="0"/>
        <w:ind w:left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 xml:space="preserve">Os gramáticos dão o nome de </w:t>
      </w:r>
      <w:r w:rsidRPr="003E71F8">
        <w:rPr>
          <w:b/>
          <w:sz w:val="28"/>
          <w:szCs w:val="28"/>
        </w:rPr>
        <w:t>interjeição</w:t>
      </w:r>
      <w:r w:rsidRPr="003E71F8">
        <w:rPr>
          <w:sz w:val="28"/>
          <w:szCs w:val="28"/>
        </w:rPr>
        <w:t xml:space="preserve"> às expressões destacadas no texto. Agora explique, escrevendo com suas palavras, o que é interjeição. Depois, se considerar necessário, pesquise o conceito na gramática e compare com sua resposta. </w:t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  <w:r w:rsidRPr="003E71F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1F8">
        <w:rPr>
          <w:sz w:val="28"/>
          <w:szCs w:val="28"/>
        </w:rPr>
        <w:t>_______________________________</w:t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Pr="003E71F8" w:rsidRDefault="00725F1F" w:rsidP="003E71F8">
      <w:pPr>
        <w:pStyle w:val="Corpodetexto"/>
        <w:numPr>
          <w:ilvl w:val="0"/>
          <w:numId w:val="14"/>
        </w:numPr>
        <w:spacing w:after="0"/>
        <w:ind w:left="0"/>
        <w:jc w:val="both"/>
        <w:rPr>
          <w:sz w:val="28"/>
          <w:szCs w:val="28"/>
        </w:rPr>
      </w:pPr>
      <w:proofErr w:type="gramStart"/>
      <w:r w:rsidRPr="003E71F8">
        <w:rPr>
          <w:sz w:val="28"/>
          <w:szCs w:val="28"/>
        </w:rPr>
        <w:t xml:space="preserve">As palavras </w:t>
      </w:r>
      <w:r w:rsidRPr="003E71F8">
        <w:rPr>
          <w:b/>
          <w:sz w:val="28"/>
          <w:szCs w:val="28"/>
        </w:rPr>
        <w:t>há</w:t>
      </w:r>
      <w:proofErr w:type="gramEnd"/>
      <w:r w:rsidRPr="003E71F8">
        <w:rPr>
          <w:b/>
          <w:sz w:val="28"/>
          <w:szCs w:val="28"/>
        </w:rPr>
        <w:t xml:space="preserve">, ah </w:t>
      </w:r>
      <w:r w:rsidRPr="003E71F8">
        <w:rPr>
          <w:sz w:val="28"/>
          <w:szCs w:val="28"/>
        </w:rPr>
        <w:t xml:space="preserve">e </w:t>
      </w:r>
      <w:r w:rsidRPr="003E71F8">
        <w:rPr>
          <w:b/>
          <w:sz w:val="28"/>
          <w:szCs w:val="28"/>
        </w:rPr>
        <w:t>a</w:t>
      </w:r>
      <w:r w:rsidRPr="003E71F8">
        <w:rPr>
          <w:sz w:val="28"/>
          <w:szCs w:val="28"/>
        </w:rPr>
        <w:t xml:space="preserve"> têm o mesmo som, porém são escritas de forma diferente. Leia as frases: </w:t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  <w:r w:rsidRPr="003E71F8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4445</wp:posOffset>
            </wp:positionV>
            <wp:extent cx="5353050" cy="971550"/>
            <wp:effectExtent l="0" t="0" r="0" b="0"/>
            <wp:wrapSquare wrapText="bothSides"/>
            <wp:docPr id="4" name="Imagem 4" descr="C:\Users\pamel\Desktop\frase hein ha com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frase hein ha como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</w:p>
    <w:p w:rsid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</w:p>
    <w:p w:rsidR="00725F1F" w:rsidRPr="003E71F8" w:rsidRDefault="003E71F8" w:rsidP="003E71F8">
      <w:pPr>
        <w:pStyle w:val="Corpodetexto"/>
        <w:spacing w:after="0"/>
        <w:jc w:val="both"/>
        <w:rPr>
          <w:sz w:val="28"/>
          <w:szCs w:val="28"/>
        </w:rPr>
      </w:pPr>
      <w:r w:rsidRPr="003E71F8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212725</wp:posOffset>
            </wp:positionV>
            <wp:extent cx="2057400" cy="1009650"/>
            <wp:effectExtent l="0" t="0" r="0" b="0"/>
            <wp:wrapSquare wrapText="bothSides"/>
            <wp:docPr id="5" name="Imagem 5" descr="C:\Users\pamel\Desktop\qu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quand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F1F" w:rsidRPr="003E71F8">
        <w:rPr>
          <w:sz w:val="28"/>
          <w:szCs w:val="28"/>
        </w:rPr>
        <w:t>Agora responda:</w:t>
      </w:r>
    </w:p>
    <w:p w:rsidR="00725F1F" w:rsidRPr="003E71F8" w:rsidRDefault="00725F1F" w:rsidP="003E71F8">
      <w:pPr>
        <w:pStyle w:val="Corpodetexto"/>
        <w:spacing w:after="0"/>
        <w:jc w:val="both"/>
        <w:rPr>
          <w:sz w:val="28"/>
          <w:szCs w:val="28"/>
        </w:rPr>
      </w:pPr>
    </w:p>
    <w:p w:rsidR="003E71F8" w:rsidRPr="003E71F8" w:rsidRDefault="00725F1F" w:rsidP="003E71F8">
      <w:pPr>
        <w:pStyle w:val="Corpodetexto"/>
        <w:spacing w:after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3E71F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E71F8" w:rsidRPr="003E71F8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30" w:rsidRDefault="00C02230">
      <w:pPr>
        <w:spacing w:before="0"/>
      </w:pPr>
      <w:r>
        <w:separator/>
      </w:r>
    </w:p>
  </w:endnote>
  <w:endnote w:type="continuationSeparator" w:id="0">
    <w:p w:rsidR="00C02230" w:rsidRDefault="00C022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30" w:rsidRDefault="00C02230">
      <w:pPr>
        <w:spacing w:before="0"/>
      </w:pPr>
      <w:r>
        <w:separator/>
      </w:r>
    </w:p>
  </w:footnote>
  <w:footnote w:type="continuationSeparator" w:id="0">
    <w:p w:rsidR="00C02230" w:rsidRDefault="00C0223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DE3DCA">
      <w:rPr>
        <w:rStyle w:val="RefernciaSutil"/>
        <w:rFonts w:cs="Calibri"/>
        <w:smallCaps w:val="0"/>
        <w:color w:val="auto"/>
        <w:u w:val="none"/>
      </w:rPr>
      <w:t>04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DE3DCA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C8D"/>
    <w:multiLevelType w:val="hybridMultilevel"/>
    <w:tmpl w:val="71E4C058"/>
    <w:lvl w:ilvl="0" w:tplc="A0AED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A7F7E"/>
    <w:multiLevelType w:val="hybridMultilevel"/>
    <w:tmpl w:val="DA929596"/>
    <w:lvl w:ilvl="0" w:tplc="E62CA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E678E"/>
    <w:multiLevelType w:val="hybridMultilevel"/>
    <w:tmpl w:val="F4E834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460D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E71F8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92182"/>
    <w:rsid w:val="005D47C2"/>
    <w:rsid w:val="005E02A4"/>
    <w:rsid w:val="005E202D"/>
    <w:rsid w:val="005E4E47"/>
    <w:rsid w:val="005F1248"/>
    <w:rsid w:val="00624C26"/>
    <w:rsid w:val="00634F54"/>
    <w:rsid w:val="00651B51"/>
    <w:rsid w:val="00653A5F"/>
    <w:rsid w:val="00675CDD"/>
    <w:rsid w:val="0069238B"/>
    <w:rsid w:val="00694B9C"/>
    <w:rsid w:val="00695A0E"/>
    <w:rsid w:val="006D461E"/>
    <w:rsid w:val="00725F1F"/>
    <w:rsid w:val="007A76CB"/>
    <w:rsid w:val="007E7F7F"/>
    <w:rsid w:val="00822EF0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B0C40"/>
    <w:rsid w:val="00C0223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47A82"/>
    <w:rsid w:val="00D67914"/>
    <w:rsid w:val="00D73472"/>
    <w:rsid w:val="00D753CB"/>
    <w:rsid w:val="00D75825"/>
    <w:rsid w:val="00DB22F6"/>
    <w:rsid w:val="00DE3DCA"/>
    <w:rsid w:val="00EA50D6"/>
    <w:rsid w:val="00ED5034"/>
    <w:rsid w:val="00F00A3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3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2020-10-30T16:57:00Z</dcterms:created>
  <dcterms:modified xsi:type="dcterms:W3CDTF">2020-10-30T16:57:00Z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