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CA" w:rsidRDefault="00BC6B28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– números decimais e tabelas </w:t>
      </w:r>
    </w:p>
    <w:p w:rsidR="000037AC" w:rsidRDefault="00873DCA" w:rsidP="00873DCA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>
        <w:rPr>
          <w:sz w:val="28"/>
          <w:szCs w:val="28"/>
          <w:lang w:eastAsia="ja-JP" w:bidi="ar-SA"/>
        </w:rPr>
        <w:t>Em um município do Paraná foi feita uma pesquisa com algumas pessoas para saber quanto elas bebiam de água por dia. Os resultados foram aproximados e apre</w:t>
      </w:r>
      <w:r w:rsidR="002E30B2">
        <w:rPr>
          <w:sz w:val="28"/>
          <w:szCs w:val="28"/>
          <w:lang w:eastAsia="ja-JP" w:bidi="ar-SA"/>
        </w:rPr>
        <w:t xml:space="preserve">sentados por grupos de pessoas </w:t>
      </w:r>
      <w:bookmarkStart w:id="0" w:name="_GoBack"/>
      <w:bookmarkEnd w:id="0"/>
      <w:r>
        <w:rPr>
          <w:sz w:val="28"/>
          <w:szCs w:val="28"/>
          <w:lang w:eastAsia="ja-JP" w:bidi="ar-SA"/>
        </w:rPr>
        <w:t xml:space="preserve">e por idade, como mostram os quadros abaixo. </w:t>
      </w:r>
    </w:p>
    <w:p w:rsidR="00873DCA" w:rsidRDefault="00873DCA" w:rsidP="00873DCA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0"/>
        <w:gridCol w:w="2080"/>
      </w:tblGrid>
      <w:tr w:rsidR="00873DCA" w:rsidTr="00873DCA">
        <w:trPr>
          <w:trHeight w:val="528"/>
        </w:trPr>
        <w:tc>
          <w:tcPr>
            <w:tcW w:w="4160" w:type="dxa"/>
            <w:gridSpan w:val="2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7CAAC" w:themeFill="accent2" w:themeFillTint="66"/>
            <w:vAlign w:val="center"/>
          </w:tcPr>
          <w:p w:rsidR="00873DCA" w:rsidRPr="00873DCA" w:rsidRDefault="00873DCA" w:rsidP="00873DC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>Bebês</w:t>
            </w:r>
          </w:p>
        </w:tc>
      </w:tr>
      <w:tr w:rsidR="00873DCA" w:rsidTr="00873DCA">
        <w:trPr>
          <w:trHeight w:val="512"/>
        </w:trPr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Até 6 meses</w:t>
            </w:r>
          </w:p>
        </w:tc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0,7 litro</w:t>
            </w:r>
          </w:p>
        </w:tc>
      </w:tr>
      <w:tr w:rsidR="00873DCA" w:rsidTr="00873DCA">
        <w:trPr>
          <w:trHeight w:val="528"/>
        </w:trPr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De 7 a 12 meses</w:t>
            </w:r>
          </w:p>
        </w:tc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0,7 litro</w:t>
            </w:r>
          </w:p>
        </w:tc>
      </w:tr>
    </w:tbl>
    <w:tbl>
      <w:tblPr>
        <w:tblStyle w:val="Tabelacomgrade"/>
        <w:tblpPr w:leftFromText="141" w:rightFromText="141" w:vertAnchor="text" w:horzAnchor="page" w:tblpX="5941" w:tblpY="-1682"/>
        <w:tblW w:w="0" w:type="auto"/>
        <w:tblLook w:val="04A0" w:firstRow="1" w:lastRow="0" w:firstColumn="1" w:lastColumn="0" w:noHBand="0" w:noVBand="1"/>
      </w:tblPr>
      <w:tblGrid>
        <w:gridCol w:w="2080"/>
        <w:gridCol w:w="2080"/>
      </w:tblGrid>
      <w:tr w:rsidR="00873DCA" w:rsidTr="00873DCA">
        <w:trPr>
          <w:trHeight w:val="528"/>
        </w:trPr>
        <w:tc>
          <w:tcPr>
            <w:tcW w:w="4160" w:type="dxa"/>
            <w:gridSpan w:val="2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7CAAC" w:themeFill="accent2" w:themeFillTint="66"/>
            <w:vAlign w:val="center"/>
          </w:tcPr>
          <w:p w:rsidR="00873DCA" w:rsidRPr="00873DCA" w:rsidRDefault="00873DCA" w:rsidP="00873DC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>Crianças</w:t>
            </w:r>
          </w:p>
        </w:tc>
      </w:tr>
      <w:tr w:rsidR="00873DCA" w:rsidTr="00873DCA">
        <w:trPr>
          <w:trHeight w:val="512"/>
        </w:trPr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De 1 a 3 anos</w:t>
            </w:r>
          </w:p>
        </w:tc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1,3 litro</w:t>
            </w:r>
          </w:p>
        </w:tc>
      </w:tr>
      <w:tr w:rsidR="00873DCA" w:rsidTr="00873DCA">
        <w:trPr>
          <w:trHeight w:val="528"/>
        </w:trPr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De 4 a 8 anos</w:t>
            </w:r>
          </w:p>
        </w:tc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1,7 litro</w:t>
            </w:r>
          </w:p>
        </w:tc>
      </w:tr>
    </w:tbl>
    <w:p w:rsidR="00873DCA" w:rsidRDefault="00873DCA" w:rsidP="00873DCA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0"/>
        <w:gridCol w:w="2080"/>
      </w:tblGrid>
      <w:tr w:rsidR="00873DCA" w:rsidTr="00F07EEA">
        <w:trPr>
          <w:trHeight w:val="528"/>
        </w:trPr>
        <w:tc>
          <w:tcPr>
            <w:tcW w:w="4160" w:type="dxa"/>
            <w:gridSpan w:val="2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7CAAC" w:themeFill="accent2" w:themeFillTint="66"/>
            <w:vAlign w:val="center"/>
          </w:tcPr>
          <w:p w:rsidR="00873DCA" w:rsidRPr="00873DCA" w:rsidRDefault="00873DCA" w:rsidP="00F07EE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>Mulheres</w:t>
            </w:r>
          </w:p>
        </w:tc>
      </w:tr>
      <w:tr w:rsidR="00873DCA" w:rsidTr="00F07EEA">
        <w:trPr>
          <w:trHeight w:val="512"/>
        </w:trPr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F07EE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De 9 a 13 anos</w:t>
            </w:r>
          </w:p>
        </w:tc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F07EE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2,1 litros</w:t>
            </w:r>
          </w:p>
        </w:tc>
      </w:tr>
      <w:tr w:rsidR="00873DCA" w:rsidTr="00F07EEA">
        <w:trPr>
          <w:trHeight w:val="528"/>
        </w:trPr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F07EE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De 14 a 18 anos</w:t>
            </w:r>
          </w:p>
        </w:tc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F07EE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2,3 litros</w:t>
            </w:r>
          </w:p>
        </w:tc>
      </w:tr>
      <w:tr w:rsidR="00873DCA" w:rsidTr="00F07EEA">
        <w:trPr>
          <w:trHeight w:val="528"/>
        </w:trPr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F07EE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De 10 a 70 anos</w:t>
            </w:r>
          </w:p>
        </w:tc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F07EE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2,7 litros</w:t>
            </w:r>
          </w:p>
        </w:tc>
      </w:tr>
      <w:tr w:rsidR="00873DCA" w:rsidTr="00F07EEA">
        <w:trPr>
          <w:trHeight w:val="528"/>
        </w:trPr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F07EE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Acima de 70 anos</w:t>
            </w:r>
          </w:p>
        </w:tc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F07EE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2,7 litros</w:t>
            </w:r>
          </w:p>
        </w:tc>
      </w:tr>
    </w:tbl>
    <w:tbl>
      <w:tblPr>
        <w:tblStyle w:val="Tabelacomgrade"/>
        <w:tblpPr w:leftFromText="141" w:rightFromText="141" w:vertAnchor="text" w:horzAnchor="page" w:tblpX="5911" w:tblpY="-3032"/>
        <w:tblW w:w="0" w:type="auto"/>
        <w:tblLook w:val="04A0" w:firstRow="1" w:lastRow="0" w:firstColumn="1" w:lastColumn="0" w:noHBand="0" w:noVBand="1"/>
      </w:tblPr>
      <w:tblGrid>
        <w:gridCol w:w="2080"/>
        <w:gridCol w:w="2080"/>
      </w:tblGrid>
      <w:tr w:rsidR="00873DCA" w:rsidTr="00873DCA">
        <w:trPr>
          <w:trHeight w:val="528"/>
        </w:trPr>
        <w:tc>
          <w:tcPr>
            <w:tcW w:w="4160" w:type="dxa"/>
            <w:gridSpan w:val="2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7CAAC" w:themeFill="accent2" w:themeFillTint="66"/>
            <w:vAlign w:val="center"/>
          </w:tcPr>
          <w:p w:rsidR="00873DCA" w:rsidRPr="00873DCA" w:rsidRDefault="00873DCA" w:rsidP="00873DC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>Homens</w:t>
            </w:r>
          </w:p>
        </w:tc>
      </w:tr>
      <w:tr w:rsidR="00873DCA" w:rsidTr="00873DCA">
        <w:trPr>
          <w:trHeight w:val="512"/>
        </w:trPr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De 9 a 13 anos</w:t>
            </w:r>
          </w:p>
        </w:tc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2,4 litros</w:t>
            </w:r>
          </w:p>
        </w:tc>
      </w:tr>
      <w:tr w:rsidR="00873DCA" w:rsidTr="00873DCA">
        <w:trPr>
          <w:trHeight w:val="528"/>
        </w:trPr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De 14 a 18 anos</w:t>
            </w:r>
          </w:p>
        </w:tc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3,3 litros</w:t>
            </w:r>
          </w:p>
        </w:tc>
      </w:tr>
      <w:tr w:rsidR="00873DCA" w:rsidTr="00873DCA">
        <w:trPr>
          <w:trHeight w:val="528"/>
        </w:trPr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De 19 a 70 anos</w:t>
            </w:r>
          </w:p>
        </w:tc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3,7 litros</w:t>
            </w:r>
          </w:p>
        </w:tc>
      </w:tr>
      <w:tr w:rsidR="00873DCA" w:rsidTr="00873DCA">
        <w:trPr>
          <w:trHeight w:val="528"/>
        </w:trPr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Acima de 70 anos</w:t>
            </w:r>
          </w:p>
        </w:tc>
        <w:tc>
          <w:tcPr>
            <w:tcW w:w="208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873DCA" w:rsidRDefault="00873DCA" w:rsidP="00873DCA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3,7 litros</w:t>
            </w:r>
          </w:p>
        </w:tc>
      </w:tr>
    </w:tbl>
    <w:p w:rsidR="00873DCA" w:rsidRDefault="00873DCA" w:rsidP="00873DCA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0"/>
      </w:tblGrid>
      <w:tr w:rsidR="009C3B50" w:rsidTr="00F07EEA">
        <w:trPr>
          <w:trHeight w:val="528"/>
        </w:trPr>
        <w:tc>
          <w:tcPr>
            <w:tcW w:w="416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7CAAC" w:themeFill="accent2" w:themeFillTint="66"/>
            <w:vAlign w:val="center"/>
          </w:tcPr>
          <w:p w:rsidR="009C3B50" w:rsidRPr="00873DCA" w:rsidRDefault="009C3B50" w:rsidP="00F07EE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>Mulheres que amamentam</w:t>
            </w:r>
          </w:p>
        </w:tc>
      </w:tr>
      <w:tr w:rsidR="009C3B50" w:rsidTr="009C3B50">
        <w:trPr>
          <w:trHeight w:val="512"/>
        </w:trPr>
        <w:tc>
          <w:tcPr>
            <w:tcW w:w="416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9C3B50" w:rsidRDefault="009C3B50" w:rsidP="009C3B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3 litros por dia</w:t>
            </w:r>
          </w:p>
        </w:tc>
      </w:tr>
    </w:tbl>
    <w:tbl>
      <w:tblPr>
        <w:tblStyle w:val="Tabelacomgrade"/>
        <w:tblpPr w:leftFromText="141" w:rightFromText="141" w:vertAnchor="text" w:horzAnchor="page" w:tblpX="5911" w:tblpY="-1146"/>
        <w:tblW w:w="0" w:type="auto"/>
        <w:tblLook w:val="04A0" w:firstRow="1" w:lastRow="0" w:firstColumn="1" w:lastColumn="0" w:noHBand="0" w:noVBand="1"/>
      </w:tblPr>
      <w:tblGrid>
        <w:gridCol w:w="4160"/>
      </w:tblGrid>
      <w:tr w:rsidR="009C3B50" w:rsidTr="009C3B50">
        <w:trPr>
          <w:trHeight w:val="528"/>
        </w:trPr>
        <w:tc>
          <w:tcPr>
            <w:tcW w:w="416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7CAAC" w:themeFill="accent2" w:themeFillTint="66"/>
            <w:vAlign w:val="center"/>
          </w:tcPr>
          <w:p w:rsidR="009C3B50" w:rsidRPr="00873DCA" w:rsidRDefault="009C3B50" w:rsidP="009C3B5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>Gestantes</w:t>
            </w:r>
          </w:p>
        </w:tc>
      </w:tr>
      <w:tr w:rsidR="009C3B50" w:rsidTr="009C3B50">
        <w:trPr>
          <w:trHeight w:val="512"/>
        </w:trPr>
        <w:tc>
          <w:tcPr>
            <w:tcW w:w="416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9C3B50" w:rsidRDefault="009C3B50" w:rsidP="009C3B50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3 litros por dia</w:t>
            </w:r>
          </w:p>
        </w:tc>
      </w:tr>
    </w:tbl>
    <w:p w:rsidR="00873DCA" w:rsidRDefault="00873DCA" w:rsidP="00873DCA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p w:rsidR="009C3B50" w:rsidRDefault="00501B9E" w:rsidP="00501B9E">
      <w:pPr>
        <w:pStyle w:val="PargrafodaLista"/>
        <w:numPr>
          <w:ilvl w:val="0"/>
          <w:numId w:val="13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501B9E">
        <w:rPr>
          <w:rFonts w:asciiTheme="minorHAnsi" w:hAnsiTheme="minorHAnsi" w:cstheme="minorHAnsi"/>
          <w:sz w:val="28"/>
          <w:szCs w:val="28"/>
          <w:lang w:eastAsia="ja-JP" w:bidi="ar-SA"/>
        </w:rPr>
        <w:t>Responda ou complete de acordo com os valores acima.</w:t>
      </w:r>
      <w:r w:rsidR="0031093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Apresente todos os cálculos necessários.</w:t>
      </w:r>
    </w:p>
    <w:p w:rsidR="00501B9E" w:rsidRDefault="00501B9E" w:rsidP="00501B9E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01B9E" w:rsidRDefault="00501B9E" w:rsidP="0031093A">
      <w:pPr>
        <w:pStyle w:val="PargrafodaList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Meninos de 15 anos consumiram aproximadamente __________ litros de água por dia (por pessoa).</w:t>
      </w:r>
    </w:p>
    <w:p w:rsidR="00501B9E" w:rsidRDefault="00501B9E" w:rsidP="0031093A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01B9E" w:rsidRDefault="00501B9E" w:rsidP="0031093A">
      <w:pPr>
        <w:pStyle w:val="PargrafodaList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Em dois dias, as mulheres de 50 anos consumiram aproximadamente ___________ litros de água (por pessoa). </w:t>
      </w:r>
    </w:p>
    <w:p w:rsidR="00501B9E" w:rsidRPr="00501B9E" w:rsidRDefault="00501B9E" w:rsidP="0031093A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01B9E" w:rsidRDefault="00501B9E" w:rsidP="0031093A">
      <w:pPr>
        <w:pStyle w:val="PargrafodaLista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Quem consumiu mais água por dia (por pessoa): meninos de 12 anos ou meninas de 15 anos? _____________________</w:t>
      </w:r>
    </w:p>
    <w:p w:rsidR="00501B9E" w:rsidRPr="00501B9E" w:rsidRDefault="00501B9E" w:rsidP="00501B9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01B9E" w:rsidRDefault="00501B9E" w:rsidP="00501B9E">
      <w:pPr>
        <w:pStyle w:val="PargrafodaLista"/>
        <w:numPr>
          <w:ilvl w:val="0"/>
          <w:numId w:val="14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Escreva a comparação de números decimais correspondente à questão do item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c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: __________ &gt; ___________ ou ___________ &lt; ___________. </w:t>
      </w:r>
    </w:p>
    <w:p w:rsidR="00501B9E" w:rsidRPr="00501B9E" w:rsidRDefault="00501B9E" w:rsidP="00501B9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01B9E" w:rsidRPr="00501B9E" w:rsidRDefault="00501B9E" w:rsidP="00501B9E">
      <w:pPr>
        <w:pStyle w:val="PargrafodaLista"/>
        <w:numPr>
          <w:ilvl w:val="0"/>
          <w:numId w:val="14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Homens de 45 anos consumiram aproximadamente __________</w:t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_  litros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de água por dia (por pessoa). </w:t>
      </w:r>
    </w:p>
    <w:sectPr w:rsidR="00501B9E" w:rsidRPr="00501B9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02" w:rsidRDefault="00E71602">
      <w:pPr>
        <w:spacing w:before="0"/>
      </w:pPr>
      <w:r>
        <w:separator/>
      </w:r>
    </w:p>
  </w:endnote>
  <w:endnote w:type="continuationSeparator" w:id="0">
    <w:p w:rsidR="00E71602" w:rsidRDefault="00E716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02" w:rsidRDefault="00E71602">
      <w:pPr>
        <w:spacing w:before="0"/>
      </w:pPr>
      <w:r>
        <w:separator/>
      </w:r>
    </w:p>
  </w:footnote>
  <w:footnote w:type="continuationSeparator" w:id="0">
    <w:p w:rsidR="00E71602" w:rsidRDefault="00E716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2E30B2">
      <w:rPr>
        <w:rStyle w:val="RefernciaSutil"/>
        <w:rFonts w:cs="Calibri"/>
        <w:smallCaps w:val="0"/>
        <w:color w:val="auto"/>
        <w:u w:val="none"/>
      </w:rPr>
      <w:t>06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2E30B2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ACE5F32"/>
    <w:multiLevelType w:val="hybridMultilevel"/>
    <w:tmpl w:val="A2B22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B3AC5"/>
    <w:multiLevelType w:val="hybridMultilevel"/>
    <w:tmpl w:val="A8B4B67C"/>
    <w:lvl w:ilvl="0" w:tplc="00A27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2E30B2"/>
    <w:rsid w:val="0031093A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1B9E"/>
    <w:rsid w:val="00507D2B"/>
    <w:rsid w:val="00511F10"/>
    <w:rsid w:val="00515ADC"/>
    <w:rsid w:val="00521C4B"/>
    <w:rsid w:val="0052684C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A76CB"/>
    <w:rsid w:val="007E7F7F"/>
    <w:rsid w:val="00873DCA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C3B50"/>
    <w:rsid w:val="009E45A2"/>
    <w:rsid w:val="00A64508"/>
    <w:rsid w:val="00A76666"/>
    <w:rsid w:val="00AD1ADF"/>
    <w:rsid w:val="00B17C7F"/>
    <w:rsid w:val="00B463F9"/>
    <w:rsid w:val="00BB0C40"/>
    <w:rsid w:val="00BC6B28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71602"/>
    <w:rsid w:val="00EA50D6"/>
    <w:rsid w:val="00ED5034"/>
    <w:rsid w:val="00F00A34"/>
    <w:rsid w:val="00F61E2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2020-10-19T17:35:00Z</dcterms:created>
  <dcterms:modified xsi:type="dcterms:W3CDTF">2020-11-05T14:07:00Z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