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F0578B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bingo do antônimo</w:t>
      </w:r>
    </w:p>
    <w:p w:rsidR="00F0578B" w:rsidRPr="00F0578B" w:rsidRDefault="00F0578B" w:rsidP="00F0578B">
      <w:pPr>
        <w:pStyle w:val="PargrafodaLista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shd w:val="clear" w:color="auto" w:fill="FFFFFF"/>
        </w:rPr>
      </w:pPr>
      <w:r w:rsidRPr="00F0578B">
        <w:rPr>
          <w:rFonts w:asciiTheme="minorHAnsi" w:hAnsiTheme="minorHAnsi" w:cstheme="minorHAnsi"/>
          <w:b/>
          <w:color w:val="FF0000"/>
          <w:sz w:val="28"/>
          <w:szCs w:val="28"/>
        </w:rPr>
        <w:t>ESTA ATIVIDADE SERÁ FEITA ONLINE.</w:t>
      </w:r>
    </w:p>
    <w:p w:rsidR="00F0578B" w:rsidRPr="00F0578B" w:rsidRDefault="00F0578B" w:rsidP="00F0578B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F0578B" w:rsidRPr="00F0578B" w:rsidRDefault="00F0578B" w:rsidP="00F0578B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F0578B" w:rsidRPr="00F0578B" w:rsidRDefault="00F0578B" w:rsidP="00F0578B">
      <w:pPr>
        <w:numPr>
          <w:ilvl w:val="0"/>
          <w:numId w:val="15"/>
        </w:numPr>
        <w:suppressAutoHyphens w:val="0"/>
        <w:spacing w:before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0578B">
        <w:rPr>
          <w:rFonts w:asciiTheme="minorHAnsi" w:hAnsiTheme="minorHAnsi" w:cstheme="minorHAnsi"/>
          <w:sz w:val="28"/>
          <w:szCs w:val="28"/>
        </w:rPr>
        <w:t>Hoje, iniciaremos a nossa aula online, jogando o jogo da memória do</w:t>
      </w:r>
      <w:bookmarkStart w:id="0" w:name="_GoBack"/>
      <w:bookmarkEnd w:id="0"/>
      <w:r w:rsidRPr="00F0578B">
        <w:rPr>
          <w:rFonts w:asciiTheme="minorHAnsi" w:hAnsiTheme="minorHAnsi" w:cstheme="minorHAnsi"/>
          <w:sz w:val="28"/>
          <w:szCs w:val="28"/>
        </w:rPr>
        <w:t xml:space="preserve"> antônimo. O link está disponível abaixo.</w:t>
      </w:r>
    </w:p>
    <w:p w:rsidR="00F0578B" w:rsidRDefault="00994E91" w:rsidP="00F0578B">
      <w:pPr>
        <w:spacing w:before="0"/>
        <w:jc w:val="both"/>
        <w:rPr>
          <w:rFonts w:asciiTheme="minorHAnsi" w:hAnsiTheme="minorHAnsi" w:cstheme="minorHAnsi"/>
          <w:color w:val="1155CC"/>
          <w:sz w:val="28"/>
          <w:szCs w:val="28"/>
          <w:u w:val="single"/>
        </w:rPr>
      </w:pPr>
      <w:hyperlink r:id="rId7">
        <w:r w:rsidR="00F0578B" w:rsidRPr="00F0578B">
          <w:rPr>
            <w:rFonts w:asciiTheme="minorHAnsi" w:hAnsiTheme="minorHAnsi" w:cstheme="minorHAnsi"/>
            <w:color w:val="1155CC"/>
            <w:sz w:val="28"/>
            <w:szCs w:val="28"/>
            <w:u w:val="single"/>
          </w:rPr>
          <w:t>https://www.digipuzzle.net/digipuzzle/kids/puzzles/memory_opposites_pt.htm?language=portuguese&amp;linkback=../../../pt/jogoseducativos/palavras/index.htm</w:t>
        </w:r>
      </w:hyperlink>
    </w:p>
    <w:p w:rsidR="00F0578B" w:rsidRPr="00F0578B" w:rsidRDefault="00F0578B" w:rsidP="00F0578B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F0578B" w:rsidRPr="00F0578B" w:rsidRDefault="00F0578B" w:rsidP="00F0578B">
      <w:pPr>
        <w:numPr>
          <w:ilvl w:val="0"/>
          <w:numId w:val="15"/>
        </w:numPr>
        <w:suppressAutoHyphens w:val="0"/>
        <w:spacing w:before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0578B">
        <w:rPr>
          <w:rFonts w:asciiTheme="minorHAnsi" w:hAnsiTheme="minorHAnsi" w:cstheme="minorHAnsi"/>
          <w:sz w:val="28"/>
          <w:szCs w:val="28"/>
        </w:rPr>
        <w:t>Em seguida, completaremos a tabela abaixo, colocando os antônimos presentes no jogo da memória.</w:t>
      </w:r>
    </w:p>
    <w:p w:rsidR="00F0578B" w:rsidRDefault="00F0578B" w:rsidP="00F0578B">
      <w:pPr>
        <w:suppressAutoHyphens w:val="0"/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F0578B" w:rsidTr="00F0578B">
        <w:tc>
          <w:tcPr>
            <w:tcW w:w="481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0578B" w:rsidRDefault="00F0578B" w:rsidP="00F0578B">
            <w:pPr>
              <w:suppressAutoHyphens w:val="0"/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0578B" w:rsidRDefault="00F0578B" w:rsidP="00F0578B">
            <w:pPr>
              <w:suppressAutoHyphens w:val="0"/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578B" w:rsidTr="00F0578B">
        <w:tc>
          <w:tcPr>
            <w:tcW w:w="481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0578B" w:rsidRDefault="00F0578B" w:rsidP="00F0578B">
            <w:pPr>
              <w:suppressAutoHyphens w:val="0"/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0578B" w:rsidRDefault="00F0578B" w:rsidP="00F0578B">
            <w:pPr>
              <w:suppressAutoHyphens w:val="0"/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578B" w:rsidTr="00F0578B">
        <w:tc>
          <w:tcPr>
            <w:tcW w:w="481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0578B" w:rsidRDefault="00F0578B" w:rsidP="00F0578B">
            <w:pPr>
              <w:suppressAutoHyphens w:val="0"/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0578B" w:rsidRDefault="00F0578B" w:rsidP="00F0578B">
            <w:pPr>
              <w:suppressAutoHyphens w:val="0"/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578B" w:rsidTr="00F0578B">
        <w:tc>
          <w:tcPr>
            <w:tcW w:w="481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0578B" w:rsidRDefault="00F0578B" w:rsidP="00F0578B">
            <w:pPr>
              <w:suppressAutoHyphens w:val="0"/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0578B" w:rsidRDefault="00F0578B" w:rsidP="00F0578B">
            <w:pPr>
              <w:suppressAutoHyphens w:val="0"/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578B" w:rsidTr="00F0578B">
        <w:tc>
          <w:tcPr>
            <w:tcW w:w="481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0578B" w:rsidRDefault="00F0578B" w:rsidP="00F0578B">
            <w:pPr>
              <w:suppressAutoHyphens w:val="0"/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0578B" w:rsidRDefault="00F0578B" w:rsidP="00F0578B">
            <w:pPr>
              <w:suppressAutoHyphens w:val="0"/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578B" w:rsidTr="00F0578B">
        <w:tc>
          <w:tcPr>
            <w:tcW w:w="481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0578B" w:rsidRDefault="00F0578B" w:rsidP="00F0578B">
            <w:pPr>
              <w:suppressAutoHyphens w:val="0"/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0578B" w:rsidRDefault="00F0578B" w:rsidP="00F0578B">
            <w:pPr>
              <w:suppressAutoHyphens w:val="0"/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578B" w:rsidTr="00F0578B">
        <w:tc>
          <w:tcPr>
            <w:tcW w:w="481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0578B" w:rsidRDefault="00F0578B" w:rsidP="00F0578B">
            <w:pPr>
              <w:suppressAutoHyphens w:val="0"/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0578B" w:rsidRDefault="00F0578B" w:rsidP="00F0578B">
            <w:pPr>
              <w:suppressAutoHyphens w:val="0"/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578B" w:rsidTr="00F0578B">
        <w:tc>
          <w:tcPr>
            <w:tcW w:w="481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0578B" w:rsidRDefault="00F0578B" w:rsidP="00F0578B">
            <w:pPr>
              <w:suppressAutoHyphens w:val="0"/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F0578B" w:rsidRDefault="00F0578B" w:rsidP="00F0578B">
            <w:pPr>
              <w:suppressAutoHyphens w:val="0"/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0578B" w:rsidRPr="00F0578B" w:rsidRDefault="00F0578B" w:rsidP="00F0578B">
      <w:pPr>
        <w:suppressAutoHyphens w:val="0"/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F0578B" w:rsidRPr="00F0578B" w:rsidRDefault="00F0578B" w:rsidP="00F0578B">
      <w:pPr>
        <w:pStyle w:val="PargrafodaLista"/>
        <w:numPr>
          <w:ilvl w:val="0"/>
          <w:numId w:val="15"/>
        </w:numPr>
        <w:suppressAutoHyphens w:val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0578B">
        <w:rPr>
          <w:rFonts w:asciiTheme="minorHAnsi" w:hAnsiTheme="minorHAnsi" w:cstheme="minorHAnsi"/>
          <w:sz w:val="28"/>
          <w:szCs w:val="28"/>
        </w:rPr>
        <w:t xml:space="preserve">Agora, com a turma toda, acrescentaremos mais antônimos em nossa tabela. </w:t>
      </w:r>
    </w:p>
    <w:p w:rsidR="00F0578B" w:rsidRPr="00F0578B" w:rsidRDefault="00F0578B" w:rsidP="00F0578B">
      <w:pPr>
        <w:suppressAutoHyphens w:val="0"/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F0578B" w:rsidRPr="00F0578B" w:rsidRDefault="00F0578B" w:rsidP="00F0578B">
      <w:pPr>
        <w:suppressAutoHyphens w:val="0"/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F0578B" w:rsidRPr="00F0578B" w:rsidRDefault="00F0578B" w:rsidP="00F0578B">
      <w:pPr>
        <w:numPr>
          <w:ilvl w:val="0"/>
          <w:numId w:val="15"/>
        </w:numPr>
        <w:suppressAutoHyphens w:val="0"/>
        <w:spacing w:before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0578B">
        <w:rPr>
          <w:rFonts w:asciiTheme="minorHAnsi" w:hAnsiTheme="minorHAnsi" w:cstheme="minorHAnsi"/>
          <w:sz w:val="28"/>
          <w:szCs w:val="28"/>
        </w:rPr>
        <w:t xml:space="preserve">Para finalizarmos faremos o BINGO DO ANTÔNIMO. Você deverá pegar a tabela que fizemos em grupo e escolher 16 palavras </w:t>
      </w:r>
      <w:proofErr w:type="gramStart"/>
      <w:r w:rsidRPr="00F0578B">
        <w:rPr>
          <w:rFonts w:asciiTheme="minorHAnsi" w:hAnsiTheme="minorHAnsi" w:cstheme="minorHAnsi"/>
          <w:sz w:val="28"/>
          <w:szCs w:val="28"/>
        </w:rPr>
        <w:t>( antônimo</w:t>
      </w:r>
      <w:proofErr w:type="gramEnd"/>
      <w:r w:rsidRPr="00F0578B">
        <w:rPr>
          <w:rFonts w:asciiTheme="minorHAnsi" w:hAnsiTheme="minorHAnsi" w:cstheme="minorHAnsi"/>
          <w:sz w:val="28"/>
          <w:szCs w:val="28"/>
        </w:rPr>
        <w:t xml:space="preserve"> ) e preencher a sua cartela.</w:t>
      </w:r>
    </w:p>
    <w:p w:rsidR="00F0578B" w:rsidRPr="00F0578B" w:rsidRDefault="00F0578B" w:rsidP="00F0578B">
      <w:pPr>
        <w:numPr>
          <w:ilvl w:val="0"/>
          <w:numId w:val="15"/>
        </w:numPr>
        <w:suppressAutoHyphens w:val="0"/>
        <w:spacing w:before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0578B">
        <w:rPr>
          <w:rFonts w:asciiTheme="minorHAnsi" w:hAnsiTheme="minorHAnsi" w:cstheme="minorHAnsi"/>
          <w:sz w:val="28"/>
          <w:szCs w:val="28"/>
        </w:rPr>
        <w:t xml:space="preserve">Atenção! Durante a aula online, a professora estará com as palavras dentro de um saquinho e sorteará uma palavra de cada vez. </w:t>
      </w:r>
    </w:p>
    <w:p w:rsidR="00F0578B" w:rsidRPr="00F0578B" w:rsidRDefault="00F0578B" w:rsidP="00F0578B">
      <w:pPr>
        <w:numPr>
          <w:ilvl w:val="0"/>
          <w:numId w:val="15"/>
        </w:numPr>
        <w:suppressAutoHyphens w:val="0"/>
        <w:spacing w:before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0578B">
        <w:rPr>
          <w:rFonts w:asciiTheme="minorHAnsi" w:hAnsiTheme="minorHAnsi" w:cstheme="minorHAnsi"/>
          <w:sz w:val="28"/>
          <w:szCs w:val="28"/>
        </w:rPr>
        <w:t>Ganha quem preencher primeiro a tabela!</w:t>
      </w:r>
    </w:p>
    <w:p w:rsidR="00F0578B" w:rsidRPr="00F0578B" w:rsidRDefault="00F0578B" w:rsidP="00F0578B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6D461E" w:rsidRDefault="006D461E" w:rsidP="006D461E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D461E" w:rsidRPr="006D461E" w:rsidRDefault="006D461E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6D461E" w:rsidRPr="006D461E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91" w:rsidRDefault="00994E91">
      <w:pPr>
        <w:spacing w:before="0"/>
      </w:pPr>
      <w:r>
        <w:separator/>
      </w:r>
    </w:p>
  </w:endnote>
  <w:endnote w:type="continuationSeparator" w:id="0">
    <w:p w:rsidR="00994E91" w:rsidRDefault="00994E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91" w:rsidRDefault="00994E91">
      <w:pPr>
        <w:spacing w:before="0"/>
      </w:pPr>
      <w:r>
        <w:separator/>
      </w:r>
    </w:p>
  </w:footnote>
  <w:footnote w:type="continuationSeparator" w:id="0">
    <w:p w:rsidR="00994E91" w:rsidRDefault="00994E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6B4C5D">
      <w:rPr>
        <w:rStyle w:val="RefernciaSutil"/>
        <w:rFonts w:cs="Calibri"/>
        <w:smallCaps w:val="0"/>
        <w:color w:val="auto"/>
        <w:u w:val="none"/>
      </w:rPr>
      <w:t>06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6B4C5D"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EE741F9"/>
    <w:multiLevelType w:val="multilevel"/>
    <w:tmpl w:val="7A2698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BCB3719"/>
    <w:multiLevelType w:val="multilevel"/>
    <w:tmpl w:val="E116C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8B15B5"/>
    <w:multiLevelType w:val="hybridMultilevel"/>
    <w:tmpl w:val="5BD20654"/>
    <w:lvl w:ilvl="0" w:tplc="73FCFCF2">
      <w:numFmt w:val="bullet"/>
      <w:lvlText w:val=""/>
      <w:lvlJc w:val="left"/>
      <w:pPr>
        <w:ind w:left="1065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92182"/>
    <w:rsid w:val="005D1AF3"/>
    <w:rsid w:val="005D47C2"/>
    <w:rsid w:val="005E02A4"/>
    <w:rsid w:val="005E4E47"/>
    <w:rsid w:val="005F1248"/>
    <w:rsid w:val="00624C26"/>
    <w:rsid w:val="00634F54"/>
    <w:rsid w:val="00651B51"/>
    <w:rsid w:val="00675CDD"/>
    <w:rsid w:val="0069238B"/>
    <w:rsid w:val="00694B9C"/>
    <w:rsid w:val="00695A0E"/>
    <w:rsid w:val="006B4C5D"/>
    <w:rsid w:val="006D461E"/>
    <w:rsid w:val="007A76CB"/>
    <w:rsid w:val="007E7F7F"/>
    <w:rsid w:val="00822EF0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94E91"/>
    <w:rsid w:val="009E45A2"/>
    <w:rsid w:val="00A64508"/>
    <w:rsid w:val="00A76666"/>
    <w:rsid w:val="00AD1ADF"/>
    <w:rsid w:val="00B17C7F"/>
    <w:rsid w:val="00B463F9"/>
    <w:rsid w:val="00BB0C40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A50D6"/>
    <w:rsid w:val="00ED5034"/>
    <w:rsid w:val="00F00A34"/>
    <w:rsid w:val="00F0578B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gipuzzle.net/digipuzzle/kids/puzzles/memory_opposites_pt.htm?language=portuguese&amp;linkback=../../../pt/jogoseducativos/palavra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cp:lastPrinted>2020-11-05T11:48:00Z</cp:lastPrinted>
  <dcterms:created xsi:type="dcterms:W3CDTF">2020-10-30T14:36:00Z</dcterms:created>
  <dcterms:modified xsi:type="dcterms:W3CDTF">2020-11-05T11:48:00Z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