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5F513F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sz w:val="28"/>
          <w:szCs w:val="28"/>
        </w:rPr>
        <w:t>representação literária - DESENHO COM PONTOS</w:t>
      </w:r>
    </w:p>
    <w:p w:rsidR="005F513F" w:rsidRDefault="005F513F" w:rsidP="005F513F">
      <w:pPr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Hoje você representará a Literatura do final de semana, com pontos.</w:t>
      </w:r>
    </w:p>
    <w:p w:rsidR="005F513F" w:rsidRDefault="005F513F" w:rsidP="005F513F">
      <w:pPr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ponto é um elemento visual simples que pode ser produzido ao tocarmos uma superfície com a ponta de um lápis ou de pincel com tinta ou de uma caneta. </w:t>
      </w:r>
    </w:p>
    <w:p w:rsidR="005F513F" w:rsidRDefault="005F513F" w:rsidP="005F513F">
      <w:pPr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Podemos compor uma imagem fazendo um ponto ao lado do outro e mudar a cor para dar o efeito das partes do desenho,</w:t>
      </w:r>
    </w:p>
    <w:p w:rsidR="005F513F" w:rsidRDefault="005F513F" w:rsidP="005F513F">
      <w:pPr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Veja um exemplo: </w:t>
      </w:r>
      <w:bookmarkStart w:id="0" w:name="_GoBack"/>
      <w:bookmarkEnd w:id="0"/>
    </w:p>
    <w:p w:rsidR="005F513F" w:rsidRPr="005F513F" w:rsidRDefault="005F513F" w:rsidP="005F513F">
      <w:pPr>
        <w:spacing w:before="0"/>
        <w:ind w:left="-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F513F">
        <w:rPr>
          <w:rFonts w:asciiTheme="minorHAnsi" w:hAnsiTheme="minorHAnsi" w:cstheme="minorHAnsi"/>
          <w:noProof/>
          <w:lang w:eastAsia="pt-BR" w:bidi="ar-SA"/>
        </w:rPr>
        <w:drawing>
          <wp:anchor distT="114300" distB="114300" distL="114300" distR="114300" simplePos="0" relativeHeight="251659264" behindDoc="0" locked="0" layoutInCell="1" hidden="0" allowOverlap="1" wp14:anchorId="358D4DED" wp14:editId="08F3428F">
            <wp:simplePos x="0" y="0"/>
            <wp:positionH relativeFrom="column">
              <wp:posOffset>1019175</wp:posOffset>
            </wp:positionH>
            <wp:positionV relativeFrom="paragraph">
              <wp:posOffset>200025</wp:posOffset>
            </wp:positionV>
            <wp:extent cx="4272262" cy="3091988"/>
            <wp:effectExtent l="0" t="0" r="0" b="0"/>
            <wp:wrapTopAndBottom distT="114300" distB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2262" cy="3091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F513F">
        <w:rPr>
          <w:rFonts w:asciiTheme="minorHAnsi" w:hAnsiTheme="minorHAnsi" w:cstheme="minorHAnsi"/>
          <w:sz w:val="28"/>
          <w:szCs w:val="28"/>
        </w:rPr>
        <w:t>1.</w:t>
      </w:r>
      <w:r w:rsidRPr="005F51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F513F">
        <w:rPr>
          <w:rFonts w:asciiTheme="minorHAnsi" w:hAnsiTheme="minorHAnsi" w:cstheme="minorHAnsi"/>
          <w:sz w:val="28"/>
          <w:szCs w:val="28"/>
        </w:rPr>
        <w:t>Utilize esta ideia e faça a sua representação literária.</w:t>
      </w:r>
    </w:p>
    <w:p w:rsidR="005F513F" w:rsidRPr="005F513F" w:rsidRDefault="005F513F" w:rsidP="005F513F">
      <w:pPr>
        <w:suppressAutoHyphens w:val="0"/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5F513F" w:rsidRPr="005F513F" w:rsidRDefault="005F513F" w:rsidP="005F513F">
      <w:pPr>
        <w:pStyle w:val="PargrafodaLista"/>
        <w:numPr>
          <w:ilvl w:val="0"/>
          <w:numId w:val="15"/>
        </w:numPr>
        <w:suppressAutoHyphens w:val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5F513F">
        <w:rPr>
          <w:rFonts w:asciiTheme="minorHAnsi" w:hAnsiTheme="minorHAnsi" w:cstheme="minorHAnsi"/>
          <w:sz w:val="28"/>
          <w:szCs w:val="28"/>
        </w:rPr>
        <w:t>No canto inferior direito coloque seu nome, a data e o nome do livro.</w:t>
      </w:r>
    </w:p>
    <w:p w:rsidR="005F513F" w:rsidRPr="005F513F" w:rsidRDefault="005F513F" w:rsidP="005F513F">
      <w:pPr>
        <w:spacing w:before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F513F" w:rsidRPr="005F513F" w:rsidRDefault="005F513F" w:rsidP="005F513F">
      <w:pPr>
        <w:pStyle w:val="PargrafodaLista"/>
        <w:numPr>
          <w:ilvl w:val="0"/>
          <w:numId w:val="15"/>
        </w:numPr>
        <w:suppressAutoHyphens w:val="0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F513F">
        <w:rPr>
          <w:rFonts w:asciiTheme="minorHAnsi" w:hAnsiTheme="minorHAnsi" w:cstheme="minorHAnsi"/>
          <w:sz w:val="28"/>
          <w:szCs w:val="28"/>
        </w:rPr>
        <w:t>Escreva um resumo da parte que você mais gostou do livro.</w:t>
      </w:r>
    </w:p>
    <w:p w:rsidR="006D461E" w:rsidRPr="006D461E" w:rsidRDefault="005F513F" w:rsidP="005F513F">
      <w:pPr>
        <w:spacing w:before="0" w:line="360" w:lineRule="auto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5F513F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D461E" w:rsidRPr="006D461E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9B" w:rsidRDefault="000C0E9B">
      <w:pPr>
        <w:spacing w:before="0"/>
      </w:pPr>
      <w:r>
        <w:separator/>
      </w:r>
    </w:p>
  </w:endnote>
  <w:endnote w:type="continuationSeparator" w:id="0">
    <w:p w:rsidR="000C0E9B" w:rsidRDefault="000C0E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9B" w:rsidRDefault="000C0E9B">
      <w:pPr>
        <w:spacing w:before="0"/>
      </w:pPr>
      <w:r>
        <w:separator/>
      </w:r>
    </w:p>
  </w:footnote>
  <w:footnote w:type="continuationSeparator" w:id="0">
    <w:p w:rsidR="000C0E9B" w:rsidRDefault="000C0E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0455B8">
      <w:rPr>
        <w:rStyle w:val="RefernciaSutil"/>
        <w:rFonts w:cs="Calibri"/>
        <w:smallCaps w:val="0"/>
        <w:color w:val="auto"/>
        <w:u w:val="none"/>
      </w:rPr>
      <w:t xml:space="preserve"> 09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5F0C1B">
      <w:rPr>
        <w:rStyle w:val="RefernciaSutil"/>
        <w:rFonts w:cs="Calibri"/>
        <w:smallCaps w:val="0"/>
        <w:color w:val="auto"/>
        <w:u w:val="none"/>
      </w:rPr>
      <w:t>NOVEMBRO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</w:t>
    </w:r>
    <w:r w:rsidR="004B0F02">
      <w:rPr>
        <w:rStyle w:val="RefernciaSutil"/>
        <w:rFonts w:cs="Calibri"/>
        <w:smallCaps w:val="0"/>
        <w:color w:val="auto"/>
        <w:u w:val="none"/>
      </w:rPr>
      <w:t xml:space="preserve"> TURMA: 5</w:t>
    </w:r>
    <w:r w:rsidR="004B0F02">
      <w:rPr>
        <w:rStyle w:val="RefernciaSutil"/>
        <w:rFonts w:cs="Calibri"/>
        <w:smallCaps w:val="0"/>
        <w:color w:val="auto"/>
        <w:sz w:val="26"/>
        <w:u w:val="none"/>
      </w:rPr>
      <w:t>º ANO.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3735A35"/>
    <w:multiLevelType w:val="hybridMultilevel"/>
    <w:tmpl w:val="9B323B40"/>
    <w:lvl w:ilvl="0" w:tplc="6C2071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62CFB"/>
    <w:multiLevelType w:val="multilevel"/>
    <w:tmpl w:val="846A5E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2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455B8"/>
    <w:rsid w:val="0009664C"/>
    <w:rsid w:val="000A520F"/>
    <w:rsid w:val="000A59E3"/>
    <w:rsid w:val="000C0E9B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0F02"/>
    <w:rsid w:val="004B2F52"/>
    <w:rsid w:val="00507D2B"/>
    <w:rsid w:val="00515ADC"/>
    <w:rsid w:val="00521C4B"/>
    <w:rsid w:val="0052684C"/>
    <w:rsid w:val="00592182"/>
    <w:rsid w:val="005D47C2"/>
    <w:rsid w:val="005E02A4"/>
    <w:rsid w:val="005E4E47"/>
    <w:rsid w:val="005F0C1B"/>
    <w:rsid w:val="005F1248"/>
    <w:rsid w:val="005F513F"/>
    <w:rsid w:val="00624C26"/>
    <w:rsid w:val="00634F54"/>
    <w:rsid w:val="00651B51"/>
    <w:rsid w:val="00675CDD"/>
    <w:rsid w:val="0069238B"/>
    <w:rsid w:val="00694B9C"/>
    <w:rsid w:val="00695A0E"/>
    <w:rsid w:val="006D461E"/>
    <w:rsid w:val="007A76CB"/>
    <w:rsid w:val="007E7F7F"/>
    <w:rsid w:val="00822EF0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7C7F"/>
    <w:rsid w:val="00B17D44"/>
    <w:rsid w:val="00B463F9"/>
    <w:rsid w:val="00BB0C40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A50D6"/>
    <w:rsid w:val="00ED5034"/>
    <w:rsid w:val="00F00A3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</cp:revision>
  <cp:lastPrinted>2012-02-10T19:10:00Z</cp:lastPrinted>
  <dcterms:created xsi:type="dcterms:W3CDTF">2020-11-03T12:55:00Z</dcterms:created>
  <dcterms:modified xsi:type="dcterms:W3CDTF">2020-11-06T17:08:00Z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