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7D4E2C" w:rsidP="00E52AFC">
      <w:pPr>
        <w:pStyle w:val="01Ttulo-IEIJ"/>
      </w:pPr>
      <w:r>
        <w:t>english</w:t>
      </w:r>
    </w:p>
    <w:p w:rsidR="000D423F" w:rsidRPr="00E71151" w:rsidRDefault="000D423F" w:rsidP="000D423F">
      <w:pPr>
        <w:pStyle w:val="03Texto-IEIJ"/>
      </w:pP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BC4C34">
        <w:rPr>
          <w:rFonts w:asciiTheme="minorHAnsi" w:hAnsiTheme="minorHAnsi" w:cstheme="minorHAnsi"/>
          <w:sz w:val="28"/>
          <w:szCs w:val="28"/>
        </w:rPr>
        <w:t>Assista ao v</w:t>
      </w:r>
      <w:r>
        <w:rPr>
          <w:rFonts w:asciiTheme="minorHAnsi" w:hAnsiTheme="minorHAnsi" w:cstheme="minorHAnsi"/>
          <w:sz w:val="28"/>
          <w:szCs w:val="28"/>
        </w:rPr>
        <w:t>ídeo a seguir com atenção.</w:t>
      </w:r>
    </w:p>
    <w:p w:rsidR="00712FCE" w:rsidRDefault="00C84566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hyperlink r:id="rId6" w:history="1">
        <w:r w:rsidR="00712FCE" w:rsidRPr="009E2DA7">
          <w:rPr>
            <w:rStyle w:val="Hyperlink"/>
            <w:rFonts w:asciiTheme="minorHAnsi" w:hAnsiTheme="minorHAnsi" w:cstheme="minorHAnsi"/>
            <w:sz w:val="28"/>
            <w:szCs w:val="28"/>
          </w:rPr>
          <w:t>https://learnenglishkids.britishcouncil.org/crafts/spring-hat</w:t>
        </w:r>
      </w:hyperlink>
      <w:r w:rsidR="00712F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. a) A protagonista do vídeo está fazendo um chapéu temático para uma estação do ano. Que estação é essa? Responda em inglês.</w:t>
      </w: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b) Leia as instruções abaixo, usadas no vídeo para criar um chapéu.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noProof/>
          <w:lang w:eastAsia="pt-BR" w:bidi="ar-SA"/>
        </w:rPr>
        <w:drawing>
          <wp:inline distT="0" distB="0" distL="0" distR="0" wp14:anchorId="43E5864F" wp14:editId="575E4CDB">
            <wp:extent cx="5420140" cy="4266319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56" t="22391" r="23560" b="3008"/>
                    <a:stretch/>
                  </pic:blipFill>
                  <pic:spPr bwMode="auto">
                    <a:xfrm>
                      <a:off x="0" y="0"/>
                      <a:ext cx="5446315" cy="428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FCE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w:rsidR="00712FCE" w:rsidRPr="00BC4C34" w:rsidRDefault="00712FCE" w:rsidP="00712FCE">
      <w:pPr>
        <w:tabs>
          <w:tab w:val="left" w:pos="646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c) DESAFIO: crie seu próprio chapéu seguindo a primeira parte das instruções acima. Modifique os enfeites e as cores para que lembrem sua estação do ano preferida! </w:t>
      </w:r>
    </w:p>
    <w:p w:rsidR="00E94B1A" w:rsidRPr="00D71E77" w:rsidRDefault="00E94B1A" w:rsidP="00E71151">
      <w:pPr>
        <w:rPr>
          <w:sz w:val="26"/>
          <w:szCs w:val="26"/>
        </w:rPr>
      </w:pPr>
    </w:p>
    <w:sectPr w:rsidR="00E94B1A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66" w:rsidRDefault="00C84566">
      <w:pPr>
        <w:spacing w:before="0"/>
      </w:pPr>
      <w:r>
        <w:separator/>
      </w:r>
    </w:p>
  </w:endnote>
  <w:endnote w:type="continuationSeparator" w:id="0">
    <w:p w:rsidR="00C84566" w:rsidRDefault="00C845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66" w:rsidRDefault="00C84566">
      <w:pPr>
        <w:spacing w:before="0"/>
      </w:pPr>
      <w:r>
        <w:separator/>
      </w:r>
    </w:p>
  </w:footnote>
  <w:footnote w:type="continuationSeparator" w:id="0">
    <w:p w:rsidR="00C84566" w:rsidRDefault="00C845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D4E2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10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7D4E2C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7061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7D4E2C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A3976"/>
    <w:rsid w:val="009C7E2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4566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535C"/>
    <w:rsid w:val="00E2033E"/>
    <w:rsid w:val="00E52AFC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C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crafts/spring-h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2020-10-09T16:52:00Z</cp:lastPrinted>
  <dcterms:created xsi:type="dcterms:W3CDTF">2020-11-09T16:10:00Z</dcterms:created>
  <dcterms:modified xsi:type="dcterms:W3CDTF">2020-11-09T16:10:00Z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