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6670" w14:textId="77777777" w:rsidR="00987C57" w:rsidRPr="00E71151" w:rsidRDefault="00865C4E" w:rsidP="00E52AFC">
      <w:pPr>
        <w:pStyle w:val="01Ttulo-IEIJ"/>
      </w:pPr>
      <w:r w:rsidRPr="00E71151">
        <w:t xml:space="preserve">online lessons – </w:t>
      </w:r>
      <w:r w:rsidR="000D423F" w:rsidRPr="00E71151">
        <w:t>l</w:t>
      </w:r>
      <w:r w:rsidR="00B05443">
        <w:t>v</w:t>
      </w:r>
      <w:r w:rsidR="00712FCE">
        <w:t>i</w:t>
      </w:r>
      <w:r w:rsidR="004926F2">
        <w:t>i</w:t>
      </w:r>
    </w:p>
    <w:p w14:paraId="3CBBBF96" w14:textId="77777777" w:rsidR="000D423F" w:rsidRPr="004926F2" w:rsidRDefault="000D423F" w:rsidP="004926F2">
      <w:pPr>
        <w:pStyle w:val="03Texto-IEIJ"/>
      </w:pPr>
    </w:p>
    <w:p w14:paraId="09B1C2B9" w14:textId="77777777" w:rsidR="004926F2" w:rsidRPr="00A95E8C" w:rsidRDefault="004926F2" w:rsidP="004926F2">
      <w:pPr>
        <w:tabs>
          <w:tab w:val="left" w:pos="6468"/>
        </w:tabs>
        <w:rPr>
          <w:rFonts w:asciiTheme="minorHAnsi" w:hAnsiTheme="minorHAnsi" w:cstheme="minorHAnsi"/>
          <w:szCs w:val="28"/>
        </w:rPr>
      </w:pPr>
      <w:r w:rsidRPr="00A95E8C">
        <w:rPr>
          <w:rFonts w:asciiTheme="minorHAnsi" w:hAnsiTheme="minorHAnsi" w:cstheme="minorHAnsi"/>
          <w:szCs w:val="28"/>
        </w:rPr>
        <w:t xml:space="preserve">1. Ouça a música a seguir, </w:t>
      </w:r>
      <w:r w:rsidRPr="00A95E8C">
        <w:rPr>
          <w:rFonts w:asciiTheme="minorHAnsi" w:hAnsiTheme="minorHAnsi" w:cstheme="minorHAnsi"/>
          <w:i/>
          <w:szCs w:val="28"/>
        </w:rPr>
        <w:t xml:space="preserve">Love </w:t>
      </w:r>
      <w:proofErr w:type="spellStart"/>
      <w:r w:rsidRPr="00A95E8C">
        <w:rPr>
          <w:rFonts w:asciiTheme="minorHAnsi" w:hAnsiTheme="minorHAnsi" w:cstheme="minorHAnsi"/>
          <w:i/>
          <w:szCs w:val="28"/>
        </w:rPr>
        <w:t>is</w:t>
      </w:r>
      <w:proofErr w:type="spellEnd"/>
      <w:r w:rsidRPr="00A95E8C">
        <w:rPr>
          <w:rFonts w:asciiTheme="minorHAnsi" w:hAnsiTheme="minorHAnsi" w:cstheme="minorHAnsi"/>
          <w:i/>
          <w:szCs w:val="28"/>
        </w:rPr>
        <w:t xml:space="preserve"> a </w:t>
      </w:r>
      <w:proofErr w:type="spellStart"/>
      <w:r w:rsidRPr="00A95E8C">
        <w:rPr>
          <w:rFonts w:asciiTheme="minorHAnsi" w:hAnsiTheme="minorHAnsi" w:cstheme="minorHAnsi"/>
          <w:i/>
          <w:szCs w:val="28"/>
        </w:rPr>
        <w:t>Beautiful</w:t>
      </w:r>
      <w:proofErr w:type="spellEnd"/>
      <w:r w:rsidRPr="00A95E8C">
        <w:rPr>
          <w:rFonts w:asciiTheme="minorHAnsi" w:hAnsiTheme="minorHAnsi" w:cstheme="minorHAnsi"/>
          <w:i/>
          <w:szCs w:val="28"/>
        </w:rPr>
        <w:t xml:space="preserve"> </w:t>
      </w:r>
      <w:proofErr w:type="spellStart"/>
      <w:r w:rsidRPr="00A95E8C">
        <w:rPr>
          <w:rFonts w:asciiTheme="minorHAnsi" w:hAnsiTheme="minorHAnsi" w:cstheme="minorHAnsi"/>
          <w:i/>
          <w:szCs w:val="28"/>
        </w:rPr>
        <w:t>Thing</w:t>
      </w:r>
      <w:proofErr w:type="spellEnd"/>
      <w:r w:rsidRPr="00A95E8C">
        <w:rPr>
          <w:rFonts w:asciiTheme="minorHAnsi" w:hAnsiTheme="minorHAnsi" w:cstheme="minorHAnsi"/>
          <w:szCs w:val="28"/>
        </w:rPr>
        <w:t>, e preencha as lacunas com as palavras que faltam.</w:t>
      </w:r>
    </w:p>
    <w:p w14:paraId="0387F5E6" w14:textId="77777777" w:rsidR="004926F2" w:rsidRPr="00A95E8C" w:rsidRDefault="004926F2" w:rsidP="004926F2">
      <w:pPr>
        <w:tabs>
          <w:tab w:val="left" w:pos="6468"/>
        </w:tabs>
        <w:rPr>
          <w:rFonts w:asciiTheme="minorHAnsi" w:hAnsiTheme="minorHAnsi" w:cstheme="minorHAnsi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6AA092F1" wp14:editId="2D3225CE">
            <wp:simplePos x="0" y="0"/>
            <wp:positionH relativeFrom="margin">
              <wp:posOffset>3747135</wp:posOffset>
            </wp:positionH>
            <wp:positionV relativeFrom="paragraph">
              <wp:posOffset>247650</wp:posOffset>
            </wp:positionV>
            <wp:extent cx="1471613" cy="98107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ock-1144653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1" cy="98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A95E8C">
          <w:rPr>
            <w:rStyle w:val="Hyperlink"/>
            <w:rFonts w:asciiTheme="minorHAnsi" w:hAnsiTheme="minorHAnsi" w:cstheme="minorHAnsi"/>
            <w:szCs w:val="28"/>
          </w:rPr>
          <w:t>https://www.youtube.com/watch?v=SD3GrPgqSZ0</w:t>
        </w:r>
      </w:hyperlink>
    </w:p>
    <w:p w14:paraId="11F11EFF" w14:textId="77777777" w:rsidR="004926F2" w:rsidRPr="00A95E8C" w:rsidRDefault="004926F2" w:rsidP="004926F2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</w:p>
    <w:p w14:paraId="6A3ED714" w14:textId="77777777" w:rsidR="004926F2" w:rsidRPr="00F64A76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77E12C25" wp14:editId="14677F41">
            <wp:simplePos x="0" y="0"/>
            <wp:positionH relativeFrom="margin">
              <wp:posOffset>4916805</wp:posOffset>
            </wp:positionH>
            <wp:positionV relativeFrom="paragraph">
              <wp:posOffset>803275</wp:posOffset>
            </wp:positionV>
            <wp:extent cx="1615068" cy="1076647"/>
            <wp:effectExtent l="0" t="0" r="4445" b="9525"/>
            <wp:wrapNone/>
            <wp:docPr id="13" name="Imagem 13" descr="Useful and Obscure Words for Autumn – TRADUÇÃO TÉCNICA E JURAMEN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eful and Obscure Words for Autumn – TRADUÇÃO TÉCNICA E JURAMENT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8" cy="107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Love is a beautiful thing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                                    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>BIRDS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Hugging, kissing, laughing, holding hands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Love is a beautiful thing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Unless it's you loving another man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And I can't stand to see you hugging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Kissing, laughing, holding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If it's not me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,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you see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>AUTUMN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How could that be a thing of beauty?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</w:r>
    </w:p>
    <w:p w14:paraId="07CE0E2F" w14:textId="77777777" w:rsidR="004926F2" w:rsidRPr="00F64A76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189A52C" wp14:editId="78926A8A">
            <wp:simplePos x="0" y="0"/>
            <wp:positionH relativeFrom="column">
              <wp:posOffset>5106035</wp:posOffset>
            </wp:positionH>
            <wp:positionV relativeFrom="paragraph">
              <wp:posOffset>1274445</wp:posOffset>
            </wp:positionV>
            <wp:extent cx="1348682" cy="901874"/>
            <wp:effectExtent l="0" t="0" r="4445" b="0"/>
            <wp:wrapNone/>
            <wp:docPr id="6" name="Imagem 6" descr="Holding Hands Is Powerful Enough to Ease Pain and Sync Brain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ding Hands Is Powerful Enough to Ease Pain and Sync Brain Wa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82" cy="90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40E1D01" wp14:editId="4C7B865B">
            <wp:simplePos x="0" y="0"/>
            <wp:positionH relativeFrom="column">
              <wp:posOffset>4161358</wp:posOffset>
            </wp:positionH>
            <wp:positionV relativeFrom="paragraph">
              <wp:posOffset>194310</wp:posOffset>
            </wp:positionV>
            <wp:extent cx="1057275" cy="969196"/>
            <wp:effectExtent l="0" t="0" r="0" b="2540"/>
            <wp:wrapNone/>
            <wp:docPr id="7" name="Imagem 7" descr="Why Do My Feet Always Hurt? - 12 Common Foot Pain Causes and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y Do My Feet Always Hurt? - 12 Common Foot Pain Causes and Solu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 r="33523"/>
                    <a:stretch/>
                  </pic:blipFill>
                  <pic:spPr bwMode="auto">
                    <a:xfrm>
                      <a:off x="0" y="0"/>
                      <a:ext cx="1057275" cy="96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Love is a beautiful thing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are singing songs down from the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Love is a beautiful thing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>FEET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The breeze is blowing, rustling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leaves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But if those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__________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are rustling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Underneath somebody else's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If it's not me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,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you see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,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then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How could that be a thing of beauty?</w:t>
      </w:r>
    </w:p>
    <w:p w14:paraId="0702D47B" w14:textId="77777777" w:rsidR="004926F2" w:rsidRPr="00F64A76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>HANDS</w:t>
      </w:r>
    </w:p>
    <w:p w14:paraId="129E1707" w14:textId="77777777" w:rsidR="004926F2" w:rsidRPr="00F64A76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I find comfort in believing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Over time </w:t>
      </w:r>
      <w:proofErr w:type="gramStart"/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I'll</w:t>
      </w:r>
      <w:proofErr w:type="gramEnd"/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come to see someday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How love could be that way</w:t>
      </w:r>
    </w:p>
    <w:p w14:paraId="55E61EB0" w14:textId="77777777" w:rsidR="004926F2" w:rsidRPr="00F64A76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14:paraId="78343A26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9DE267A" wp14:editId="1A76F2DC">
            <wp:simplePos x="0" y="0"/>
            <wp:positionH relativeFrom="column">
              <wp:posOffset>4871085</wp:posOffset>
            </wp:positionH>
            <wp:positionV relativeFrom="paragraph">
              <wp:posOffset>12700</wp:posOffset>
            </wp:positionV>
            <wp:extent cx="1522730" cy="942905"/>
            <wp:effectExtent l="0" t="0" r="1270" b="0"/>
            <wp:wrapNone/>
            <wp:docPr id="9" name="Imagem 9" descr="5 Sounds of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Sounds of Sp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Love is a beautiful thing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________'s rage has softened into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 xml:space="preserve">   SPRING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 xml:space="preserve">        </w:t>
      </w:r>
    </w:p>
    <w:p w14:paraId="06A7B972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Love is a beautiful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thing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And on your hand I see that there's a ring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And I would understand if I had put that ring upon your hand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But it was not me,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you see, h</w:t>
      </w:r>
      <w:r w:rsidRPr="00F64A76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ow could that be a thing of beauty?</w:t>
      </w:r>
      <w:r w:rsidRPr="00F64A76">
        <w:rPr>
          <w:rFonts w:asciiTheme="minorHAnsi" w:eastAsia="Times New Roman" w:hAnsiTheme="minorHAnsi" w:cstheme="minorHAnsi"/>
          <w:color w:val="222222"/>
          <w:kern w:val="0"/>
          <w:szCs w:val="21"/>
          <w:lang w:val="en-US" w:eastAsia="pt-BR" w:bidi="ar-SA"/>
        </w:rPr>
        <w:br/>
      </w:r>
    </w:p>
    <w:p w14:paraId="6B8204C8" w14:textId="77777777" w:rsidR="004926F2" w:rsidRPr="00A95E8C" w:rsidRDefault="004926F2" w:rsidP="004926F2">
      <w:pPr>
        <w:widowControl/>
        <w:shd w:val="clear" w:color="auto" w:fill="FFFFFF"/>
        <w:suppressAutoHyphens w:val="0"/>
        <w:spacing w:before="0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04FA1E9" wp14:editId="6A034620">
            <wp:simplePos x="0" y="0"/>
            <wp:positionH relativeFrom="margin">
              <wp:posOffset>4869815</wp:posOffset>
            </wp:positionH>
            <wp:positionV relativeFrom="paragraph">
              <wp:posOffset>160655</wp:posOffset>
            </wp:positionV>
            <wp:extent cx="1562027" cy="948055"/>
            <wp:effectExtent l="0" t="0" r="635" b="4445"/>
            <wp:wrapNone/>
            <wp:docPr id="8" name="Imagem 8" descr="DMV and Mid-Atlantic Looking at a Cold, Wet Winter, Farmers' Almanac S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MV and Mid-Atlantic Looking at a Cold, Wet Winter, Farmers' Almanac Say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9"/>
                    <a:stretch/>
                  </pic:blipFill>
                  <pic:spPr bwMode="auto">
                    <a:xfrm>
                      <a:off x="0" y="0"/>
                      <a:ext cx="1562027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1AA63BB4" wp14:editId="764D2874">
            <wp:simplePos x="0" y="0"/>
            <wp:positionH relativeFrom="column">
              <wp:posOffset>-32385</wp:posOffset>
            </wp:positionH>
            <wp:positionV relativeFrom="paragraph">
              <wp:posOffset>182245</wp:posOffset>
            </wp:positionV>
            <wp:extent cx="1603332" cy="986653"/>
            <wp:effectExtent l="0" t="0" r="0" b="4445"/>
            <wp:wrapNone/>
            <wp:docPr id="12" name="Imagem 12" descr="60 Different Types of Trees (Names, Photos and Mo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0 Different Types of Trees (Names, Photos and More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r="21407" b="16876"/>
                    <a:stretch/>
                  </pic:blipFill>
                  <pic:spPr bwMode="auto">
                    <a:xfrm>
                      <a:off x="0" y="0"/>
                      <a:ext cx="1603332" cy="9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E5999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0915CF99" wp14:editId="24C9D1F6">
            <wp:simplePos x="0" y="0"/>
            <wp:positionH relativeFrom="margin">
              <wp:posOffset>2451100</wp:posOffset>
            </wp:positionH>
            <wp:positionV relativeFrom="paragraph">
              <wp:posOffset>127000</wp:posOffset>
            </wp:positionV>
            <wp:extent cx="1552575" cy="857720"/>
            <wp:effectExtent l="0" t="0" r="0" b="0"/>
            <wp:wrapNone/>
            <wp:docPr id="10" name="Imagem 10" descr="Do Leaves Die? | Answers in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 Leaves Die? | Answers in Genes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046FB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</w:p>
    <w:p w14:paraId="206FE387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</w:p>
    <w:p w14:paraId="7F786B6F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</w:p>
    <w:p w14:paraId="49BE86C5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</w:p>
    <w:p w14:paraId="2D4520BD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</w:p>
    <w:p w14:paraId="5005BF16" w14:textId="77777777" w:rsid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1"/>
          <w:szCs w:val="21"/>
          <w:lang w:val="en-US" w:eastAsia="pt-BR" w:bidi="ar-SA"/>
        </w:rPr>
      </w:pPr>
    </w:p>
    <w:p w14:paraId="07809353" w14:textId="77777777" w:rsidR="00E94B1A" w:rsidRPr="004926F2" w:rsidRDefault="004926F2" w:rsidP="004926F2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TREES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LEAVES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WINTER</w:t>
      </w:r>
    </w:p>
    <w:sectPr w:rsidR="00E94B1A" w:rsidRPr="004926F2" w:rsidSect="00500C12">
      <w:headerReference w:type="default" r:id="rId15"/>
      <w:headerReference w:type="first" r:id="rId16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53AD" w14:textId="77777777" w:rsidR="003250C3" w:rsidRDefault="003250C3">
      <w:pPr>
        <w:spacing w:before="0"/>
      </w:pPr>
      <w:r>
        <w:separator/>
      </w:r>
    </w:p>
  </w:endnote>
  <w:endnote w:type="continuationSeparator" w:id="0">
    <w:p w14:paraId="4D07C2D9" w14:textId="77777777" w:rsidR="003250C3" w:rsidRDefault="00325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05F7" w14:textId="77777777" w:rsidR="003250C3" w:rsidRDefault="003250C3">
      <w:pPr>
        <w:spacing w:before="0"/>
      </w:pPr>
      <w:r>
        <w:separator/>
      </w:r>
    </w:p>
  </w:footnote>
  <w:footnote w:type="continuationSeparator" w:id="0">
    <w:p w14:paraId="642EA645" w14:textId="77777777" w:rsidR="003250C3" w:rsidRDefault="003250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0AB8" w14:textId="77777777"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F7A4" w14:textId="77777777"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E202A20" wp14:editId="32FD078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11F850" w14:textId="77777777"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14:paraId="436FF592" w14:textId="77777777"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14:paraId="392CBA15" w14:textId="77777777"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250C3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519D3"/>
    <w:rsid w:val="00675391"/>
    <w:rsid w:val="00687061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0D61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F2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3GrPgqSZ0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cecilia.loures@gmail.com</cp:lastModifiedBy>
  <cp:revision>2</cp:revision>
  <cp:lastPrinted>2020-11-07T12:26:00Z</cp:lastPrinted>
  <dcterms:created xsi:type="dcterms:W3CDTF">2020-11-07T12:26:00Z</dcterms:created>
  <dcterms:modified xsi:type="dcterms:W3CDTF">2020-11-07T12:26:00Z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