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DC0BC1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BF45E5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moluscos</w:t>
      </w:r>
      <w:r w:rsidR="000B281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melhora</w:t>
      </w:r>
      <w:r w:rsidR="00BF45E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BF45E5" w:rsidRPr="00BF45E5" w:rsidRDefault="00BF45E5" w:rsidP="00BF45E5">
      <w:pPr>
        <w:pStyle w:val="PargrafodaLista"/>
        <w:numPr>
          <w:ilvl w:val="0"/>
          <w:numId w:val="13"/>
        </w:numPr>
        <w:tabs>
          <w:tab w:val="left" w:pos="3233"/>
        </w:tabs>
        <w:jc w:val="both"/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</w:pPr>
      <w:r w:rsidRPr="00BF45E5"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  <w:t>Esta atividade será realizada em nossa aula online.</w:t>
      </w:r>
    </w:p>
    <w:p w:rsidR="003A3218" w:rsidRDefault="00DC0BC1" w:rsidP="002C7D74">
      <w:pPr>
        <w:pStyle w:val="PargrafodaLista"/>
        <w:numPr>
          <w:ilvl w:val="0"/>
          <w:numId w:val="7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Assista ao vídeo</w:t>
      </w:r>
      <w:r w:rsidR="002C7D7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2C7D74" w:rsidRPr="002C7D74">
        <w:rPr>
          <w:rFonts w:asciiTheme="minorHAnsi" w:hAnsiTheme="minorHAnsi" w:cstheme="minorHAnsi"/>
          <w:sz w:val="28"/>
          <w:szCs w:val="28"/>
          <w:lang w:eastAsia="ja-JP" w:bidi="ar-SA"/>
        </w:rPr>
        <w:t>https://www.youtube.com/watch?v=yVX9zgNW7fk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partir do minuto 2’50 até o minuto 5’10. </w:t>
      </w:r>
      <w:r w:rsidR="0098493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partir das informações vistas no vídeo, crie 10 perguntas sobre os moluscos. Registre aqui as perguntas que você formulou. </w:t>
      </w:r>
    </w:p>
    <w:p w:rsidR="00984936" w:rsidRDefault="002C7D74" w:rsidP="00984936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97155</wp:posOffset>
            </wp:positionV>
            <wp:extent cx="2590800" cy="122047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26297" r="50662" b="34951"/>
                    <a:stretch/>
                  </pic:blipFill>
                  <pic:spPr bwMode="auto">
                    <a:xfrm>
                      <a:off x="0" y="0"/>
                      <a:ext cx="259080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Pr="00984936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CB4820" w:rsidRDefault="00CB4820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5030D" w:rsidRPr="00984936" w:rsidRDefault="0065030D" w:rsidP="00CB4820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84936" w:rsidRPr="00984936" w:rsidRDefault="00984936" w:rsidP="00CB4820">
      <w:pPr>
        <w:pStyle w:val="PargrafodaLista"/>
        <w:numPr>
          <w:ilvl w:val="0"/>
          <w:numId w:val="10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__________________________________________________________________________________________________________________________</w:t>
      </w:r>
      <w:r w:rsidR="003C7199">
        <w:rPr>
          <w:rFonts w:asciiTheme="minorHAnsi" w:hAnsiTheme="minorHAnsi" w:cstheme="minorHAnsi"/>
          <w:sz w:val="28"/>
          <w:szCs w:val="28"/>
          <w:lang w:eastAsia="ja-JP" w:bidi="ar-SA"/>
        </w:rPr>
        <w:t>________________</w:t>
      </w: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CB4820" w:rsidRDefault="00CB4820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>Em nossa próxima aula online, trocaremos as perguntas com os colegas para que outra pessoa responda às perguntas criadas por você</w:t>
      </w:r>
      <w:r w:rsidR="00CB4820"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 xml:space="preserve"> e vice-versa</w:t>
      </w:r>
      <w:r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  <w:t xml:space="preserve">. </w:t>
      </w:r>
    </w:p>
    <w:p w:rsidR="001D1DAE" w:rsidRDefault="001D1DAE" w:rsidP="001D1DAE">
      <w:pPr>
        <w:tabs>
          <w:tab w:val="left" w:pos="3233"/>
        </w:tabs>
        <w:jc w:val="both"/>
        <w:rPr>
          <w:rFonts w:asciiTheme="minorHAnsi" w:hAnsiTheme="minorHAnsi" w:cstheme="minorHAnsi"/>
          <w:kern w:val="1"/>
          <w:sz w:val="28"/>
          <w:szCs w:val="28"/>
          <w:lang w:eastAsia="ja-JP" w:bidi="ar-SA"/>
        </w:rPr>
      </w:pPr>
    </w:p>
    <w:p w:rsidR="00F42F79" w:rsidRPr="00F42F79" w:rsidRDefault="00F42F79" w:rsidP="00F42F79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Resolva a cruzadinha fazendo o processo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inverso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>. Para cada palavra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dada,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escreva um bom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 claro </w:t>
      </w:r>
      <w:r w:rsidRPr="00F42F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enunciado. </w:t>
      </w:r>
    </w:p>
    <w:tbl>
      <w:tblPr>
        <w:tblpPr w:leftFromText="141" w:rightFromText="141" w:vertAnchor="page" w:horzAnchor="margin" w:tblpXSpec="center" w:tblpY="6301"/>
        <w:tblW w:w="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480"/>
        <w:gridCol w:w="460"/>
        <w:gridCol w:w="400"/>
        <w:gridCol w:w="460"/>
        <w:gridCol w:w="400"/>
        <w:gridCol w:w="340"/>
        <w:gridCol w:w="460"/>
        <w:gridCol w:w="400"/>
        <w:gridCol w:w="420"/>
        <w:gridCol w:w="440"/>
        <w:gridCol w:w="500"/>
        <w:gridCol w:w="580"/>
        <w:gridCol w:w="220"/>
      </w:tblGrid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B482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A742DE" w:rsidRPr="00CB4820" w:rsidTr="0065030D">
        <w:trPr>
          <w:trHeight w:val="30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2DE" w:rsidRPr="00CB4820" w:rsidRDefault="00A742DE" w:rsidP="0065030D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1D1DAE" w:rsidRDefault="001D1DAE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820" w:rsidRDefault="00CB4820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F42F79">
      <w:pPr>
        <w:tabs>
          <w:tab w:val="left" w:pos="3233"/>
        </w:tabs>
        <w:ind w:left="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P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6CE7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Default="00176CE7" w:rsidP="00176CE7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_____________________________________________________________________</w:t>
      </w:r>
    </w:p>
    <w:p w:rsidR="00176CE7" w:rsidRPr="00984936" w:rsidRDefault="00176CE7" w:rsidP="00176CE7">
      <w:pPr>
        <w:pStyle w:val="PargrafodaLista"/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6CE7" w:rsidRPr="00BF45E5" w:rsidRDefault="00176CE7" w:rsidP="00BF45E5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sectPr w:rsidR="00176CE7" w:rsidRPr="00BF45E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02" w:rsidRDefault="006A3702">
      <w:pPr>
        <w:spacing w:before="0"/>
      </w:pPr>
      <w:r>
        <w:separator/>
      </w:r>
    </w:p>
  </w:endnote>
  <w:endnote w:type="continuationSeparator" w:id="0">
    <w:p w:rsidR="006A3702" w:rsidRDefault="006A37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02" w:rsidRDefault="006A3702">
      <w:pPr>
        <w:spacing w:before="0"/>
      </w:pPr>
      <w:r>
        <w:separator/>
      </w:r>
    </w:p>
  </w:footnote>
  <w:footnote w:type="continuationSeparator" w:id="0">
    <w:p w:rsidR="006A3702" w:rsidRDefault="006A37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106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B281C">
      <w:rPr>
        <w:rStyle w:val="RefernciaSutil"/>
        <w:rFonts w:cs="Calibri"/>
        <w:smallCaps w:val="0"/>
        <w:color w:val="auto"/>
        <w:u w:val="none"/>
      </w:rPr>
      <w:t>13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0B281C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F79"/>
    <w:multiLevelType w:val="hybridMultilevel"/>
    <w:tmpl w:val="6C00C40A"/>
    <w:lvl w:ilvl="0" w:tplc="83968DB8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15E8C"/>
    <w:multiLevelType w:val="hybridMultilevel"/>
    <w:tmpl w:val="478C3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004F"/>
    <w:multiLevelType w:val="hybridMultilevel"/>
    <w:tmpl w:val="AFB2B8EA"/>
    <w:lvl w:ilvl="0" w:tplc="2FCAE4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8329C"/>
    <w:multiLevelType w:val="hybridMultilevel"/>
    <w:tmpl w:val="D108A2FC"/>
    <w:lvl w:ilvl="0" w:tplc="4536B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26ACE"/>
    <w:multiLevelType w:val="hybridMultilevel"/>
    <w:tmpl w:val="E98C5286"/>
    <w:lvl w:ilvl="0" w:tplc="5C1E6CBC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64DA0"/>
    <w:multiLevelType w:val="hybridMultilevel"/>
    <w:tmpl w:val="E66EB5D8"/>
    <w:lvl w:ilvl="0" w:tplc="9176D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A786BAC"/>
    <w:multiLevelType w:val="hybridMultilevel"/>
    <w:tmpl w:val="2842FA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B281C"/>
    <w:rsid w:val="000F6BFB"/>
    <w:rsid w:val="00176ACC"/>
    <w:rsid w:val="00176CE7"/>
    <w:rsid w:val="001C085D"/>
    <w:rsid w:val="001D1DAE"/>
    <w:rsid w:val="001E2BA0"/>
    <w:rsid w:val="001F1E6F"/>
    <w:rsid w:val="002A65F6"/>
    <w:rsid w:val="002B07F9"/>
    <w:rsid w:val="002C7D74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C7199"/>
    <w:rsid w:val="003E4DCA"/>
    <w:rsid w:val="00400ECA"/>
    <w:rsid w:val="00521C4B"/>
    <w:rsid w:val="005E02A4"/>
    <w:rsid w:val="005E4E47"/>
    <w:rsid w:val="005F1248"/>
    <w:rsid w:val="005F33FD"/>
    <w:rsid w:val="0065030D"/>
    <w:rsid w:val="00651B51"/>
    <w:rsid w:val="00675CDD"/>
    <w:rsid w:val="0069238B"/>
    <w:rsid w:val="00694B9C"/>
    <w:rsid w:val="006A3702"/>
    <w:rsid w:val="006C5AD9"/>
    <w:rsid w:val="007A76CB"/>
    <w:rsid w:val="008823DC"/>
    <w:rsid w:val="00882593"/>
    <w:rsid w:val="008A3641"/>
    <w:rsid w:val="008A54DF"/>
    <w:rsid w:val="008F0DED"/>
    <w:rsid w:val="009149C3"/>
    <w:rsid w:val="00920812"/>
    <w:rsid w:val="0092469A"/>
    <w:rsid w:val="009800F5"/>
    <w:rsid w:val="00984936"/>
    <w:rsid w:val="00993602"/>
    <w:rsid w:val="00A742DE"/>
    <w:rsid w:val="00A76666"/>
    <w:rsid w:val="00AD1ADF"/>
    <w:rsid w:val="00B43D7F"/>
    <w:rsid w:val="00BB0C40"/>
    <w:rsid w:val="00BF45E5"/>
    <w:rsid w:val="00C14D34"/>
    <w:rsid w:val="00C34AE7"/>
    <w:rsid w:val="00C6779C"/>
    <w:rsid w:val="00CB4820"/>
    <w:rsid w:val="00CB70CC"/>
    <w:rsid w:val="00CE1D3D"/>
    <w:rsid w:val="00D123D7"/>
    <w:rsid w:val="00D13922"/>
    <w:rsid w:val="00D213A0"/>
    <w:rsid w:val="00D753CB"/>
    <w:rsid w:val="00D75825"/>
    <w:rsid w:val="00DC0BC1"/>
    <w:rsid w:val="00E1063F"/>
    <w:rsid w:val="00E9744D"/>
    <w:rsid w:val="00F00A34"/>
    <w:rsid w:val="00F42F7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2020-11-09T18:27:00Z</dcterms:created>
  <dcterms:modified xsi:type="dcterms:W3CDTF">2020-11-09T18:27:00Z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