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576433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lógica </w:t>
      </w:r>
    </w:p>
    <w:p w:rsidR="00576433" w:rsidRPr="00C8015D" w:rsidRDefault="00CA7730" w:rsidP="00C801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ja-JP" w:bidi="ar-SA"/>
        </w:rPr>
        <w:tab/>
      </w:r>
      <w:r w:rsidR="00576433" w:rsidRPr="00C8015D">
        <w:rPr>
          <w:sz w:val="28"/>
          <w:szCs w:val="28"/>
        </w:rPr>
        <w:t>Sofia, Flora, Rebeca e Dalva são amigas e estão na comunidade “</w:t>
      </w:r>
      <w:r w:rsidR="00576433" w:rsidRPr="00C8015D">
        <w:rPr>
          <w:i/>
          <w:sz w:val="28"/>
          <w:szCs w:val="28"/>
        </w:rPr>
        <w:t>Eu toco um instrumento”.</w:t>
      </w:r>
      <w:r w:rsidR="00576433" w:rsidRPr="00C8015D">
        <w:rPr>
          <w:sz w:val="28"/>
          <w:szCs w:val="28"/>
        </w:rPr>
        <w:t xml:space="preserve"> Com base nas dicas, tente descobrir a idade e o instrumento que cada uma toca.</w:t>
      </w:r>
      <w:bookmarkStart w:id="0" w:name="_GoBack"/>
      <w:bookmarkEnd w:id="0"/>
      <w:r w:rsidR="00576433" w:rsidRPr="00C8015D">
        <w:rPr>
          <w:noProof/>
          <w:sz w:val="28"/>
          <w:szCs w:val="28"/>
          <w:lang w:eastAsia="pt-BR" w:bidi="ar-SA"/>
        </w:rPr>
        <w:drawing>
          <wp:anchor distT="114300" distB="114300" distL="114300" distR="114300" simplePos="0" relativeHeight="251659264" behindDoc="0" locked="0" layoutInCell="1" hidden="0" allowOverlap="1" wp14:anchorId="2E293CB0" wp14:editId="7F0A0519">
            <wp:simplePos x="0" y="0"/>
            <wp:positionH relativeFrom="column">
              <wp:posOffset>3448050</wp:posOffset>
            </wp:positionH>
            <wp:positionV relativeFrom="paragraph">
              <wp:posOffset>790575</wp:posOffset>
            </wp:positionV>
            <wp:extent cx="2981325" cy="19621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6433" w:rsidRPr="00C8015D" w:rsidRDefault="00576433" w:rsidP="00C8015D">
      <w:pPr>
        <w:spacing w:before="240" w:after="240" w:line="276" w:lineRule="auto"/>
        <w:ind w:left="1080" w:hanging="360"/>
        <w:jc w:val="both"/>
        <w:rPr>
          <w:sz w:val="28"/>
          <w:szCs w:val="28"/>
        </w:rPr>
      </w:pPr>
      <w:r w:rsidRPr="00C8015D">
        <w:rPr>
          <w:sz w:val="28"/>
          <w:szCs w:val="28"/>
        </w:rPr>
        <w:t>1.      Sofia não toca nem violão nem piano.</w:t>
      </w:r>
    </w:p>
    <w:p w:rsidR="00576433" w:rsidRPr="00C8015D" w:rsidRDefault="00576433" w:rsidP="00C8015D">
      <w:pPr>
        <w:spacing w:before="240" w:after="240" w:line="276" w:lineRule="auto"/>
        <w:ind w:left="1080" w:hanging="360"/>
        <w:jc w:val="both"/>
        <w:rPr>
          <w:sz w:val="28"/>
          <w:szCs w:val="28"/>
        </w:rPr>
      </w:pPr>
      <w:r w:rsidRPr="00C8015D">
        <w:rPr>
          <w:sz w:val="28"/>
          <w:szCs w:val="28"/>
        </w:rPr>
        <w:t>2.      A menina de 16 anos toca bateria.</w:t>
      </w:r>
    </w:p>
    <w:p w:rsidR="00576433" w:rsidRPr="00C8015D" w:rsidRDefault="00576433" w:rsidP="00C8015D">
      <w:pPr>
        <w:spacing w:before="240" w:after="240" w:line="276" w:lineRule="auto"/>
        <w:ind w:left="1080" w:hanging="360"/>
        <w:jc w:val="both"/>
        <w:rPr>
          <w:sz w:val="28"/>
          <w:szCs w:val="28"/>
        </w:rPr>
      </w:pPr>
      <w:r w:rsidRPr="00C8015D">
        <w:rPr>
          <w:sz w:val="28"/>
          <w:szCs w:val="28"/>
        </w:rPr>
        <w:t>3.      Rebeca não tem 15 anos.</w:t>
      </w:r>
    </w:p>
    <w:p w:rsidR="00576433" w:rsidRPr="00C8015D" w:rsidRDefault="00576433" w:rsidP="00C8015D">
      <w:pPr>
        <w:spacing w:before="240" w:after="240" w:line="276" w:lineRule="auto"/>
        <w:ind w:left="1080" w:hanging="360"/>
        <w:jc w:val="both"/>
        <w:rPr>
          <w:sz w:val="28"/>
          <w:szCs w:val="28"/>
        </w:rPr>
      </w:pPr>
      <w:r w:rsidRPr="00C8015D">
        <w:rPr>
          <w:sz w:val="28"/>
          <w:szCs w:val="28"/>
        </w:rPr>
        <w:t>4.      Dalva tem 13 anos e toca saxofone.</w:t>
      </w:r>
    </w:p>
    <w:p w:rsidR="00576433" w:rsidRPr="00C8015D" w:rsidRDefault="00576433" w:rsidP="00C8015D">
      <w:pPr>
        <w:spacing w:before="240" w:after="240" w:line="276" w:lineRule="auto"/>
        <w:ind w:left="1080" w:hanging="360"/>
        <w:jc w:val="both"/>
        <w:rPr>
          <w:sz w:val="28"/>
          <w:szCs w:val="28"/>
        </w:rPr>
      </w:pPr>
      <w:r w:rsidRPr="00C8015D">
        <w:rPr>
          <w:sz w:val="28"/>
          <w:szCs w:val="28"/>
        </w:rPr>
        <w:t>5.      A pianista tem 14 anos.</w:t>
      </w:r>
    </w:p>
    <w:p w:rsidR="00576433" w:rsidRPr="00C8015D" w:rsidRDefault="00576433" w:rsidP="00C8015D">
      <w:pPr>
        <w:spacing w:before="240" w:after="240" w:line="276" w:lineRule="auto"/>
        <w:ind w:left="1080" w:hanging="360"/>
        <w:jc w:val="both"/>
        <w:rPr>
          <w:sz w:val="28"/>
          <w:szCs w:val="28"/>
        </w:rPr>
      </w:pPr>
      <w:r w:rsidRPr="00C8015D">
        <w:rPr>
          <w:sz w:val="28"/>
          <w:szCs w:val="28"/>
        </w:rPr>
        <w:t>6.      Flora toca violão.</w:t>
      </w:r>
    </w:p>
    <w:p w:rsidR="00576433" w:rsidRPr="00C8015D" w:rsidRDefault="00576433" w:rsidP="00C8015D">
      <w:pPr>
        <w:spacing w:before="240" w:after="240" w:line="276" w:lineRule="auto"/>
        <w:ind w:left="1080" w:hanging="360"/>
        <w:jc w:val="both"/>
        <w:rPr>
          <w:sz w:val="28"/>
          <w:szCs w:val="28"/>
        </w:rPr>
      </w:pPr>
      <w:r w:rsidRPr="00C8015D">
        <w:rPr>
          <w:sz w:val="28"/>
          <w:szCs w:val="28"/>
        </w:rPr>
        <w:t xml:space="preserve">7. </w:t>
      </w:r>
      <w:proofErr w:type="gramStart"/>
      <w:r w:rsidRPr="00C8015D">
        <w:rPr>
          <w:sz w:val="28"/>
          <w:szCs w:val="28"/>
        </w:rPr>
        <w:t xml:space="preserve">  Uma</w:t>
      </w:r>
      <w:proofErr w:type="gramEnd"/>
      <w:r w:rsidRPr="00C8015D">
        <w:rPr>
          <w:sz w:val="28"/>
          <w:szCs w:val="28"/>
        </w:rPr>
        <w:t xml:space="preserve"> menina tem 12 anos.</w:t>
      </w:r>
    </w:p>
    <w:p w:rsidR="00576433" w:rsidRPr="00C8015D" w:rsidRDefault="00576433" w:rsidP="00C8015D">
      <w:pPr>
        <w:spacing w:before="240" w:after="240"/>
        <w:ind w:left="720"/>
        <w:jc w:val="both"/>
        <w:rPr>
          <w:sz w:val="28"/>
          <w:szCs w:val="28"/>
        </w:rPr>
      </w:pPr>
      <w:r w:rsidRPr="00C8015D">
        <w:rPr>
          <w:sz w:val="28"/>
          <w:szCs w:val="28"/>
        </w:rPr>
        <w:t xml:space="preserve"> </w:t>
      </w:r>
    </w:p>
    <w:p w:rsidR="00576433" w:rsidRPr="00C8015D" w:rsidRDefault="00576433" w:rsidP="00C8015D">
      <w:pPr>
        <w:spacing w:before="240" w:after="240"/>
        <w:jc w:val="both"/>
        <w:rPr>
          <w:sz w:val="28"/>
          <w:szCs w:val="28"/>
          <w:u w:val="single"/>
        </w:rPr>
      </w:pPr>
      <w:r w:rsidRPr="00C8015D">
        <w:rPr>
          <w:sz w:val="28"/>
          <w:szCs w:val="28"/>
          <w:u w:val="single"/>
        </w:rPr>
        <w:t>RESOLUÇÃO:</w:t>
      </w:r>
    </w:p>
    <w:p w:rsidR="00576433" w:rsidRPr="00C8015D" w:rsidRDefault="00576433" w:rsidP="00C8015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tbl>
      <w:tblPr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5"/>
        <w:gridCol w:w="3354"/>
        <w:gridCol w:w="3354"/>
      </w:tblGrid>
      <w:tr w:rsidR="00576433" w:rsidRPr="00C8015D" w:rsidTr="006448AE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  <w:r w:rsidRPr="00C8015D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  <w:r w:rsidRPr="00C8015D">
              <w:rPr>
                <w:b/>
                <w:sz w:val="28"/>
                <w:szCs w:val="28"/>
              </w:rPr>
              <w:t>IDADE</w:t>
            </w: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  <w:r w:rsidRPr="00C8015D">
              <w:rPr>
                <w:b/>
                <w:sz w:val="28"/>
                <w:szCs w:val="28"/>
              </w:rPr>
              <w:t>INSTRUMENTO</w:t>
            </w:r>
          </w:p>
        </w:tc>
      </w:tr>
      <w:tr w:rsidR="00576433" w:rsidRPr="00C8015D" w:rsidTr="006448AE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</w:p>
        </w:tc>
      </w:tr>
      <w:tr w:rsidR="00576433" w:rsidRPr="00C8015D" w:rsidTr="006448AE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</w:p>
        </w:tc>
      </w:tr>
      <w:tr w:rsidR="00576433" w:rsidRPr="00C8015D" w:rsidTr="006448AE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</w:p>
        </w:tc>
      </w:tr>
      <w:tr w:rsidR="00576433" w:rsidRPr="00C8015D" w:rsidTr="006448AE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33" w:rsidRPr="00C8015D" w:rsidRDefault="00576433" w:rsidP="00C8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6433" w:rsidRPr="00C8015D" w:rsidRDefault="00576433" w:rsidP="00C8015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6D461E" w:rsidRPr="00C8015D" w:rsidRDefault="006D461E" w:rsidP="00C8015D">
      <w:pPr>
        <w:pStyle w:val="PargrafodaLista"/>
        <w:tabs>
          <w:tab w:val="left" w:pos="2010"/>
        </w:tabs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Pr="00C8015D" w:rsidRDefault="006D461E" w:rsidP="00C8015D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Pr="00C8015D" w:rsidRDefault="006D461E" w:rsidP="00C8015D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C8015D" w:rsidRDefault="006D461E" w:rsidP="00C8015D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C8015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CC" w:rsidRDefault="00ED5ACC">
      <w:pPr>
        <w:spacing w:before="0"/>
      </w:pPr>
      <w:r>
        <w:separator/>
      </w:r>
    </w:p>
  </w:endnote>
  <w:endnote w:type="continuationSeparator" w:id="0">
    <w:p w:rsidR="00ED5ACC" w:rsidRDefault="00ED5A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CC" w:rsidRDefault="00ED5ACC">
      <w:pPr>
        <w:spacing w:before="0"/>
      </w:pPr>
      <w:r>
        <w:separator/>
      </w:r>
    </w:p>
  </w:footnote>
  <w:footnote w:type="continuationSeparator" w:id="0">
    <w:p w:rsidR="00ED5ACC" w:rsidRDefault="00ED5A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C04684">
      <w:rPr>
        <w:rStyle w:val="RefernciaSutil"/>
        <w:rFonts w:cs="Calibri"/>
        <w:smallCaps w:val="0"/>
        <w:color w:val="auto"/>
        <w:u w:val="none"/>
      </w:rPr>
      <w:t>13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01573"/>
    <w:rsid w:val="002A2748"/>
    <w:rsid w:val="002A65F6"/>
    <w:rsid w:val="002B07F9"/>
    <w:rsid w:val="002C6F64"/>
    <w:rsid w:val="00310CB6"/>
    <w:rsid w:val="0031605D"/>
    <w:rsid w:val="00330EB2"/>
    <w:rsid w:val="0034213C"/>
    <w:rsid w:val="003639A9"/>
    <w:rsid w:val="003640B9"/>
    <w:rsid w:val="00372DD7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76433"/>
    <w:rsid w:val="00592182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04684"/>
    <w:rsid w:val="00C14D34"/>
    <w:rsid w:val="00C21758"/>
    <w:rsid w:val="00C34AE7"/>
    <w:rsid w:val="00C475CF"/>
    <w:rsid w:val="00C6779C"/>
    <w:rsid w:val="00C8015D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ED5ACC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2020-11-04T14:16:00Z</dcterms:created>
  <dcterms:modified xsi:type="dcterms:W3CDTF">2020-11-09T18:34:00Z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