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79" w:rsidRDefault="006E214D" w:rsidP="006E214D">
      <w:pPr>
        <w:pStyle w:val="01Ttulo-IEIJ"/>
      </w:pPr>
      <w:r>
        <w:t>ARTES – ÁRVORES DESENCONTRADAS</w:t>
      </w:r>
    </w:p>
    <w:p w:rsidR="006E214D" w:rsidRPr="00553F65" w:rsidRDefault="006E214D" w:rsidP="00553F65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553F65">
        <w:rPr>
          <w:sz w:val="28"/>
          <w:szCs w:val="28"/>
        </w:rPr>
        <w:t>Identifique a metade de cada árvore.</w:t>
      </w:r>
    </w:p>
    <w:p w:rsidR="006E214D" w:rsidRPr="00553F65" w:rsidRDefault="006E214D" w:rsidP="00553F65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553F65">
        <w:rPr>
          <w:sz w:val="28"/>
          <w:szCs w:val="28"/>
        </w:rPr>
        <w:t xml:space="preserve">Agora que você já sabe qual é a metade de cada uma delas, pinte-as com muito capricho respeitando os limites do desenho. Você poderá fazer uso de lápis de cor ou giz de cera. </w:t>
      </w:r>
    </w:p>
    <w:p w:rsidR="006E214D" w:rsidRDefault="006E214D" w:rsidP="00553F65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553F65">
        <w:rPr>
          <w:sz w:val="28"/>
          <w:szCs w:val="28"/>
        </w:rPr>
        <w:t xml:space="preserve">Recorte todas as metades e as cole em uma folha sulfite. </w:t>
      </w:r>
    </w:p>
    <w:p w:rsidR="00553F65" w:rsidRDefault="00553F65" w:rsidP="00553F65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Enumere cada árvore colada para posteriormente responder às questões: </w:t>
      </w:r>
    </w:p>
    <w:p w:rsidR="00553F65" w:rsidRDefault="00553F65" w:rsidP="00553F65">
      <w:pPr>
        <w:pStyle w:val="03Texto-IEIJ"/>
        <w:jc w:val="both"/>
        <w:rPr>
          <w:sz w:val="28"/>
          <w:szCs w:val="28"/>
        </w:rPr>
      </w:pPr>
    </w:p>
    <w:p w:rsidR="006E214D" w:rsidRDefault="006E214D" w:rsidP="00553F65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 w:rsidRPr="00553F65">
        <w:rPr>
          <w:sz w:val="28"/>
          <w:szCs w:val="28"/>
        </w:rPr>
        <w:t xml:space="preserve">Você possui alguma árvore como as que você pintou em seu jardim? </w:t>
      </w:r>
    </w:p>
    <w:p w:rsidR="00553F65" w:rsidRDefault="00553F65" w:rsidP="00553F65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14D" w:rsidRDefault="00553F65" w:rsidP="00553F65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Natal está chegando, </w:t>
      </w:r>
      <w:r w:rsidR="006E214D" w:rsidRPr="00553F65">
        <w:rPr>
          <w:sz w:val="28"/>
          <w:szCs w:val="28"/>
        </w:rPr>
        <w:t xml:space="preserve">você e a sua família tem o hábito de enfeitar a sua casa? </w:t>
      </w:r>
      <w:r>
        <w:rPr>
          <w:sz w:val="28"/>
          <w:szCs w:val="28"/>
        </w:rPr>
        <w:t>Conte um pouco como você vive esta festividade.</w:t>
      </w:r>
    </w:p>
    <w:p w:rsidR="00553F65" w:rsidRPr="00553F65" w:rsidRDefault="00553F65" w:rsidP="00553F65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F65" w:rsidRDefault="00553F65" w:rsidP="00553F65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 w:rsidRPr="00553F65">
        <w:rPr>
          <w:sz w:val="28"/>
          <w:szCs w:val="28"/>
        </w:rPr>
        <w:t>Se você pude</w:t>
      </w:r>
      <w:r>
        <w:rPr>
          <w:sz w:val="28"/>
          <w:szCs w:val="28"/>
        </w:rPr>
        <w:t>sse</w:t>
      </w:r>
      <w:r w:rsidRPr="00553F65">
        <w:rPr>
          <w:sz w:val="28"/>
          <w:szCs w:val="28"/>
        </w:rPr>
        <w:t xml:space="preserve"> escolher uma dessas árvores </w:t>
      </w:r>
      <w:r>
        <w:rPr>
          <w:sz w:val="28"/>
          <w:szCs w:val="28"/>
        </w:rPr>
        <w:t>para enfeitar a sua casa, qual você escolheria?</w:t>
      </w:r>
    </w:p>
    <w:p w:rsidR="00553F65" w:rsidRDefault="00553F65" w:rsidP="00553F65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214D" w:rsidRPr="00553F65" w:rsidRDefault="006E214D">
      <w:pPr>
        <w:pStyle w:val="03Texto-IEIJ"/>
        <w:rPr>
          <w:sz w:val="28"/>
          <w:szCs w:val="28"/>
        </w:rPr>
      </w:pPr>
      <w:r w:rsidRPr="00553F65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238D82F4" wp14:editId="06E59D97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9833315" cy="66484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31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14D" w:rsidRPr="00553F65" w:rsidSect="00553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BE" w:rsidRDefault="00991CBE">
      <w:pPr>
        <w:spacing w:before="0"/>
      </w:pPr>
      <w:r>
        <w:separator/>
      </w:r>
    </w:p>
  </w:endnote>
  <w:endnote w:type="continuationSeparator" w:id="0">
    <w:p w:rsidR="00991CBE" w:rsidRDefault="00991C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45" w:rsidRDefault="00641D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45" w:rsidRDefault="00641D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45" w:rsidRDefault="00641D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BE" w:rsidRDefault="00991CBE">
      <w:pPr>
        <w:spacing w:before="0"/>
      </w:pPr>
      <w:r>
        <w:separator/>
      </w:r>
    </w:p>
  </w:footnote>
  <w:footnote w:type="continuationSeparator" w:id="0">
    <w:p w:rsidR="00991CBE" w:rsidRDefault="00991C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45" w:rsidRDefault="00641D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157E5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157E5C">
      <w:rPr>
        <w:rStyle w:val="RefernciaSutil"/>
        <w:rFonts w:cs="Calibri"/>
        <w:smallCaps w:val="0"/>
        <w:color w:val="auto"/>
        <w:u w:val="none"/>
      </w:rPr>
      <w:t xml:space="preserve">_. </w:t>
    </w:r>
    <w:r w:rsidR="00157E5C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DB0B2F">
      <w:rPr>
        <w:rStyle w:val="RefernciaSutil"/>
        <w:rFonts w:cs="Calibri"/>
        <w:smallCaps w:val="0"/>
        <w:color w:val="auto"/>
        <w:u w:val="none"/>
      </w:rPr>
      <w:t xml:space="preserve">16 DE </w:t>
    </w:r>
    <w:r w:rsidR="00DB0B2F">
      <w:rPr>
        <w:rStyle w:val="RefernciaSutil"/>
        <w:rFonts w:cs="Calibri"/>
        <w:smallCaps w:val="0"/>
        <w:color w:val="auto"/>
        <w:u w:val="none"/>
      </w:rPr>
      <w:t>NOVEMBRO</w:t>
    </w:r>
    <w:bookmarkStart w:id="0" w:name="_GoBack"/>
    <w:bookmarkEnd w:id="0"/>
    <w:r w:rsidR="00157E5C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157E5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2234"/>
    <w:multiLevelType w:val="hybridMultilevel"/>
    <w:tmpl w:val="07ACB4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2F7E"/>
    <w:multiLevelType w:val="hybridMultilevel"/>
    <w:tmpl w:val="45600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910"/>
    <w:multiLevelType w:val="hybridMultilevel"/>
    <w:tmpl w:val="598A61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157E5C"/>
    <w:rsid w:val="001E680E"/>
    <w:rsid w:val="00553F65"/>
    <w:rsid w:val="00641D45"/>
    <w:rsid w:val="006E214D"/>
    <w:rsid w:val="00991CBE"/>
    <w:rsid w:val="00C635DD"/>
    <w:rsid w:val="00CD2D79"/>
    <w:rsid w:val="00D93DD4"/>
    <w:rsid w:val="00D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2020-11-14T13:29:00Z</dcterms:created>
  <dcterms:modified xsi:type="dcterms:W3CDTF">2020-11-15T22:03:00Z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