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FA" w:rsidRDefault="00FF76FA" w:rsidP="00FF76FA">
      <w:pPr>
        <w:pStyle w:val="01Ttulo-IEIJ"/>
      </w:pPr>
      <w:r>
        <w:t>ciências – diário do explorador</w:t>
      </w:r>
    </w:p>
    <w:p w:rsidR="00CD2D79" w:rsidRDefault="00CD2D79" w:rsidP="00FF76FA">
      <w:pPr>
        <w:pStyle w:val="03Texto-IEIJ"/>
      </w:pPr>
    </w:p>
    <w:p w:rsidR="00FF76FA" w:rsidRDefault="00FF76FA" w:rsidP="00FF76FA">
      <w:pPr>
        <w:pStyle w:val="03Texto-IEIJ"/>
      </w:pPr>
      <w:r w:rsidRPr="00FF76FA">
        <w:t>Hoje vocês irão finalizar o diário do explorador, preenchendo a última página d</w:t>
      </w:r>
      <w:r>
        <w:t xml:space="preserve">a atividade ou o que estiver inacabado. </w:t>
      </w:r>
    </w:p>
    <w:p w:rsidR="00FF76FA" w:rsidRDefault="00FF76FA" w:rsidP="00FF76FA">
      <w:pPr>
        <w:pStyle w:val="03Texto-IEIJ"/>
      </w:pPr>
      <w:r>
        <w:t>R</w:t>
      </w:r>
      <w:bookmarkStart w:id="0" w:name="_GoBack"/>
      <w:bookmarkEnd w:id="0"/>
      <w:r>
        <w:t xml:space="preserve">esponda às questões de forma completa. </w:t>
      </w:r>
    </w:p>
    <w:p w:rsidR="00FF76FA" w:rsidRDefault="00FF76FA" w:rsidP="00FF76FA">
      <w:pPr>
        <w:pStyle w:val="03Texto-IEIJ"/>
        <w:rPr>
          <w:b/>
        </w:rPr>
      </w:pPr>
      <w:r w:rsidRPr="00FF76FA">
        <w:rPr>
          <w:b/>
        </w:rPr>
        <w:t xml:space="preserve">Leia o que você escreveu e </w:t>
      </w:r>
      <w:r>
        <w:rPr>
          <w:b/>
        </w:rPr>
        <w:t xml:space="preserve">veja se a sua escrita faz sentido. </w:t>
      </w:r>
    </w:p>
    <w:p w:rsidR="00FF76FA" w:rsidRDefault="00FF76FA" w:rsidP="00FF76FA">
      <w:pPr>
        <w:pStyle w:val="03Texto-IEIJ"/>
        <w:rPr>
          <w:b/>
        </w:rPr>
      </w:pPr>
      <w:r>
        <w:rPr>
          <w:b/>
        </w:rPr>
        <w:t>C</w:t>
      </w:r>
      <w:r w:rsidRPr="00FF76FA">
        <w:rPr>
          <w:b/>
        </w:rPr>
        <w:t xml:space="preserve">orrija sua caligrafia, a pontuação e coloque letra maiúscula no início de cada frase. </w:t>
      </w:r>
    </w:p>
    <w:p w:rsidR="00FF76FA" w:rsidRDefault="00FF76FA" w:rsidP="00FF76FA">
      <w:pPr>
        <w:pStyle w:val="03Texto-IEIJ"/>
        <w:rPr>
          <w:b/>
        </w:rPr>
      </w:pPr>
      <w:r>
        <w:rPr>
          <w:b/>
        </w:rPr>
        <w:t xml:space="preserve">Separe corretamente as sílabas ao final da linha, se necessário for. </w:t>
      </w:r>
    </w:p>
    <w:p w:rsidR="00FF76FA" w:rsidRDefault="00FF76FA" w:rsidP="00FF76FA">
      <w:pPr>
        <w:pStyle w:val="03Texto-IEIJ"/>
        <w:rPr>
          <w:b/>
        </w:rPr>
      </w:pPr>
      <w:r>
        <w:rPr>
          <w:b/>
        </w:rPr>
        <w:t xml:space="preserve">Faça seu desenho com capricho e depois pinte-o. </w:t>
      </w:r>
    </w:p>
    <w:p w:rsidR="00FF76FA" w:rsidRPr="00FF76FA" w:rsidRDefault="00FF76FA" w:rsidP="00FF76FA">
      <w:pPr>
        <w:pStyle w:val="03Texto-IEIJ"/>
        <w:rPr>
          <w:b/>
        </w:rPr>
      </w:pPr>
    </w:p>
    <w:sectPr w:rsidR="00FF76FA" w:rsidRPr="00FF76FA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01" w:rsidRDefault="00DE2501">
      <w:pPr>
        <w:spacing w:before="0"/>
      </w:pPr>
      <w:r>
        <w:separator/>
      </w:r>
    </w:p>
  </w:endnote>
  <w:endnote w:type="continuationSeparator" w:id="0">
    <w:p w:rsidR="00DE2501" w:rsidRDefault="00DE25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01" w:rsidRDefault="00DE2501">
      <w:pPr>
        <w:spacing w:before="0"/>
      </w:pPr>
      <w:r>
        <w:separator/>
      </w:r>
    </w:p>
  </w:footnote>
  <w:footnote w:type="continuationSeparator" w:id="0">
    <w:p w:rsidR="00DE2501" w:rsidRDefault="00DE25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157E5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157E5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D2D79" w:rsidRDefault="00641D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_______________________, 20___</w:t>
    </w:r>
    <w:r w:rsidR="00157E5C">
      <w:rPr>
        <w:rStyle w:val="RefernciaSutil"/>
        <w:rFonts w:cs="Calibri"/>
        <w:smallCaps w:val="0"/>
        <w:color w:val="auto"/>
        <w:u w:val="none"/>
      </w:rPr>
      <w:t xml:space="preserve">_. LONDRINA, </w:t>
    </w:r>
    <w:r w:rsidR="00EC2EA3">
      <w:rPr>
        <w:rStyle w:val="RefernciaSutil"/>
        <w:rFonts w:cs="Calibri"/>
        <w:smallCaps w:val="0"/>
        <w:color w:val="auto"/>
        <w:u w:val="none"/>
      </w:rPr>
      <w:t>16 DE NOVEMBRO</w:t>
    </w:r>
    <w:r w:rsidR="00157E5C">
      <w:rPr>
        <w:rStyle w:val="RefernciaSutil"/>
        <w:rFonts w:cs="Calibri"/>
        <w:smallCaps w:val="0"/>
        <w:color w:val="auto"/>
        <w:u w:val="none"/>
      </w:rPr>
      <w:t>.</w:t>
    </w:r>
  </w:p>
  <w:p w:rsidR="00CD2D79" w:rsidRDefault="00157E5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</w:t>
    </w:r>
    <w:r w:rsidR="00641D45">
      <w:rPr>
        <w:rStyle w:val="RefernciaSutil"/>
        <w:rFonts w:cs="Calibri"/>
        <w:smallCaps w:val="0"/>
        <w:color w:val="auto"/>
        <w:u w:val="none"/>
      </w:rPr>
      <w:t>______</w:t>
    </w:r>
    <w:r>
      <w:rPr>
        <w:rStyle w:val="RefernciaSutil"/>
        <w:rFonts w:cs="Calibri"/>
        <w:smallCaps w:val="0"/>
        <w:color w:val="auto"/>
        <w:u w:val="none"/>
      </w:rPr>
      <w:t>_________</w:t>
    </w:r>
    <w:r w:rsidR="00641D45">
      <w:rPr>
        <w:rStyle w:val="RefernciaSutil"/>
        <w:rFonts w:cs="Calibri"/>
        <w:smallCaps w:val="0"/>
        <w:color w:val="auto"/>
        <w:u w:val="none"/>
      </w:rPr>
      <w:t>____________ TURMA:</w:t>
    </w:r>
    <w:r w:rsidR="00641D45">
      <w:rPr>
        <w:rStyle w:val="RefernciaSutil"/>
        <w:rFonts w:cs="Calibri"/>
        <w:smallCaps w:val="0"/>
        <w:color w:val="auto"/>
        <w:u w:val="none"/>
      </w:rPr>
      <w:tab/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5"/>
    <w:rsid w:val="00157E5C"/>
    <w:rsid w:val="00641D45"/>
    <w:rsid w:val="00CD2D79"/>
    <w:rsid w:val="00DE2501"/>
    <w:rsid w:val="00EC2EA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7206-A03E-480C-B4BC-04AC41F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F76FA"/>
    <w:pPr>
      <w:keepNext w:val="0"/>
      <w:spacing w:before="120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2020-11-15T22:03:00Z</cp:lastPrinted>
  <dcterms:created xsi:type="dcterms:W3CDTF">2020-11-15T22:02:00Z</dcterms:created>
  <dcterms:modified xsi:type="dcterms:W3CDTF">2020-11-15T22:03:00Z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