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D6" w:rsidRDefault="00EC4AD6" w:rsidP="00EC4AD6">
      <w:pPr>
        <w:pStyle w:val="01Ttulo-IEIJ"/>
      </w:pPr>
      <w:r>
        <w:t>MATEMÁTICA</w:t>
      </w:r>
    </w:p>
    <w:p w:rsidR="00CD2D79" w:rsidRDefault="00CD2D79" w:rsidP="00EC4AD6"/>
    <w:p w:rsidR="00EC4AD6" w:rsidRPr="00866BB3" w:rsidRDefault="00EC4AD6" w:rsidP="00F9223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866BB3">
        <w:rPr>
          <w:sz w:val="28"/>
          <w:szCs w:val="28"/>
        </w:rPr>
        <w:t xml:space="preserve">Copie as contas e organize-as </w:t>
      </w:r>
      <w:r w:rsidR="00866BB3" w:rsidRPr="00866BB3">
        <w:rPr>
          <w:sz w:val="28"/>
          <w:szCs w:val="28"/>
        </w:rPr>
        <w:t>conforme o modelo.</w:t>
      </w:r>
      <w:r w:rsidR="00866BB3">
        <w:rPr>
          <w:sz w:val="28"/>
          <w:szCs w:val="28"/>
        </w:rPr>
        <w:t xml:space="preserve"> </w:t>
      </w:r>
      <w:r w:rsidRPr="00866BB3">
        <w:rPr>
          <w:sz w:val="28"/>
          <w:szCs w:val="28"/>
        </w:rPr>
        <w:t>Depois de calculado, escreva</w:t>
      </w:r>
      <w:r w:rsidR="00866BB3">
        <w:rPr>
          <w:sz w:val="28"/>
          <w:szCs w:val="28"/>
        </w:rPr>
        <w:t xml:space="preserve"> os resultados nas sentenças e nas contas armadas.</w:t>
      </w:r>
    </w:p>
    <w:p w:rsidR="00EC4AD6" w:rsidRDefault="00EC4AD6" w:rsidP="00EC4AD6">
      <w:pPr>
        <w:pStyle w:val="PargrafodaLista"/>
        <w:jc w:val="both"/>
        <w:rPr>
          <w:sz w:val="28"/>
          <w:szCs w:val="28"/>
        </w:rPr>
      </w:pPr>
    </w:p>
    <w:p w:rsidR="00866BB3" w:rsidRDefault="00866BB3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  <w:sectPr w:rsidR="00866BB3" w:rsidSect="00DC79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493" w:footer="0" w:gutter="0"/>
          <w:cols w:space="720"/>
          <w:formProt w:val="0"/>
          <w:titlePg/>
          <w:docGrid w:linePitch="326"/>
        </w:sect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 x 36 = __________</w:t>
      </w:r>
    </w:p>
    <w:p w:rsidR="00EC4AD6" w:rsidRDefault="00EC4AD6" w:rsidP="00EC4AD6">
      <w:pPr>
        <w:pStyle w:val="PargrafodaLista"/>
        <w:ind w:left="1080"/>
        <w:jc w:val="both"/>
        <w:rPr>
          <w:sz w:val="28"/>
          <w:szCs w:val="28"/>
        </w:r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45 x 76 = __________</w:t>
      </w:r>
    </w:p>
    <w:p w:rsidR="00EC4AD6" w:rsidRPr="00EC4AD6" w:rsidRDefault="00EC4AD6" w:rsidP="00EC4AD6">
      <w:pPr>
        <w:pStyle w:val="PargrafodaLista"/>
        <w:rPr>
          <w:sz w:val="28"/>
          <w:szCs w:val="28"/>
        </w:r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 : 2 = __________ </w:t>
      </w:r>
    </w:p>
    <w:p w:rsidR="00EC4AD6" w:rsidRPr="00EC4AD6" w:rsidRDefault="00EC4AD6" w:rsidP="00EC4AD6">
      <w:pPr>
        <w:pStyle w:val="PargrafodaLista"/>
        <w:rPr>
          <w:sz w:val="28"/>
          <w:szCs w:val="28"/>
        </w:r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224 : 4 = __________  </w:t>
      </w:r>
    </w:p>
    <w:p w:rsidR="00EC4AD6" w:rsidRPr="00EC4AD6" w:rsidRDefault="00EC4AD6" w:rsidP="00EC4AD6">
      <w:pPr>
        <w:pStyle w:val="PargrafodaLista"/>
        <w:rPr>
          <w:sz w:val="28"/>
          <w:szCs w:val="28"/>
        </w:r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223 – 137 = __________</w:t>
      </w:r>
    </w:p>
    <w:p w:rsidR="00EC4AD6" w:rsidRPr="00EC4AD6" w:rsidRDefault="00EC4AD6" w:rsidP="00EC4AD6">
      <w:pPr>
        <w:pStyle w:val="PargrafodaLista"/>
        <w:rPr>
          <w:sz w:val="28"/>
          <w:szCs w:val="28"/>
        </w:r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467 – 389 = __________</w:t>
      </w:r>
    </w:p>
    <w:p w:rsidR="00EC4AD6" w:rsidRPr="00EC4AD6" w:rsidRDefault="00EC4AD6" w:rsidP="00EC4AD6">
      <w:pPr>
        <w:pStyle w:val="PargrafodaLista"/>
        <w:rPr>
          <w:sz w:val="28"/>
          <w:szCs w:val="28"/>
        </w:r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123 + 897 = __________</w:t>
      </w:r>
    </w:p>
    <w:p w:rsidR="00EC4AD6" w:rsidRPr="00EC4AD6" w:rsidRDefault="00EC4AD6" w:rsidP="00EC4AD6">
      <w:pPr>
        <w:pStyle w:val="PargrafodaLista"/>
        <w:rPr>
          <w:sz w:val="28"/>
          <w:szCs w:val="28"/>
        </w:rPr>
      </w:pPr>
    </w:p>
    <w:p w:rsidR="00EC4AD6" w:rsidRDefault="00EC4AD6" w:rsidP="00EC4AD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324 + 176 = __________ </w:t>
      </w:r>
    </w:p>
    <w:p w:rsidR="00866BB3" w:rsidRDefault="00866BB3" w:rsidP="00DC791C">
      <w:pPr>
        <w:pStyle w:val="PargrafodaLista"/>
        <w:rPr>
          <w:sz w:val="28"/>
          <w:szCs w:val="28"/>
        </w:rPr>
        <w:sectPr w:rsidR="00866BB3" w:rsidSect="00866BB3">
          <w:type w:val="continuous"/>
          <w:pgSz w:w="11906" w:h="16838"/>
          <w:pgMar w:top="720" w:right="720" w:bottom="720" w:left="720" w:header="493" w:footer="0" w:gutter="0"/>
          <w:cols w:num="2" w:space="720"/>
          <w:formProt w:val="0"/>
          <w:titlePg/>
          <w:docGrid w:linePitch="326"/>
        </w:sectPr>
      </w:pPr>
    </w:p>
    <w:p w:rsidR="00DC791C" w:rsidRPr="00DC791C" w:rsidRDefault="00DC791C" w:rsidP="00DC791C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"/>
        <w:gridCol w:w="366"/>
        <w:gridCol w:w="389"/>
        <w:gridCol w:w="396"/>
        <w:gridCol w:w="323"/>
        <w:gridCol w:w="323"/>
        <w:gridCol w:w="323"/>
        <w:gridCol w:w="323"/>
        <w:gridCol w:w="389"/>
        <w:gridCol w:w="402"/>
        <w:gridCol w:w="394"/>
        <w:gridCol w:w="389"/>
        <w:gridCol w:w="396"/>
        <w:gridCol w:w="356"/>
        <w:gridCol w:w="366"/>
        <w:gridCol w:w="389"/>
        <w:gridCol w:w="39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66BB3" w:rsidTr="00CB0409">
        <w:tc>
          <w:tcPr>
            <w:tcW w:w="324" w:type="dxa"/>
          </w:tcPr>
          <w:p w:rsidR="00DC791C" w:rsidRPr="002D1A8B" w:rsidRDefault="00DC791C" w:rsidP="002D1A8B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9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96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23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02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94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9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96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56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66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9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96" w:type="dxa"/>
            <w:shd w:val="clear" w:color="auto" w:fill="FFFF00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2D1A8B"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2D1A8B"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2D1A8B"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2D1A8B"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8" w:type="dxa"/>
          </w:tcPr>
          <w:p w:rsidR="00DC791C" w:rsidRDefault="00866BB3" w:rsidP="00DC79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DC791C" w:rsidRDefault="00DC791C" w:rsidP="00DC791C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2D1A8B"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48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866BB3" w:rsidTr="00866BB3">
        <w:tc>
          <w:tcPr>
            <w:tcW w:w="32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866BB3" w:rsidRDefault="00866BB3" w:rsidP="00866BB3">
            <w:pPr>
              <w:jc w:val="both"/>
              <w:rPr>
                <w:sz w:val="28"/>
                <w:szCs w:val="28"/>
              </w:rPr>
            </w:pPr>
          </w:p>
        </w:tc>
      </w:tr>
      <w:tr w:rsidR="00CB0409" w:rsidTr="00CB0409">
        <w:tc>
          <w:tcPr>
            <w:tcW w:w="322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</w:tr>
      <w:tr w:rsidR="00CB0409" w:rsidTr="00CB0409"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</w:tr>
      <w:tr w:rsidR="00CB0409" w:rsidTr="00CB0409"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</w:tr>
      <w:tr w:rsidR="00CB0409" w:rsidTr="00CB0409"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CB0409" w:rsidRDefault="00CB0409" w:rsidP="00BF4EA3">
            <w:pPr>
              <w:jc w:val="both"/>
              <w:rPr>
                <w:sz w:val="28"/>
                <w:szCs w:val="28"/>
              </w:rPr>
            </w:pPr>
          </w:p>
        </w:tc>
      </w:tr>
    </w:tbl>
    <w:p w:rsidR="00DC791C" w:rsidRPr="00DC791C" w:rsidRDefault="00DC791C" w:rsidP="00DC791C">
      <w:pPr>
        <w:jc w:val="both"/>
        <w:rPr>
          <w:sz w:val="28"/>
          <w:szCs w:val="28"/>
        </w:rPr>
      </w:pPr>
    </w:p>
    <w:sectPr w:rsidR="00DC791C" w:rsidRPr="00DC791C" w:rsidSect="00866BB3"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E7" w:rsidRDefault="00AF03E7">
      <w:pPr>
        <w:spacing w:before="0"/>
      </w:pPr>
      <w:r>
        <w:separator/>
      </w:r>
    </w:p>
  </w:endnote>
  <w:endnote w:type="continuationSeparator" w:id="0">
    <w:p w:rsidR="00AF03E7" w:rsidRDefault="00AF03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93" w:rsidRDefault="00C003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93" w:rsidRDefault="00C003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93" w:rsidRDefault="00C003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E7" w:rsidRDefault="00AF03E7">
      <w:pPr>
        <w:spacing w:before="0"/>
      </w:pPr>
      <w:r>
        <w:separator/>
      </w:r>
    </w:p>
  </w:footnote>
  <w:footnote w:type="continuationSeparator" w:id="0">
    <w:p w:rsidR="00AF03E7" w:rsidRDefault="00AF03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93" w:rsidRDefault="00C003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9A266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9A266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-311785</wp:posOffset>
          </wp:positionV>
          <wp:extent cx="7558405" cy="1459865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D2D79" w:rsidRDefault="00641D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_______________________, 20___</w:t>
    </w:r>
    <w:r w:rsidR="009A2669">
      <w:rPr>
        <w:rStyle w:val="RefernciaSutil"/>
        <w:rFonts w:cs="Calibri"/>
        <w:smallCaps w:val="0"/>
        <w:color w:val="auto"/>
        <w:u w:val="none"/>
      </w:rPr>
      <w:t xml:space="preserve">_. </w:t>
    </w:r>
    <w:r w:rsidR="009A266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C00393">
      <w:rPr>
        <w:rStyle w:val="RefernciaSutil"/>
        <w:rFonts w:cs="Calibri"/>
        <w:smallCaps w:val="0"/>
        <w:color w:val="auto"/>
        <w:u w:val="none"/>
      </w:rPr>
      <w:t xml:space="preserve">16 DE </w:t>
    </w:r>
    <w:r w:rsidR="00C00393">
      <w:rPr>
        <w:rStyle w:val="RefernciaSutil"/>
        <w:rFonts w:cs="Calibri"/>
        <w:smallCaps w:val="0"/>
        <w:color w:val="auto"/>
        <w:u w:val="none"/>
      </w:rPr>
      <w:t>NOVEMBRO</w:t>
    </w:r>
    <w:bookmarkStart w:id="0" w:name="_GoBack"/>
    <w:bookmarkEnd w:id="0"/>
    <w:r w:rsidR="009A2669">
      <w:rPr>
        <w:rStyle w:val="RefernciaSutil"/>
        <w:rFonts w:cs="Calibri"/>
        <w:smallCaps w:val="0"/>
        <w:color w:val="auto"/>
        <w:u w:val="none"/>
      </w:rPr>
      <w:t>.</w:t>
    </w:r>
  </w:p>
  <w:p w:rsidR="00CD2D79" w:rsidRDefault="009A266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</w:t>
    </w:r>
    <w:r w:rsidR="00641D45">
      <w:rPr>
        <w:rStyle w:val="RefernciaSutil"/>
        <w:rFonts w:cs="Calibri"/>
        <w:smallCaps w:val="0"/>
        <w:color w:val="auto"/>
        <w:u w:val="none"/>
      </w:rPr>
      <w:t>______</w:t>
    </w:r>
    <w:r>
      <w:rPr>
        <w:rStyle w:val="RefernciaSutil"/>
        <w:rFonts w:cs="Calibri"/>
        <w:smallCaps w:val="0"/>
        <w:color w:val="auto"/>
        <w:u w:val="none"/>
      </w:rPr>
      <w:t>_________</w:t>
    </w:r>
    <w:r w:rsidR="00641D45">
      <w:rPr>
        <w:rStyle w:val="RefernciaSutil"/>
        <w:rFonts w:cs="Calibri"/>
        <w:smallCaps w:val="0"/>
        <w:color w:val="auto"/>
        <w:u w:val="none"/>
      </w:rPr>
      <w:t>____________ TURMA:</w:t>
    </w:r>
    <w:r w:rsidR="00641D45">
      <w:rPr>
        <w:rStyle w:val="RefernciaSutil"/>
        <w:rFonts w:cs="Calibri"/>
        <w:smallCaps w:val="0"/>
        <w:color w:val="auto"/>
        <w:u w:val="none"/>
      </w:rPr>
      <w:tab/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9A0"/>
    <w:multiLevelType w:val="hybridMultilevel"/>
    <w:tmpl w:val="A4BE9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25F"/>
    <w:multiLevelType w:val="hybridMultilevel"/>
    <w:tmpl w:val="0726C056"/>
    <w:lvl w:ilvl="0" w:tplc="B8DE9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96D3B"/>
    <w:multiLevelType w:val="hybridMultilevel"/>
    <w:tmpl w:val="8D742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5"/>
    <w:rsid w:val="002D1A8B"/>
    <w:rsid w:val="00641D45"/>
    <w:rsid w:val="00726D39"/>
    <w:rsid w:val="00866BB3"/>
    <w:rsid w:val="009A2669"/>
    <w:rsid w:val="00AF03E7"/>
    <w:rsid w:val="00C00393"/>
    <w:rsid w:val="00CB0409"/>
    <w:rsid w:val="00CD2D79"/>
    <w:rsid w:val="00DC791C"/>
    <w:rsid w:val="00E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7206-A03E-480C-B4BC-04AC41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EC4AD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C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4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2020-11-14T11:56:00Z</dcterms:created>
  <dcterms:modified xsi:type="dcterms:W3CDTF">2020-11-15T22:02:00Z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