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E5B2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-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2B07F9" w:rsidRDefault="00621270" w:rsidP="00621270">
      <w:pPr>
        <w:pStyle w:val="PargrafodaLista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621270">
        <w:rPr>
          <w:sz w:val="28"/>
          <w:szCs w:val="28"/>
        </w:rPr>
        <w:t xml:space="preserve">Faça a representação literária do trecho lido por você durante a semana. </w:t>
      </w: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Siga as instruções: </w:t>
      </w:r>
    </w:p>
    <w:p w:rsidR="00621270" w:rsidRP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3E5B2D" w:rsidRDefault="003E5B2D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uma folha A4, faça margem de 2 cm. </w:t>
      </w:r>
    </w:p>
    <w:p w:rsidR="00621270" w:rsidRDefault="003E5B2D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canto inferior direito, c</w:t>
      </w:r>
      <w:r w:rsidR="00621270" w:rsidRPr="00621270">
        <w:rPr>
          <w:sz w:val="28"/>
          <w:szCs w:val="28"/>
        </w:rPr>
        <w:t>oloque título</w:t>
      </w:r>
      <w:r w:rsidR="000F740B">
        <w:rPr>
          <w:sz w:val="28"/>
          <w:szCs w:val="28"/>
        </w:rPr>
        <w:t xml:space="preserve"> </w:t>
      </w:r>
      <w:r w:rsidR="00621270" w:rsidRPr="00621270">
        <w:rPr>
          <w:sz w:val="28"/>
          <w:szCs w:val="28"/>
        </w:rPr>
        <w:t>(nome do livro), autor, data e a técnica escolhida por você.</w:t>
      </w:r>
      <w:r>
        <w:rPr>
          <w:sz w:val="28"/>
          <w:szCs w:val="28"/>
        </w:rPr>
        <w:t xml:space="preserve"> </w:t>
      </w:r>
    </w:p>
    <w:p w:rsidR="003E5B2D" w:rsidRPr="003E5B2D" w:rsidRDefault="003E5B2D" w:rsidP="003E5B2D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técnica pode ser livre. Escolha uma de sua preferência e seja criativo</w:t>
      </w:r>
      <w:r w:rsidR="0043729F">
        <w:rPr>
          <w:sz w:val="28"/>
          <w:szCs w:val="28"/>
        </w:rPr>
        <w:t>!</w:t>
      </w:r>
      <w:r>
        <w:rPr>
          <w:sz w:val="28"/>
          <w:szCs w:val="28"/>
        </w:rPr>
        <w:t xml:space="preserve"> Escreva junto com os seus dados, a técnica utilizada por você. </w:t>
      </w:r>
    </w:p>
    <w:p w:rsidR="00621270" w:rsidRPr="00621270" w:rsidRDefault="00621270" w:rsidP="00621270">
      <w:pPr>
        <w:pStyle w:val="PargrafodaLista"/>
        <w:jc w:val="both"/>
        <w:rPr>
          <w:sz w:val="28"/>
          <w:szCs w:val="28"/>
        </w:rPr>
      </w:pPr>
    </w:p>
    <w:p w:rsidR="00621270" w:rsidRDefault="00F67492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balão</w:t>
      </w:r>
      <w:r w:rsidR="00621270" w:rsidRPr="00621270">
        <w:rPr>
          <w:sz w:val="28"/>
          <w:szCs w:val="28"/>
        </w:rPr>
        <w:t xml:space="preserve"> abaixo escreva um resumo de dois parágrafos contando o que mais gostou de sua leitura. </w:t>
      </w:r>
    </w:p>
    <w:p w:rsidR="000823EB" w:rsidRPr="000823EB" w:rsidRDefault="000823EB" w:rsidP="000823EB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-306623</wp:posOffset>
                </wp:positionH>
                <wp:positionV relativeFrom="paragraph">
                  <wp:posOffset>129098</wp:posOffset>
                </wp:positionV>
                <wp:extent cx="6726803" cy="4492487"/>
                <wp:effectExtent l="19050" t="19050" r="36195" b="594360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3" cy="4492487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EB" w:rsidRDefault="00492C17" w:rsidP="000823EB">
                            <w:pPr>
                              <w:jc w:val="center"/>
                            </w:pPr>
                            <w:bookmarkStart w:id="0" w:name="_GoBack"/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" o:spid="_x0000_s1026" type="#_x0000_t63" style="position:absolute;left:0;text-align:left;margin-left:-24.15pt;margin-top:10.15pt;width:529.65pt;height:3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" adj="6300,24300" fillcolor="white [3201]" strokecolor="#5b9bd5 [3204]" strokeweight="1pt">
                <v:textbox>
                  <w:txbxContent>
                    <w:p w:rsidR="000823EB" w:rsidRDefault="00492C17" w:rsidP="000823EB">
                      <w:pPr>
                        <w:jc w:val="center"/>
                      </w:pPr>
                      <w:bookmarkStart w:id="1" w:name="_GoBack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23EB" w:rsidRDefault="000823EB" w:rsidP="000823EB">
      <w:pPr>
        <w:pStyle w:val="PargrafodaLista"/>
        <w:jc w:val="both"/>
        <w:rPr>
          <w:sz w:val="28"/>
          <w:szCs w:val="28"/>
        </w:rPr>
      </w:pPr>
    </w:p>
    <w:p w:rsidR="000823EB" w:rsidRPr="00621270" w:rsidRDefault="000823EB" w:rsidP="000823EB">
      <w:pPr>
        <w:pStyle w:val="PargrafodaLista"/>
        <w:jc w:val="both"/>
        <w:rPr>
          <w:sz w:val="28"/>
          <w:szCs w:val="28"/>
        </w:rPr>
      </w:pPr>
    </w:p>
    <w:sectPr w:rsidR="000823EB" w:rsidRPr="0062127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F5" w:rsidRDefault="009B38F5">
      <w:pPr>
        <w:spacing w:before="0"/>
      </w:pPr>
      <w:r>
        <w:separator/>
      </w:r>
    </w:p>
  </w:endnote>
  <w:endnote w:type="continuationSeparator" w:id="0">
    <w:p w:rsidR="009B38F5" w:rsidRDefault="009B38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F5" w:rsidRDefault="009B38F5">
      <w:pPr>
        <w:spacing w:before="0"/>
      </w:pPr>
      <w:r>
        <w:separator/>
      </w:r>
    </w:p>
  </w:footnote>
  <w:footnote w:type="continuationSeparator" w:id="0">
    <w:p w:rsidR="009B38F5" w:rsidRDefault="009B38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E5B2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23EB"/>
    <w:rsid w:val="000A59E3"/>
    <w:rsid w:val="000F6BFB"/>
    <w:rsid w:val="000F740B"/>
    <w:rsid w:val="001E7179"/>
    <w:rsid w:val="002A65F6"/>
    <w:rsid w:val="002B07F9"/>
    <w:rsid w:val="003639A9"/>
    <w:rsid w:val="003640B9"/>
    <w:rsid w:val="003A5F16"/>
    <w:rsid w:val="003B46B5"/>
    <w:rsid w:val="003B76EC"/>
    <w:rsid w:val="003E5B2D"/>
    <w:rsid w:val="00400ECA"/>
    <w:rsid w:val="0043729F"/>
    <w:rsid w:val="00492C17"/>
    <w:rsid w:val="00521C4B"/>
    <w:rsid w:val="00557451"/>
    <w:rsid w:val="005C29DA"/>
    <w:rsid w:val="005E02A4"/>
    <w:rsid w:val="00621270"/>
    <w:rsid w:val="00651B51"/>
    <w:rsid w:val="00675CDD"/>
    <w:rsid w:val="0069238B"/>
    <w:rsid w:val="00694B9C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995970"/>
    <w:rsid w:val="009B38F5"/>
    <w:rsid w:val="00A613C3"/>
    <w:rsid w:val="00A76666"/>
    <w:rsid w:val="00A92AFC"/>
    <w:rsid w:val="00B36723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67492"/>
    <w:rsid w:val="00F75CF9"/>
    <w:rsid w:val="00F869C3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2020-11-13T14:06:00Z</dcterms:created>
  <dcterms:modified xsi:type="dcterms:W3CDTF">2020-11-14T16:36:00Z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