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624884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786F0C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786F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números decimais </w:t>
      </w:r>
      <w:bookmarkStart w:id="0" w:name="_GoBack"/>
      <w:bookmarkEnd w:id="0"/>
    </w:p>
    <w:p w:rsidR="006D461E" w:rsidRPr="0093036B" w:rsidRDefault="0093036B" w:rsidP="0093036B">
      <w:pPr>
        <w:pStyle w:val="PargrafodaLista"/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  <w:r w:rsidRPr="0093036B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 xml:space="preserve">Descubra a regra e complete cada sequência. </w:t>
      </w:r>
    </w:p>
    <w:p w:rsidR="006D461E" w:rsidRDefault="006D461E" w:rsidP="0093036B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348" w:type="dxa"/>
        <w:tblLook w:val="04A0" w:firstRow="1" w:lastRow="0" w:firstColumn="1" w:lastColumn="0" w:noHBand="0" w:noVBand="1"/>
      </w:tblPr>
      <w:tblGrid>
        <w:gridCol w:w="1328"/>
        <w:gridCol w:w="1311"/>
        <w:gridCol w:w="1294"/>
        <w:gridCol w:w="1234"/>
        <w:gridCol w:w="1235"/>
        <w:gridCol w:w="1235"/>
        <w:gridCol w:w="1235"/>
      </w:tblGrid>
      <w:tr w:rsidR="0093036B" w:rsidTr="0093036B">
        <w:tc>
          <w:tcPr>
            <w:tcW w:w="132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  <w:t>0,0538</w:t>
            </w:r>
          </w:p>
        </w:tc>
        <w:tc>
          <w:tcPr>
            <w:tcW w:w="1311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  <w:t>0,538</w:t>
            </w:r>
          </w:p>
        </w:tc>
        <w:tc>
          <w:tcPr>
            <w:tcW w:w="1294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  <w:t>5,38</w:t>
            </w:r>
          </w:p>
        </w:tc>
        <w:tc>
          <w:tcPr>
            <w:tcW w:w="1234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123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123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123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348" w:type="dxa"/>
        <w:tblLook w:val="04A0" w:firstRow="1" w:lastRow="0" w:firstColumn="1" w:lastColumn="0" w:noHBand="0" w:noVBand="1"/>
      </w:tblPr>
      <w:tblGrid>
        <w:gridCol w:w="1293"/>
        <w:gridCol w:w="1308"/>
        <w:gridCol w:w="1292"/>
        <w:gridCol w:w="1244"/>
        <w:gridCol w:w="1245"/>
        <w:gridCol w:w="1245"/>
        <w:gridCol w:w="1245"/>
      </w:tblGrid>
      <w:tr w:rsidR="0093036B" w:rsidTr="0093036B">
        <w:tc>
          <w:tcPr>
            <w:tcW w:w="1293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  <w:t>12 000</w:t>
            </w:r>
          </w:p>
        </w:tc>
        <w:tc>
          <w:tcPr>
            <w:tcW w:w="130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  <w:t>1200</w:t>
            </w:r>
          </w:p>
        </w:tc>
        <w:tc>
          <w:tcPr>
            <w:tcW w:w="1292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  <w:t>120</w:t>
            </w:r>
          </w:p>
        </w:tc>
        <w:tc>
          <w:tcPr>
            <w:tcW w:w="1244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124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vAlign w:val="center"/>
          </w:tcPr>
          <w:p w:rsidR="0093036B" w:rsidRDefault="0093036B" w:rsidP="0093036B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124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:rsidR="0093036B" w:rsidRDefault="0093036B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124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:rsidR="0093036B" w:rsidRDefault="0093036B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93036B" w:rsidRDefault="0093036B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F5ED0" w:rsidRDefault="00BF5ED0" w:rsidP="00BF5ED0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1A261C" w:rsidRDefault="0093036B" w:rsidP="00BF5ED0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No supermercado, o preço de um vidro de palmito era R$ 9,40. Entretanto, havia a seguinte oferta:</w:t>
      </w:r>
    </w:p>
    <w:p w:rsidR="001A261C" w:rsidRDefault="00756EEF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257810</wp:posOffset>
            </wp:positionV>
            <wp:extent cx="1743075" cy="15335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2" t="31833" r="4597" b="23602"/>
                    <a:stretch/>
                  </pic:blipFill>
                  <pic:spPr bwMode="auto">
                    <a:xfrm>
                      <a:off x="0" y="0"/>
                      <a:ext cx="17430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6EEF" w:rsidRPr="001A261C" w:rsidRDefault="0093036B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1A261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  <w:r w:rsidR="00756EEF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  </w:t>
      </w:r>
    </w:p>
    <w:tbl>
      <w:tblPr>
        <w:tblStyle w:val="Tabelacomgrade"/>
        <w:tblpPr w:leftFromText="141" w:rightFromText="141" w:vertAnchor="text" w:horzAnchor="page" w:tblpX="6346" w:tblpYSpec="top"/>
        <w:tblW w:w="0" w:type="auto"/>
        <w:tblLook w:val="04A0" w:firstRow="1" w:lastRow="0" w:firstColumn="1" w:lastColumn="0" w:noHBand="0" w:noVBand="1"/>
      </w:tblPr>
      <w:tblGrid>
        <w:gridCol w:w="2340"/>
      </w:tblGrid>
      <w:tr w:rsidR="00756EEF" w:rsidTr="00756EEF">
        <w:trPr>
          <w:trHeight w:val="1578"/>
        </w:trPr>
        <w:tc>
          <w:tcPr>
            <w:tcW w:w="234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756EEF" w:rsidRPr="00756EEF" w:rsidRDefault="00756EEF" w:rsidP="00BF5ED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756EEF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eastAsia="ja-JP" w:bidi="ar-SA"/>
              </w:rPr>
              <w:t>PALMITO</w:t>
            </w:r>
          </w:p>
          <w:p w:rsidR="00756EEF" w:rsidRPr="00756EEF" w:rsidRDefault="00756EEF" w:rsidP="00BF5ED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756EEF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eastAsia="ja-JP" w:bidi="ar-SA"/>
              </w:rPr>
              <w:t>6 VIDROS</w:t>
            </w:r>
          </w:p>
          <w:p w:rsidR="00756EEF" w:rsidRPr="00756EEF" w:rsidRDefault="00756EEF" w:rsidP="00BF5ED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eastAsia="ja-JP" w:bidi="ar-SA"/>
              </w:rPr>
            </w:pPr>
            <w:r w:rsidRPr="00756EEF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  <w:lang w:eastAsia="ja-JP" w:bidi="ar-SA"/>
              </w:rPr>
              <w:t>APENAS R$ 51,60</w:t>
            </w:r>
          </w:p>
        </w:tc>
      </w:tr>
    </w:tbl>
    <w:p w:rsidR="0093036B" w:rsidRDefault="0093036B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56EEF" w:rsidRDefault="00756EEF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56EEF" w:rsidRDefault="00756EEF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56EEF" w:rsidRDefault="00756EEF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F5ED0" w:rsidRDefault="00BF5ED0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F5ED0" w:rsidRDefault="00BF5ED0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F5ED0" w:rsidRDefault="00BF5ED0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56EEF" w:rsidRDefault="00756EEF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56EEF" w:rsidRDefault="00BF5ED0" w:rsidP="00BF5ED0">
      <w:pPr>
        <w:spacing w:before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Maria queria comprar apenas dois vidros de palmito e convenceu o gerente a cobrar o mesmo preço unitário da oferta. </w:t>
      </w:r>
    </w:p>
    <w:p w:rsidR="00BF5ED0" w:rsidRDefault="00BF5ED0" w:rsidP="00BF5ED0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F5ED0" w:rsidRDefault="00BF5ED0" w:rsidP="00BF5ED0">
      <w:pPr>
        <w:pStyle w:val="PargrafodaLista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Faça </w:t>
      </w:r>
      <w:r w:rsidR="00870586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lang w:eastAsia="ja-JP" w:bidi="ar-SA"/>
        </w:rPr>
        <w:t xml:space="preserve">TODOS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os cálculos e descubra: quanto Maria pagou pelos dois vidros que comprou?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ED0" w:rsidTr="00BF5ED0">
        <w:tc>
          <w:tcPr>
            <w:tcW w:w="9628" w:type="dxa"/>
          </w:tcPr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BF5ED0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BF5ED0" w:rsidRDefault="00BF5ED0" w:rsidP="00BF5ED0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R: __________________________________________________________________________________________________________________________________________</w:t>
      </w:r>
    </w:p>
    <w:p w:rsidR="00BF5ED0" w:rsidRDefault="00BF5ED0" w:rsidP="00BF5ED0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F5ED0" w:rsidRDefault="00BF5ED0" w:rsidP="00BF5ED0">
      <w:pPr>
        <w:pStyle w:val="PargrafodaLista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Se ela tivesse pago o preço unitário normal, quanto pagaria a mais? </w:t>
      </w:r>
    </w:p>
    <w:p w:rsidR="00BF5ED0" w:rsidRPr="00BF5ED0" w:rsidRDefault="00BF5ED0" w:rsidP="00BF5ED0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5ED0" w:rsidTr="001759AD">
        <w:tc>
          <w:tcPr>
            <w:tcW w:w="9628" w:type="dxa"/>
          </w:tcPr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BF5ED0" w:rsidRDefault="00BF5ED0" w:rsidP="001759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BF5ED0" w:rsidRDefault="00BF5ED0" w:rsidP="00BF5ED0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R: __________________________________________________________________________________________________________________________________________</w:t>
      </w:r>
    </w:p>
    <w:p w:rsidR="00756EEF" w:rsidRDefault="00756EEF" w:rsidP="001A261C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56EEF" w:rsidRPr="001A261C" w:rsidRDefault="00756EEF" w:rsidP="001A261C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756EEF" w:rsidRPr="001A261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44" w:rsidRDefault="00A34244">
      <w:pPr>
        <w:spacing w:before="0"/>
      </w:pPr>
      <w:r>
        <w:separator/>
      </w:r>
    </w:p>
  </w:endnote>
  <w:endnote w:type="continuationSeparator" w:id="0">
    <w:p w:rsidR="00A34244" w:rsidRDefault="00A342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44" w:rsidRDefault="00A34244">
      <w:pPr>
        <w:spacing w:before="0"/>
      </w:pPr>
      <w:r>
        <w:separator/>
      </w:r>
    </w:p>
  </w:footnote>
  <w:footnote w:type="continuationSeparator" w:id="0">
    <w:p w:rsidR="00A34244" w:rsidRDefault="00A342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FC7D3E">
      <w:rPr>
        <w:rStyle w:val="RefernciaSutil"/>
        <w:rFonts w:cs="Calibri"/>
        <w:smallCaps w:val="0"/>
        <w:color w:val="auto"/>
        <w:u w:val="none"/>
      </w:rPr>
      <w:t>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E5B"/>
    <w:multiLevelType w:val="hybridMultilevel"/>
    <w:tmpl w:val="C9EE40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4832C3"/>
    <w:multiLevelType w:val="hybridMultilevel"/>
    <w:tmpl w:val="96E2CE7E"/>
    <w:lvl w:ilvl="0" w:tplc="C2106386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A261C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13FA"/>
    <w:rsid w:val="00592182"/>
    <w:rsid w:val="005D47C2"/>
    <w:rsid w:val="005E02A4"/>
    <w:rsid w:val="005E4E47"/>
    <w:rsid w:val="005F0C1B"/>
    <w:rsid w:val="005F1248"/>
    <w:rsid w:val="00624884"/>
    <w:rsid w:val="00624C26"/>
    <w:rsid w:val="00634F54"/>
    <w:rsid w:val="00651B51"/>
    <w:rsid w:val="00675CDD"/>
    <w:rsid w:val="0069238B"/>
    <w:rsid w:val="00694B9C"/>
    <w:rsid w:val="00695A0E"/>
    <w:rsid w:val="006D461E"/>
    <w:rsid w:val="00756EEF"/>
    <w:rsid w:val="00786F0C"/>
    <w:rsid w:val="007A76CB"/>
    <w:rsid w:val="007E7F7F"/>
    <w:rsid w:val="00822EF0"/>
    <w:rsid w:val="00854E88"/>
    <w:rsid w:val="00870586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3036B"/>
    <w:rsid w:val="00945128"/>
    <w:rsid w:val="009800F5"/>
    <w:rsid w:val="00993602"/>
    <w:rsid w:val="009E45A2"/>
    <w:rsid w:val="00A34244"/>
    <w:rsid w:val="00A64508"/>
    <w:rsid w:val="00A76666"/>
    <w:rsid w:val="00AD1ADF"/>
    <w:rsid w:val="00B17C7F"/>
    <w:rsid w:val="00B463F9"/>
    <w:rsid w:val="00BB0C40"/>
    <w:rsid w:val="00BE61A6"/>
    <w:rsid w:val="00BF5ED0"/>
    <w:rsid w:val="00C14D34"/>
    <w:rsid w:val="00C21758"/>
    <w:rsid w:val="00C34AE7"/>
    <w:rsid w:val="00C43375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2020-11-04T13:27:00Z</dcterms:created>
  <dcterms:modified xsi:type="dcterms:W3CDTF">2020-11-13T14:09:00Z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