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79" w:rsidRDefault="008B1573" w:rsidP="008B1573">
      <w:pPr>
        <w:pStyle w:val="01Ttulo-IEIJ"/>
      </w:pPr>
      <w:r>
        <w:t>ciências - água</w:t>
      </w:r>
    </w:p>
    <w:p w:rsidR="00CD2D79" w:rsidRPr="008B1573" w:rsidRDefault="00CD2D79">
      <w:pPr>
        <w:pStyle w:val="03Texto-IEIJ"/>
        <w:rPr>
          <w:sz w:val="28"/>
          <w:szCs w:val="28"/>
        </w:rPr>
      </w:pPr>
    </w:p>
    <w:p w:rsidR="008B1573" w:rsidRPr="008B1573" w:rsidRDefault="008B1573" w:rsidP="008B1573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8B1573">
        <w:rPr>
          <w:sz w:val="28"/>
          <w:szCs w:val="28"/>
        </w:rPr>
        <w:t xml:space="preserve">Leia atentamente </w:t>
      </w:r>
      <w:r w:rsidR="0012688E">
        <w:rPr>
          <w:sz w:val="28"/>
          <w:szCs w:val="28"/>
        </w:rPr>
        <w:t>às</w:t>
      </w:r>
      <w:r w:rsidRPr="008B1573">
        <w:rPr>
          <w:sz w:val="28"/>
          <w:szCs w:val="28"/>
        </w:rPr>
        <w:t xml:space="preserve"> questões e as responda conforme o conhecimento que você possui. </w:t>
      </w:r>
    </w:p>
    <w:p w:rsidR="008B1573" w:rsidRDefault="008B1573" w:rsidP="008B1573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8B1573">
        <w:rPr>
          <w:sz w:val="28"/>
          <w:szCs w:val="28"/>
        </w:rPr>
        <w:t>Escreva respostas completas.</w:t>
      </w:r>
    </w:p>
    <w:p w:rsidR="0012688E" w:rsidRPr="008B1573" w:rsidRDefault="0012688E" w:rsidP="0012688E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Faça parágrafo para iniciar sua resposta.</w:t>
      </w:r>
    </w:p>
    <w:p w:rsidR="008B1573" w:rsidRDefault="008B1573" w:rsidP="008B1573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8B1573">
        <w:rPr>
          <w:sz w:val="28"/>
          <w:szCs w:val="28"/>
        </w:rPr>
        <w:t xml:space="preserve">Lembre-se que toda frase deve ser iniciada com letra maiúscula. 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</w:p>
    <w:p w:rsidR="008B1573" w:rsidRDefault="008B1573" w:rsidP="008B1573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Para você, o que é a água?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</w:p>
    <w:p w:rsidR="008B1573" w:rsidRDefault="008B1573" w:rsidP="008B1573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Onde podemos encontrar água?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</w:p>
    <w:p w:rsidR="008B1573" w:rsidRDefault="008B1573" w:rsidP="008B1573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Escreva as características da água que você bebe.</w:t>
      </w:r>
    </w:p>
    <w:p w:rsidR="008B1573" w:rsidRDefault="008B1573" w:rsidP="0012688E">
      <w:pPr>
        <w:pStyle w:val="03Texto-IEIJ"/>
        <w:ind w:left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</w:t>
      </w:r>
      <w:r w:rsidR="0012688E">
        <w:rPr>
          <w:sz w:val="28"/>
          <w:szCs w:val="28"/>
        </w:rPr>
        <w:t>________________________________________________________________</w:t>
      </w:r>
    </w:p>
    <w:p w:rsidR="008B1573" w:rsidRDefault="008B1573" w:rsidP="008B1573">
      <w:pPr>
        <w:pStyle w:val="03Texto-IEIJ"/>
        <w:ind w:left="709"/>
        <w:rPr>
          <w:sz w:val="28"/>
          <w:szCs w:val="28"/>
        </w:rPr>
      </w:pPr>
    </w:p>
    <w:p w:rsidR="008B1573" w:rsidRDefault="008B1573" w:rsidP="008B1573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Quais são das formas de água que você conhece?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</w:p>
    <w:p w:rsidR="008B1573" w:rsidRDefault="008B1573" w:rsidP="008B1573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 que você pode fazer com a água em seu dia a dia?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8B1573" w:rsidRDefault="008B1573" w:rsidP="008B1573">
      <w:pPr>
        <w:pStyle w:val="03Texto-IEIJ"/>
        <w:ind w:left="720"/>
        <w:rPr>
          <w:sz w:val="28"/>
          <w:szCs w:val="28"/>
        </w:rPr>
      </w:pPr>
    </w:p>
    <w:p w:rsidR="008B1573" w:rsidRDefault="008B1573" w:rsidP="008B1573">
      <w:pPr>
        <w:pStyle w:val="03Texto-IEIJ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Represente por meio do desenho o(s) modo(s) que você mais faz uso dela. </w:t>
      </w:r>
    </w:p>
    <w:p w:rsidR="008B1573" w:rsidRDefault="008B1573" w:rsidP="008B1573">
      <w:pPr>
        <w:pStyle w:val="03Texto-IEIJ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comgrade"/>
        <w:tblW w:w="9896" w:type="dxa"/>
        <w:tblLook w:val="04A0" w:firstRow="1" w:lastRow="0" w:firstColumn="1" w:lastColumn="0" w:noHBand="0" w:noVBand="1"/>
      </w:tblPr>
      <w:tblGrid>
        <w:gridCol w:w="9896"/>
      </w:tblGrid>
      <w:tr w:rsidR="008B1573" w:rsidTr="008B1573">
        <w:trPr>
          <w:trHeight w:val="6258"/>
        </w:trPr>
        <w:tc>
          <w:tcPr>
            <w:tcW w:w="9896" w:type="dxa"/>
          </w:tcPr>
          <w:p w:rsidR="008B1573" w:rsidRDefault="008B1573" w:rsidP="008B1573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8B1573" w:rsidRPr="008B1573" w:rsidRDefault="008B1573" w:rsidP="008B1573">
      <w:pPr>
        <w:pStyle w:val="03Texto-IEIJ"/>
        <w:ind w:left="1080"/>
        <w:rPr>
          <w:sz w:val="28"/>
          <w:szCs w:val="28"/>
        </w:rPr>
      </w:pPr>
    </w:p>
    <w:sectPr w:rsidR="008B1573" w:rsidRPr="008B157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>
      <w:pPr>
        <w:spacing w:before="0"/>
      </w:pPr>
      <w:r>
        <w:separator/>
      </w:r>
    </w:p>
  </w:endnote>
  <w:endnote w:type="continuationSeparator" w:id="0">
    <w:p w:rsidR="002D2845" w:rsidRDefault="002D28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>
      <w:pPr>
        <w:spacing w:before="0"/>
      </w:pPr>
      <w:r>
        <w:separator/>
      </w:r>
    </w:p>
  </w:footnote>
  <w:footnote w:type="continuationSeparator" w:id="0">
    <w:p w:rsidR="002D2845" w:rsidRDefault="002D28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157E5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157E5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D2D79" w:rsidRDefault="00641D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_______________________, 20___</w:t>
    </w:r>
    <w:r w:rsidR="00157E5C">
      <w:rPr>
        <w:rStyle w:val="RefernciaSutil"/>
        <w:rFonts w:cs="Calibri"/>
        <w:smallCaps w:val="0"/>
        <w:color w:val="auto"/>
        <w:u w:val="none"/>
      </w:rPr>
      <w:t xml:space="preserve">_. LONDRINA, </w:t>
    </w:r>
    <w:r w:rsidR="00FF455A">
      <w:rPr>
        <w:rStyle w:val="RefernciaSutil"/>
        <w:rFonts w:cs="Calibri"/>
        <w:smallCaps w:val="0"/>
        <w:color w:val="auto"/>
        <w:u w:val="none"/>
      </w:rPr>
      <w:t>17</w:t>
    </w:r>
    <w:r w:rsidR="00157E5C">
      <w:rPr>
        <w:rStyle w:val="RefernciaSutil"/>
        <w:rFonts w:cs="Calibri"/>
        <w:smallCaps w:val="0"/>
        <w:color w:val="auto"/>
        <w:u w:val="none"/>
      </w:rPr>
      <w:t xml:space="preserve"> DE </w:t>
    </w:r>
    <w:r w:rsidR="00FF455A">
      <w:rPr>
        <w:rStyle w:val="RefernciaSutil"/>
        <w:rFonts w:cs="Calibri"/>
        <w:smallCaps w:val="0"/>
        <w:color w:val="auto"/>
        <w:u w:val="none"/>
      </w:rPr>
      <w:t>NOVEMBRO</w:t>
    </w:r>
    <w:r w:rsidR="00157E5C">
      <w:rPr>
        <w:rStyle w:val="RefernciaSutil"/>
        <w:rFonts w:cs="Calibri"/>
        <w:smallCaps w:val="0"/>
        <w:color w:val="auto"/>
        <w:u w:val="none"/>
      </w:rPr>
      <w:t>.</w:t>
    </w:r>
  </w:p>
  <w:p w:rsidR="00CD2D79" w:rsidRDefault="00157E5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</w:t>
    </w:r>
    <w:r w:rsidR="00641D45">
      <w:rPr>
        <w:rStyle w:val="RefernciaSutil"/>
        <w:rFonts w:cs="Calibri"/>
        <w:smallCaps w:val="0"/>
        <w:color w:val="auto"/>
        <w:u w:val="none"/>
      </w:rPr>
      <w:t>______</w:t>
    </w:r>
    <w:r>
      <w:rPr>
        <w:rStyle w:val="RefernciaSutil"/>
        <w:rFonts w:cs="Calibri"/>
        <w:smallCaps w:val="0"/>
        <w:color w:val="auto"/>
        <w:u w:val="none"/>
      </w:rPr>
      <w:t>_________</w:t>
    </w:r>
    <w:r w:rsidR="00641D45">
      <w:rPr>
        <w:rStyle w:val="RefernciaSutil"/>
        <w:rFonts w:cs="Calibri"/>
        <w:smallCaps w:val="0"/>
        <w:color w:val="auto"/>
        <w:u w:val="none"/>
      </w:rPr>
      <w:t>____________ TURMA:</w:t>
    </w:r>
    <w:r w:rsidR="00641D45">
      <w:rPr>
        <w:rStyle w:val="RefernciaSutil"/>
        <w:rFonts w:cs="Calibri"/>
        <w:smallCaps w:val="0"/>
        <w:color w:val="auto"/>
        <w:u w:val="none"/>
      </w:rPr>
      <w:tab/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80E59"/>
    <w:multiLevelType w:val="hybridMultilevel"/>
    <w:tmpl w:val="89889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B0663"/>
    <w:multiLevelType w:val="hybridMultilevel"/>
    <w:tmpl w:val="CF602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4DCC"/>
    <w:multiLevelType w:val="hybridMultilevel"/>
    <w:tmpl w:val="10307522"/>
    <w:lvl w:ilvl="0" w:tplc="FEF6C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5"/>
    <w:rsid w:val="0012688E"/>
    <w:rsid w:val="00157E5C"/>
    <w:rsid w:val="002D2845"/>
    <w:rsid w:val="00641D45"/>
    <w:rsid w:val="008B1573"/>
    <w:rsid w:val="00CD2D7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7206-A03E-480C-B4BC-04AC41F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8B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2020-11-16T19:45:00Z</dcterms:created>
  <dcterms:modified xsi:type="dcterms:W3CDTF">2020-11-16T19:47:00Z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