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865C4E" w:rsidP="00E52AFC">
      <w:pPr>
        <w:pStyle w:val="01Ttulo-IEIJ"/>
      </w:pPr>
      <w:r w:rsidRPr="00E71151">
        <w:t xml:space="preserve">online lessons – </w:t>
      </w:r>
      <w:r w:rsidR="000D423F" w:rsidRPr="00E71151">
        <w:t>l</w:t>
      </w:r>
      <w:r w:rsidR="00B05443">
        <w:t>v</w:t>
      </w:r>
      <w:r w:rsidR="00712FCE">
        <w:t>i</w:t>
      </w:r>
      <w:r w:rsidR="004926F2">
        <w:t>i</w:t>
      </w:r>
      <w:r w:rsidR="00E624C3">
        <w:t>i</w:t>
      </w:r>
    </w:p>
    <w:p w:rsidR="000D423F" w:rsidRPr="004926F2" w:rsidRDefault="000D423F" w:rsidP="004926F2">
      <w:pPr>
        <w:pStyle w:val="03Texto-IEIJ"/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t>Vamos nos preparar para assistir a uma história!</w:t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t>1. Primeiro, observe as figuras e ligue cada imagem ao seu nome.</w:t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noProof/>
          <w:lang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048375" cy="3105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9" t="9663" r="11037" b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</w:p>
    <w:p w:rsidR="00E624C3" w:rsidRP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10"/>
          <w:lang w:val="en-US"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>2. Encontre as palavras do exercício 1 no caça-palavras abaixo:</w:t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noProof/>
          <w:sz w:val="14"/>
          <w:lang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838700" cy="28199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6" t="19325" r="20992" b="18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30" cy="28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br/>
        <w:t xml:space="preserve">3. Assista ao vídeo com a história do </w:t>
      </w:r>
      <w:r>
        <w:rPr>
          <w:rFonts w:asciiTheme="minorHAnsi" w:eastAsia="Times New Roman" w:hAnsiTheme="minorHAnsi" w:cstheme="minorHAnsi"/>
          <w:b/>
          <w:color w:val="222222"/>
          <w:kern w:val="0"/>
          <w:lang w:eastAsia="pt-BR" w:bidi="ar-SA"/>
        </w:rPr>
        <w:t xml:space="preserve">SNOWMAN </w:t>
      </w: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>pelo link abaixo.</w:t>
      </w:r>
    </w:p>
    <w:p w:rsidR="00E624C3" w:rsidRDefault="009E1B1A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hyperlink r:id="rId8" w:history="1">
        <w:r w:rsidR="00E624C3">
          <w:rPr>
            <w:rStyle w:val="Hyperlink"/>
            <w:rFonts w:asciiTheme="minorHAnsi" w:eastAsia="Times New Roman" w:hAnsiTheme="minorHAnsi" w:cstheme="minorHAnsi"/>
            <w:kern w:val="0"/>
            <w:lang w:eastAsia="pt-BR" w:bidi="ar-SA"/>
          </w:rPr>
          <w:t>https://learnenglishkids.britishcouncil.org/short-stories/the-snowman</w:t>
        </w:r>
      </w:hyperlink>
    </w:p>
    <w:sectPr w:rsidR="00E624C3" w:rsidSect="00500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1A" w:rsidRDefault="009E1B1A">
      <w:pPr>
        <w:spacing w:before="0"/>
      </w:pPr>
      <w:r>
        <w:separator/>
      </w:r>
    </w:p>
  </w:endnote>
  <w:endnote w:type="continuationSeparator" w:id="0">
    <w:p w:rsidR="009E1B1A" w:rsidRDefault="009E1B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06" w:rsidRDefault="005F09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06" w:rsidRDefault="005F09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06" w:rsidRDefault="005F0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1A" w:rsidRDefault="009E1B1A">
      <w:pPr>
        <w:spacing w:before="0"/>
      </w:pPr>
      <w:r>
        <w:separator/>
      </w:r>
    </w:p>
  </w:footnote>
  <w:footnote w:type="continuationSeparator" w:id="0">
    <w:p w:rsidR="009E1B1A" w:rsidRDefault="009E1B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06" w:rsidRDefault="005F09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</w:t>
    </w:r>
    <w:r w:rsidR="005F0906">
      <w:rPr>
        <w:rStyle w:val="RefernciaSutil"/>
        <w:rFonts w:cs="Calibri"/>
        <w:smallCaps w:val="0"/>
        <w:color w:val="auto"/>
        <w:u w:val="none"/>
      </w:rPr>
      <w:t>______________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___, 2020. Londrina, </w:t>
    </w:r>
    <w:r w:rsidR="00191F4A">
      <w:rPr>
        <w:rStyle w:val="RefernciaSutil"/>
        <w:rFonts w:cs="Calibri"/>
        <w:smallCaps w:val="0"/>
        <w:color w:val="auto"/>
        <w:u w:val="none"/>
      </w:rPr>
      <w:t>17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91F4A"/>
    <w:rsid w:val="001B03C4"/>
    <w:rsid w:val="001F261F"/>
    <w:rsid w:val="001F3D0D"/>
    <w:rsid w:val="001F4934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0906"/>
    <w:rsid w:val="005F7381"/>
    <w:rsid w:val="006177BB"/>
    <w:rsid w:val="00675391"/>
    <w:rsid w:val="00687061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E1B1A"/>
    <w:rsid w:val="009F0E5E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C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926F2"/>
    <w:pPr>
      <w:keepNext w:val="0"/>
      <w:spacing w:before="0"/>
    </w:pPr>
    <w:rPr>
      <w:rFonts w:cs="Calibri"/>
      <w:sz w:val="6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the-snowm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3</cp:revision>
  <cp:lastPrinted>2020-11-07T09:49:00Z</cp:lastPrinted>
  <dcterms:created xsi:type="dcterms:W3CDTF">2020-11-16T16:51:00Z</dcterms:created>
  <dcterms:modified xsi:type="dcterms:W3CDTF">2020-11-16T16:51:00Z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