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E8" w:rsidRDefault="00F619E8" w:rsidP="00F619E8">
      <w:pPr>
        <w:pStyle w:val="01Ttulo-IEIJ"/>
      </w:pPr>
      <w:r>
        <w:t>LÓGICA</w:t>
      </w:r>
      <w:r w:rsidR="00A52569">
        <w:t xml:space="preserve"> - sudoku</w:t>
      </w:r>
      <w:bookmarkStart w:id="0" w:name="_GoBack"/>
      <w:bookmarkEnd w:id="0"/>
    </w:p>
    <w:p w:rsidR="00CD2D79" w:rsidRPr="00A52569" w:rsidRDefault="002F7E03" w:rsidP="00E73D31">
      <w:pPr>
        <w:pStyle w:val="03Texto-IEIJ"/>
        <w:rPr>
          <w:b w:val="0"/>
        </w:rPr>
      </w:pPr>
      <w:r>
        <w:t xml:space="preserve">1. </w:t>
      </w:r>
      <w:r w:rsidRPr="00A52569">
        <w:rPr>
          <w:b w:val="0"/>
        </w:rPr>
        <w:t>Recorte as fichas que estão na próxima página e preencha os espaços vazios, mas fique atento(a) as regras:</w:t>
      </w:r>
    </w:p>
    <w:p w:rsidR="002F7E03" w:rsidRPr="00A52569" w:rsidRDefault="002F7E03" w:rsidP="00E73D31">
      <w:pPr>
        <w:pStyle w:val="03Texto-IEIJ"/>
        <w:rPr>
          <w:b w:val="0"/>
        </w:rPr>
      </w:pPr>
      <w:r w:rsidRPr="00A52569">
        <w:rPr>
          <w:b w:val="0"/>
        </w:rPr>
        <w:t>- Utilize apenas estas frutas</w:t>
      </w:r>
      <w:r w:rsidR="001C43BB" w:rsidRPr="00A52569">
        <w:rPr>
          <w:b w:val="0"/>
        </w:rPr>
        <w:t>.</w:t>
      </w:r>
    </w:p>
    <w:p w:rsidR="002F7E03" w:rsidRPr="00A52569" w:rsidRDefault="002F7E03" w:rsidP="00E73D31">
      <w:pPr>
        <w:pStyle w:val="03Texto-IEIJ"/>
        <w:rPr>
          <w:b w:val="0"/>
        </w:rPr>
      </w:pPr>
      <w:r w:rsidRPr="00A52569">
        <w:rPr>
          <w:b w:val="0"/>
        </w:rPr>
        <w:t>- Não vale repetir a mesma fruta na horizonta</w:t>
      </w:r>
      <w:r w:rsidR="001C43BB" w:rsidRPr="00A52569">
        <w:rPr>
          <w:b w:val="0"/>
        </w:rPr>
        <w:t>l</w:t>
      </w:r>
      <w:r w:rsidRPr="00A52569">
        <w:rPr>
          <w:b w:val="0"/>
        </w:rPr>
        <w:t>, na vertical e nem nos quadrinhos menores</w:t>
      </w:r>
      <w:r w:rsidR="001C43BB" w:rsidRPr="00A52569">
        <w:rPr>
          <w:b w:val="0"/>
        </w:rPr>
        <w:t>.</w:t>
      </w:r>
    </w:p>
    <w:p w:rsidR="002F7E03" w:rsidRPr="00A52569" w:rsidRDefault="00FE4198" w:rsidP="00E73D31">
      <w:pPr>
        <w:pStyle w:val="03Texto-IEIJ"/>
        <w:rPr>
          <w:b w:val="0"/>
        </w:rPr>
      </w:pPr>
      <w:r w:rsidRPr="00A52569">
        <w:rPr>
          <w:b w:val="0"/>
        </w:rPr>
        <w:t>- Brinque com as frutas trocando-as de espaços, cole somente quando tiver certeza da escolha feita.</w:t>
      </w:r>
    </w:p>
    <w:p w:rsidR="00FE4198" w:rsidRPr="00FE4198" w:rsidRDefault="00FE4198" w:rsidP="00E73D31">
      <w:pPr>
        <w:pStyle w:val="03Texto-IEIJ"/>
      </w:pPr>
      <w:r w:rsidRPr="00A52569">
        <w:rPr>
          <w:b w:val="0"/>
        </w:rPr>
        <w:t>Bom trabalho!</w:t>
      </w:r>
    </w:p>
    <w:p w:rsidR="002F7E03" w:rsidRDefault="00FE4198" w:rsidP="00E73D31">
      <w:pPr>
        <w:pStyle w:val="03Texto-IEIJ"/>
      </w:pPr>
      <w:r w:rsidRPr="002F7E03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342352D" wp14:editId="3DFECA93">
            <wp:simplePos x="0" y="0"/>
            <wp:positionH relativeFrom="column">
              <wp:posOffset>-62865</wp:posOffset>
            </wp:positionH>
            <wp:positionV relativeFrom="paragraph">
              <wp:posOffset>348615</wp:posOffset>
            </wp:positionV>
            <wp:extent cx="6196330" cy="54102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E03" w:rsidRDefault="002F7E03" w:rsidP="00E73D31">
      <w:pPr>
        <w:pStyle w:val="03Texto-IEIJ"/>
      </w:pPr>
    </w:p>
    <w:p w:rsidR="002F7E03" w:rsidRPr="00E73D31" w:rsidRDefault="00E73D31" w:rsidP="00E73D31">
      <w:pPr>
        <w:pStyle w:val="03Texto-IEIJ"/>
      </w:pPr>
      <w:r w:rsidRPr="00E73D31">
        <w:lastRenderedPageBreak/>
        <w:t>Fichas para recortar:</w:t>
      </w:r>
    </w:p>
    <w:p w:rsidR="00E73D31" w:rsidRDefault="00E73D31" w:rsidP="00E73D31">
      <w:pPr>
        <w:pStyle w:val="03Texto-IEIJ"/>
      </w:pPr>
    </w:p>
    <w:p w:rsidR="00CD2D79" w:rsidRDefault="00E73D31" w:rsidP="00E73D31">
      <w:pPr>
        <w:pStyle w:val="03Texto-IEIJ"/>
      </w:pPr>
      <w:r w:rsidRPr="00E73D31">
        <w:rPr>
          <w:noProof/>
          <w:lang w:eastAsia="pt-BR" w:bidi="ar-SA"/>
        </w:rPr>
        <w:drawing>
          <wp:inline distT="0" distB="0" distL="0" distR="0">
            <wp:extent cx="5553075" cy="41529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D7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42" w:rsidRDefault="00A81A42">
      <w:pPr>
        <w:spacing w:before="0"/>
      </w:pPr>
      <w:r>
        <w:separator/>
      </w:r>
    </w:p>
  </w:endnote>
  <w:endnote w:type="continuationSeparator" w:id="0">
    <w:p w:rsidR="00A81A42" w:rsidRDefault="00A81A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42" w:rsidRDefault="00A81A42">
      <w:pPr>
        <w:spacing w:before="0"/>
      </w:pPr>
      <w:r>
        <w:separator/>
      </w:r>
    </w:p>
  </w:footnote>
  <w:footnote w:type="continuationSeparator" w:id="0">
    <w:p w:rsidR="00A81A42" w:rsidRDefault="00A81A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157E5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157E5C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D2D79" w:rsidRDefault="00641D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_______________________, 20___</w:t>
    </w:r>
    <w:r w:rsidR="00157E5C">
      <w:rPr>
        <w:rStyle w:val="RefernciaSutil"/>
        <w:rFonts w:cs="Calibri"/>
        <w:smallCaps w:val="0"/>
        <w:color w:val="auto"/>
        <w:u w:val="none"/>
      </w:rPr>
      <w:t xml:space="preserve">_. LONDRINA, </w:t>
    </w:r>
    <w:r w:rsidR="00F619E8">
      <w:rPr>
        <w:rStyle w:val="RefernciaSutil"/>
        <w:rFonts w:cs="Calibri"/>
        <w:smallCaps w:val="0"/>
        <w:color w:val="auto"/>
        <w:u w:val="none"/>
      </w:rPr>
      <w:t>17</w:t>
    </w:r>
    <w:r w:rsidR="00157E5C">
      <w:rPr>
        <w:rStyle w:val="RefernciaSutil"/>
        <w:rFonts w:cs="Calibri"/>
        <w:smallCaps w:val="0"/>
        <w:color w:val="auto"/>
        <w:u w:val="none"/>
      </w:rPr>
      <w:t xml:space="preserve"> DE </w:t>
    </w:r>
    <w:r w:rsidR="00F619E8">
      <w:rPr>
        <w:rStyle w:val="RefernciaSutil"/>
        <w:rFonts w:cs="Calibri"/>
        <w:smallCaps w:val="0"/>
        <w:color w:val="auto"/>
        <w:u w:val="none"/>
      </w:rPr>
      <w:t>NOVEMBRO</w:t>
    </w:r>
    <w:r w:rsidR="00157E5C">
      <w:rPr>
        <w:rStyle w:val="RefernciaSutil"/>
        <w:rFonts w:cs="Calibri"/>
        <w:smallCaps w:val="0"/>
        <w:color w:val="auto"/>
        <w:u w:val="none"/>
      </w:rPr>
      <w:t>.</w:t>
    </w:r>
  </w:p>
  <w:p w:rsidR="00CD2D79" w:rsidRDefault="00157E5C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</w:t>
    </w:r>
    <w:r w:rsidR="00641D45">
      <w:rPr>
        <w:rStyle w:val="RefernciaSutil"/>
        <w:rFonts w:cs="Calibri"/>
        <w:smallCaps w:val="0"/>
        <w:color w:val="auto"/>
        <w:u w:val="none"/>
      </w:rPr>
      <w:t>______</w:t>
    </w:r>
    <w:r>
      <w:rPr>
        <w:rStyle w:val="RefernciaSutil"/>
        <w:rFonts w:cs="Calibri"/>
        <w:smallCaps w:val="0"/>
        <w:color w:val="auto"/>
        <w:u w:val="none"/>
      </w:rPr>
      <w:t>_________</w:t>
    </w:r>
    <w:r w:rsidR="00641D45">
      <w:rPr>
        <w:rStyle w:val="RefernciaSutil"/>
        <w:rFonts w:cs="Calibri"/>
        <w:smallCaps w:val="0"/>
        <w:color w:val="auto"/>
        <w:u w:val="none"/>
      </w:rPr>
      <w:t>____________ TURMA:</w:t>
    </w:r>
    <w:r w:rsidR="00641D45">
      <w:rPr>
        <w:rStyle w:val="RefernciaSutil"/>
        <w:rFonts w:cs="Calibri"/>
        <w:smallCaps w:val="0"/>
        <w:color w:val="auto"/>
        <w:u w:val="none"/>
      </w:rPr>
      <w:tab/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5"/>
    <w:rsid w:val="00157E5C"/>
    <w:rsid w:val="001C43BB"/>
    <w:rsid w:val="002F7E03"/>
    <w:rsid w:val="00365078"/>
    <w:rsid w:val="00641D45"/>
    <w:rsid w:val="00A52569"/>
    <w:rsid w:val="00A81A42"/>
    <w:rsid w:val="00CD2D79"/>
    <w:rsid w:val="00E73D31"/>
    <w:rsid w:val="00F619E8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7206-A03E-480C-B4BC-04AC41F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E73D31"/>
    <w:pPr>
      <w:keepNext w:val="0"/>
      <w:spacing w:before="120"/>
    </w:pPr>
    <w:rPr>
      <w:rFonts w:cs="Calibri"/>
      <w:b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2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2020-11-16T16:45:00Z</dcterms:created>
  <dcterms:modified xsi:type="dcterms:W3CDTF">2020-11-16T23:22:00Z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