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684E8E">
        <w:t>ix</w:t>
      </w:r>
    </w:p>
    <w:p w:rsidR="000D423F" w:rsidRPr="004926F2" w:rsidRDefault="000D423F" w:rsidP="004926F2">
      <w:pPr>
        <w:pStyle w:val="03Texto-IEIJ"/>
      </w:pPr>
    </w:p>
    <w:p w:rsidR="00E624C3" w:rsidRDefault="00684E8E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1. Vamos relembrar a história da última aula? Veja outra vez o vídeo do </w:t>
      </w:r>
      <w:r w:rsidRPr="00684E8E">
        <w:rPr>
          <w:b/>
          <w:noProof/>
          <w:lang w:eastAsia="pt-BR" w:bidi="ar-SA"/>
        </w:rPr>
        <w:t>SNOWMAN</w:t>
      </w:r>
      <w:r>
        <w:rPr>
          <w:noProof/>
          <w:lang w:eastAsia="pt-BR" w:bidi="ar-SA"/>
        </w:rPr>
        <w:t>.</w:t>
      </w:r>
    </w:p>
    <w:p w:rsidR="00684E8E" w:rsidRDefault="00E602B4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hyperlink r:id="rId6" w:history="1">
        <w:r w:rsidR="00684E8E">
          <w:rPr>
            <w:rStyle w:val="Hyperlink"/>
            <w:rFonts w:asciiTheme="minorHAnsi" w:eastAsia="Times New Roman" w:hAnsiTheme="minorHAnsi" w:cstheme="minorHAnsi"/>
            <w:kern w:val="0"/>
            <w:lang w:eastAsia="pt-BR" w:bidi="ar-SA"/>
          </w:rPr>
          <w:t>https://learnenglishkids.britishcouncil.org/short-stories/the-snowman</w:t>
        </w:r>
      </w:hyperlink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4. Represente, nos quadrinhos, os acontecimentos da história: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tbl>
      <w:tblPr>
        <w:tblStyle w:val="Tabelacomgrade"/>
        <w:tblW w:w="9635" w:type="dxa"/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684E8E" w:rsidTr="00684E8E">
        <w:trPr>
          <w:trHeight w:val="25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</w:tr>
      <w:tr w:rsidR="00684E8E" w:rsidTr="00684E8E">
        <w:trPr>
          <w:trHeight w:val="23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</w:tr>
    </w:tbl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32"/>
          <w:lang w:eastAsia="pt-BR" w:bidi="ar-SA"/>
        </w:rPr>
      </w:pPr>
    </w:p>
    <w:p w:rsidR="00684E8E" w:rsidRPr="00A2520D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b/>
          <w:color w:val="222222"/>
          <w:kern w:val="0"/>
          <w:sz w:val="18"/>
          <w:lang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 xml:space="preserve">5. Desenhe seu próprio </w:t>
      </w:r>
      <w:r>
        <w:rPr>
          <w:rFonts w:asciiTheme="minorHAnsi" w:eastAsia="Times New Roman" w:hAnsiTheme="minorHAnsi" w:cstheme="minorHAnsi"/>
          <w:b/>
          <w:color w:val="222222"/>
          <w:kern w:val="0"/>
          <w:lang w:eastAsia="pt-BR" w:bidi="ar-SA"/>
        </w:rPr>
        <w:t xml:space="preserve">SNOWMAN </w:t>
      </w: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 xml:space="preserve">e escreva sobre ele. 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Does he have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two eyes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One mouth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Arms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nose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Is he wearing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hat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Maybe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scarf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?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52B" wp14:editId="773EE32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165215" cy="2964815"/>
                <wp:effectExtent l="0" t="0" r="26035" b="260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2964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9AF9" id="Retângulo 3" o:spid="_x0000_s1026" style="position:absolute;margin-left:0;margin-top:1.6pt;width:485.45pt;height:23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sectPr w:rsidR="00684E8E" w:rsidSect="00500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B4" w:rsidRDefault="00E602B4">
      <w:pPr>
        <w:spacing w:before="0"/>
      </w:pPr>
      <w:r>
        <w:separator/>
      </w:r>
    </w:p>
  </w:endnote>
  <w:endnote w:type="continuationSeparator" w:id="0">
    <w:p w:rsidR="00E602B4" w:rsidRDefault="00E602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61" w:rsidRDefault="00F06A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61" w:rsidRDefault="00F06A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61" w:rsidRDefault="00F06A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B4" w:rsidRDefault="00E602B4">
      <w:pPr>
        <w:spacing w:before="0"/>
      </w:pPr>
      <w:r>
        <w:separator/>
      </w:r>
    </w:p>
  </w:footnote>
  <w:footnote w:type="continuationSeparator" w:id="0">
    <w:p w:rsidR="00E602B4" w:rsidRDefault="00E602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61" w:rsidRDefault="00F06A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</w:t>
    </w:r>
    <w:r w:rsidR="00F06A61">
      <w:rPr>
        <w:rStyle w:val="RefernciaSutil"/>
        <w:rFonts w:cs="Calibri"/>
        <w:smallCaps w:val="0"/>
        <w:color w:val="auto"/>
        <w:u w:val="none"/>
      </w:rPr>
      <w:t>_____________</w:t>
    </w:r>
    <w:r>
      <w:rPr>
        <w:rStyle w:val="RefernciaSutil"/>
        <w:rFonts w:cs="Calibri"/>
        <w:smallCaps w:val="0"/>
        <w:color w:val="auto"/>
        <w:u w:val="none"/>
      </w:rPr>
      <w:t xml:space="preserve">___, 2020. Londrina, </w:t>
    </w:r>
    <w:r w:rsidR="00B27D27">
      <w:rPr>
        <w:rStyle w:val="RefernciaSutil"/>
        <w:rFonts w:cs="Calibri"/>
        <w:smallCaps w:val="0"/>
        <w:color w:val="auto"/>
        <w:u w:val="none"/>
      </w:rPr>
      <w:t>18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27D27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02B4"/>
    <w:rsid w:val="00E624C3"/>
    <w:rsid w:val="00E71151"/>
    <w:rsid w:val="00E7626C"/>
    <w:rsid w:val="00E8084C"/>
    <w:rsid w:val="00E94B1A"/>
    <w:rsid w:val="00EC2E8E"/>
    <w:rsid w:val="00F02E65"/>
    <w:rsid w:val="00F066C6"/>
    <w:rsid w:val="00F06A61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the-snowma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3</cp:revision>
  <cp:lastPrinted>2020-11-14T14:53:00Z</cp:lastPrinted>
  <dcterms:created xsi:type="dcterms:W3CDTF">2020-11-16T16:52:00Z</dcterms:created>
  <dcterms:modified xsi:type="dcterms:W3CDTF">2020-11-16T16:52:00Z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