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F550ED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educação física – lutas </w:t>
      </w:r>
    </w:p>
    <w:p w:rsidR="006D461E" w:rsidRPr="00F550ED" w:rsidRDefault="00F550ED" w:rsidP="00F550ED">
      <w:pPr>
        <w:pStyle w:val="PargrafodaLista"/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r w:rsidRPr="00F550ED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Olá pessoal! Hoje vamos avançar no </w:t>
      </w:r>
      <w:proofErr w:type="spellStart"/>
      <w:r w:rsidRPr="00F550ED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Muay</w:t>
      </w:r>
      <w:proofErr w:type="spellEnd"/>
      <w:r w:rsidRPr="00F550ED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F550ED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Thai</w:t>
      </w:r>
      <w:proofErr w:type="spellEnd"/>
      <w:r w:rsidRPr="00F550ED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continuando a fazer exercícios relacionados a um dos conteúdos estruturantes da Educação Física – lutas. Lembre-se de fazer as devidas adaptações e respeitar o seu corpo e seus limites físicos. </w:t>
      </w:r>
    </w:p>
    <w:bookmarkEnd w:id="0"/>
    <w:p w:rsid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hyperlink r:id="rId7" w:history="1">
        <w:r w:rsidRPr="00F61DBD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https://www.youtube.com/watch?v=Qx6-DkSjVGA</w:t>
        </w:r>
      </w:hyperlink>
    </w:p>
    <w:p w:rsid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133350</wp:posOffset>
            </wp:positionV>
            <wp:extent cx="2790825" cy="263271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5" t="54654" r="48639" b="10869"/>
                    <a:stretch/>
                  </pic:blipFill>
                  <pic:spPr bwMode="auto">
                    <a:xfrm>
                      <a:off x="0" y="0"/>
                      <a:ext cx="2790825" cy="263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hyperlink r:id="rId9" w:history="1">
        <w:r w:rsidRPr="00F61DBD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https://www.youtube.com/watch?v=65vyZJHVCEo</w:t>
        </w:r>
      </w:hyperlink>
    </w:p>
    <w:p w:rsid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F550ED" w:rsidRPr="00F550ED" w:rsidRDefault="00F550ED" w:rsidP="00F550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10795</wp:posOffset>
            </wp:positionV>
            <wp:extent cx="3314700" cy="227393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5" t="53423" r="27163" b="20557"/>
                    <a:stretch/>
                  </pic:blipFill>
                  <pic:spPr bwMode="auto">
                    <a:xfrm>
                      <a:off x="0" y="0"/>
                      <a:ext cx="3314700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32" w:rsidRDefault="00F06632">
      <w:pPr>
        <w:spacing w:before="0"/>
      </w:pPr>
      <w:r>
        <w:separator/>
      </w:r>
    </w:p>
  </w:endnote>
  <w:endnote w:type="continuationSeparator" w:id="0">
    <w:p w:rsidR="00F06632" w:rsidRDefault="00F066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32" w:rsidRDefault="00F06632">
      <w:pPr>
        <w:spacing w:before="0"/>
      </w:pPr>
      <w:r>
        <w:separator/>
      </w:r>
    </w:p>
  </w:footnote>
  <w:footnote w:type="continuationSeparator" w:id="0">
    <w:p w:rsidR="00F06632" w:rsidRDefault="00F066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F550ED">
      <w:rPr>
        <w:rStyle w:val="RefernciaSutil"/>
        <w:rFonts w:cs="Calibri"/>
        <w:smallCaps w:val="0"/>
        <w:color w:val="auto"/>
        <w:u w:val="none"/>
      </w:rPr>
      <w:t>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F555AEA"/>
    <w:multiLevelType w:val="hybridMultilevel"/>
    <w:tmpl w:val="7D3E4206"/>
    <w:lvl w:ilvl="0" w:tplc="9EC80BD0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348C"/>
    <w:multiLevelType w:val="hybridMultilevel"/>
    <w:tmpl w:val="C232AB8C"/>
    <w:lvl w:ilvl="0" w:tplc="C6E4B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06632"/>
    <w:rsid w:val="00F54924"/>
    <w:rsid w:val="00F550ED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6-DkSjV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5vyZJHVC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2020-11-16T16:58:00Z</dcterms:created>
  <dcterms:modified xsi:type="dcterms:W3CDTF">2020-11-16T16:58:00Z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